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A7" w:rsidRPr="00D14BA7" w:rsidRDefault="0024442D" w:rsidP="0024442D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14BA7" w:rsidRPr="00D14BA7">
        <w:rPr>
          <w:rFonts w:ascii="Arial" w:hAnsi="Arial" w:cs="Arial"/>
          <w:b/>
          <w:sz w:val="28"/>
          <w:szCs w:val="28"/>
        </w:rPr>
        <w:t xml:space="preserve">EDITAL Nº </w:t>
      </w:r>
      <w:r>
        <w:rPr>
          <w:rFonts w:ascii="Arial" w:hAnsi="Arial" w:cs="Arial"/>
          <w:b/>
          <w:sz w:val="28"/>
          <w:szCs w:val="28"/>
        </w:rPr>
        <w:t>25</w:t>
      </w:r>
      <w:r w:rsidR="00D14BA7" w:rsidRPr="00D14BA7">
        <w:rPr>
          <w:rFonts w:ascii="Arial" w:hAnsi="Arial" w:cs="Arial"/>
          <w:b/>
          <w:sz w:val="28"/>
          <w:szCs w:val="28"/>
        </w:rPr>
        <w:t>/2021</w:t>
      </w:r>
      <w:r>
        <w:rPr>
          <w:rFonts w:ascii="Arial" w:hAnsi="Arial" w:cs="Arial"/>
          <w:b/>
          <w:sz w:val="28"/>
          <w:szCs w:val="28"/>
        </w:rPr>
        <w:tab/>
      </w:r>
    </w:p>
    <w:p w:rsidR="00D14BA7" w:rsidRPr="00D14BA7" w:rsidRDefault="0024442D" w:rsidP="00D14BA7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ALDIR BLANC</w:t>
      </w:r>
      <w:r w:rsidRPr="0024442D">
        <w:rPr>
          <w:rFonts w:ascii="Arial" w:hAnsi="Arial" w:cs="Arial"/>
          <w:b/>
          <w:bCs/>
          <w:sz w:val="28"/>
          <w:szCs w:val="28"/>
        </w:rPr>
        <w:t xml:space="preserve"> PREMIAÇÃO</w:t>
      </w:r>
    </w:p>
    <w:p w:rsidR="00364EC8" w:rsidRPr="0024442D" w:rsidRDefault="00D14BA7" w:rsidP="00D14B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442D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24442D" w:rsidRPr="0024442D">
        <w:rPr>
          <w:rFonts w:ascii="Arial" w:hAnsi="Arial" w:cs="Arial"/>
          <w:b/>
          <w:bCs/>
          <w:sz w:val="28"/>
          <w:szCs w:val="28"/>
        </w:rPr>
        <w:t>IV</w:t>
      </w:r>
    </w:p>
    <w:p w:rsidR="00D14BA7" w:rsidRPr="004A447E" w:rsidRDefault="004A447E" w:rsidP="00D14BA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A447E">
        <w:rPr>
          <w:rFonts w:ascii="Arial" w:hAnsi="Arial" w:cs="Arial"/>
          <w:b/>
          <w:bCs/>
          <w:sz w:val="28"/>
          <w:szCs w:val="28"/>
          <w:u w:val="single"/>
        </w:rPr>
        <w:t>RECIBO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692" w:rsidTr="00C6387D"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DO PROPONENTE:</w:t>
            </w:r>
          </w:p>
          <w:p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Nº DO CNPJ/</w:t>
            </w:r>
            <w:r>
              <w:rPr>
                <w:rFonts w:ascii="Arial" w:hAnsi="Arial" w:cs="Arial"/>
                <w:sz w:val="28"/>
                <w:szCs w:val="28"/>
              </w:rPr>
              <w:t>CPF: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D50692" w:rsidTr="00C6387D"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TELEFONE: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D50692" w:rsidTr="00C6387D"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AGÊNCIA:</w:t>
            </w:r>
          </w:p>
          <w:p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Incluir o dígito da Agência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Incluir o dígito da </w:t>
            </w:r>
            <w:r>
              <w:rPr>
                <w:rFonts w:ascii="Arial" w:hAnsi="Arial" w:cs="Arial"/>
                <w:i/>
                <w:sz w:val="18"/>
                <w:szCs w:val="18"/>
              </w:rPr>
              <w:t>Conta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D50692" w:rsidTr="00277656">
        <w:tc>
          <w:tcPr>
            <w:tcW w:w="9212" w:type="dxa"/>
            <w:gridSpan w:val="2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BANCO:</w:t>
            </w:r>
          </w:p>
          <w:p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</w:tbl>
    <w:p w:rsidR="00D14BA7" w:rsidRPr="00D50692" w:rsidRDefault="00D14BA7" w:rsidP="00EA42E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0692" w:rsidTr="00C6387D">
        <w:tc>
          <w:tcPr>
            <w:tcW w:w="9212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LINHA QUE É PREMIADO: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 1. PESSOA FÍSICA: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R$ 5.000,00.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 2. PESSOA JURÍDICA: R$ 10.000,00.</w:t>
            </w:r>
          </w:p>
          <w:p w:rsidR="00D50692" w:rsidRPr="0024442D" w:rsidRDefault="00D50692" w:rsidP="00C6387D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Marcar </w:t>
            </w:r>
            <w:r>
              <w:rPr>
                <w:rFonts w:ascii="Arial" w:hAnsi="Arial" w:cs="Arial"/>
                <w:i/>
                <w:sz w:val="18"/>
                <w:szCs w:val="18"/>
              </w:rPr>
              <w:t>uma única</w:t>
            </w: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 opção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com “X”.</w:t>
            </w:r>
          </w:p>
        </w:tc>
      </w:tr>
    </w:tbl>
    <w:p w:rsidR="00D50692" w:rsidRPr="00D50692" w:rsidRDefault="00D50692" w:rsidP="00EA42E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4BA7" w:rsidTr="00D14BA7">
        <w:tc>
          <w:tcPr>
            <w:tcW w:w="9212" w:type="dxa"/>
          </w:tcPr>
          <w:p w:rsidR="00D14BA7" w:rsidRDefault="0024442D" w:rsidP="0024442D">
            <w:pPr>
              <w:pStyle w:val="i02justificado12"/>
              <w:spacing w:before="0" w:beforeAutospacing="0" w:after="0" w:afterAutospacing="0" w:line="360" w:lineRule="auto"/>
              <w:ind w:left="119"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442D">
              <w:rPr>
                <w:rFonts w:ascii="Arial" w:hAnsi="Arial" w:cs="Arial"/>
                <w:sz w:val="28"/>
                <w:szCs w:val="28"/>
              </w:rPr>
              <w:t>INFORMO QUE RECEBI A QUANTIA DE R$ ____________________ (</w:t>
            </w:r>
            <w:r w:rsidRPr="00D50692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POR EXTENSO</w:t>
            </w:r>
            <w:r w:rsidRPr="0024442D">
              <w:rPr>
                <w:rFonts w:ascii="Arial" w:hAnsi="Arial" w:cs="Arial"/>
                <w:sz w:val="28"/>
                <w:szCs w:val="28"/>
              </w:rPr>
              <w:t>), RELATIVA AO II EDITAL DE PREMIAÇÃO PARA AGENTES CULTURAIS COM RECURSOS DA LEI ALDIR BLANC, LEI NACIONAL Nº 14.019/2020.</w:t>
            </w:r>
          </w:p>
          <w:p w:rsidR="00D14BA7" w:rsidRDefault="00D14BA7" w:rsidP="00EA42E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4BA7" w:rsidRDefault="00D14BA7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Brasília, </w:t>
      </w:r>
      <w:r w:rsidRPr="0024442D">
        <w:rPr>
          <w:rFonts w:ascii="Arial" w:hAnsi="Arial" w:cs="Arial"/>
          <w:sz w:val="28"/>
          <w:szCs w:val="28"/>
        </w:rPr>
        <w:t>XX</w:t>
      </w:r>
      <w:r w:rsidRPr="0024442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dezembro de 2021.</w:t>
      </w:r>
    </w:p>
    <w:p w:rsidR="00D50692" w:rsidRDefault="00D50692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D50692" w:rsidRDefault="00D50692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D14BA7" w:rsidRDefault="00D14BA7" w:rsidP="00D14BA7">
      <w:pPr>
        <w:jc w:val="center"/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D14BA7" w:rsidRPr="00D22BEF" w:rsidRDefault="00D14BA7" w:rsidP="00D14BA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22BEF">
        <w:rPr>
          <w:rFonts w:ascii="Arial" w:hAnsi="Arial" w:cs="Arial"/>
          <w:color w:val="FF0000"/>
          <w:sz w:val="28"/>
          <w:szCs w:val="28"/>
        </w:rPr>
        <w:t>[NOME]</w:t>
      </w:r>
    </w:p>
    <w:p w:rsidR="00EA42EA" w:rsidRPr="00641402" w:rsidRDefault="00D22BEF" w:rsidP="00D50692">
      <w:pPr>
        <w:spacing w:line="360" w:lineRule="auto"/>
        <w:jc w:val="center"/>
        <w:rPr>
          <w:sz w:val="24"/>
          <w:szCs w:val="24"/>
        </w:rPr>
      </w:pPr>
      <w:r w:rsidRPr="00D22BEF">
        <w:rPr>
          <w:rFonts w:ascii="Arial" w:hAnsi="Arial" w:cs="Arial"/>
          <w:color w:val="FF0000"/>
          <w:sz w:val="28"/>
          <w:szCs w:val="28"/>
        </w:rPr>
        <w:t>[</w:t>
      </w:r>
      <w:r w:rsidR="00D14BA7" w:rsidRPr="00D22BEF">
        <w:rPr>
          <w:rFonts w:ascii="Arial" w:hAnsi="Arial" w:cs="Arial"/>
          <w:color w:val="FF0000"/>
          <w:sz w:val="28"/>
          <w:szCs w:val="28"/>
        </w:rPr>
        <w:t>Assinatura</w:t>
      </w:r>
      <w:r w:rsidRPr="00D22BEF">
        <w:rPr>
          <w:rFonts w:ascii="Arial" w:hAnsi="Arial" w:cs="Arial"/>
          <w:color w:val="FF0000"/>
          <w:sz w:val="28"/>
          <w:szCs w:val="28"/>
        </w:rPr>
        <w:t>]</w:t>
      </w:r>
    </w:p>
    <w:sectPr w:rsidR="00EA42EA" w:rsidRPr="00641402" w:rsidSect="00987B8E">
      <w:headerReference w:type="default" r:id="rId9"/>
      <w:footerReference w:type="default" r:id="rId10"/>
      <w:type w:val="continuous"/>
      <w:pgSz w:w="11907" w:h="16840" w:code="9"/>
      <w:pgMar w:top="1701" w:right="1134" w:bottom="1134" w:left="170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9B" w:rsidRDefault="004A189B">
      <w:r>
        <w:separator/>
      </w:r>
    </w:p>
  </w:endnote>
  <w:endnote w:type="continuationSeparator" w:id="0">
    <w:p w:rsidR="004A189B" w:rsidRDefault="004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E" w:rsidRDefault="00666D6E">
    <w:pPr>
      <w:pBdr>
        <w:bottom w:val="single" w:sz="6" w:space="1" w:color="auto"/>
      </w:pBdr>
    </w:pPr>
  </w:p>
  <w:tbl>
    <w:tblPr>
      <w:tblW w:w="9180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93"/>
      <w:gridCol w:w="6662"/>
      <w:gridCol w:w="425"/>
    </w:tblGrid>
    <w:tr w:rsidR="00666D6E" w:rsidRPr="0024442D" w:rsidTr="00870A26">
      <w:tc>
        <w:tcPr>
          <w:tcW w:w="2093" w:type="dxa"/>
        </w:tcPr>
        <w:p w:rsidR="00666D6E" w:rsidRDefault="00666D6E" w:rsidP="0075542D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666D6E" w:rsidRPr="0075542D" w:rsidRDefault="00666D6E" w:rsidP="0075542D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666D6E" w:rsidRPr="00CD561F" w:rsidRDefault="00666D6E" w:rsidP="00A94E06">
          <w:pPr>
            <w:pStyle w:val="Rodap"/>
            <w:spacing w:line="276" w:lineRule="auto"/>
          </w:pPr>
        </w:p>
      </w:tc>
      <w:tc>
        <w:tcPr>
          <w:tcW w:w="6662" w:type="dxa"/>
        </w:tcPr>
        <w:p w:rsidR="00666D6E" w:rsidRPr="000845F0" w:rsidRDefault="00666D6E" w:rsidP="00A94E06">
          <w:pPr>
            <w:pStyle w:val="Rodap"/>
            <w:tabs>
              <w:tab w:val="clear" w:pos="4419"/>
              <w:tab w:val="center" w:pos="5742"/>
            </w:tabs>
            <w:spacing w:line="276" w:lineRule="auto"/>
            <w:jc w:val="right"/>
            <w:rPr>
              <w:sz w:val="16"/>
              <w:szCs w:val="16"/>
              <w:lang w:val="en-US"/>
            </w:rPr>
          </w:pPr>
        </w:p>
        <w:p w:rsidR="00666D6E" w:rsidRPr="006D71C6" w:rsidRDefault="00666D6E" w:rsidP="00A94E06">
          <w:pPr>
            <w:pStyle w:val="Rodap"/>
            <w:tabs>
              <w:tab w:val="clear" w:pos="4419"/>
              <w:tab w:val="center" w:pos="5742"/>
            </w:tabs>
            <w:spacing w:line="276" w:lineRule="auto"/>
            <w:jc w:val="right"/>
            <w:rPr>
              <w:sz w:val="16"/>
              <w:szCs w:val="16"/>
              <w:lang w:val="en-US"/>
            </w:rPr>
          </w:pPr>
          <w:r w:rsidRPr="006D71C6">
            <w:rPr>
              <w:sz w:val="16"/>
              <w:szCs w:val="16"/>
              <w:lang w:val="en-US"/>
            </w:rPr>
            <w:t>Brasília-DF</w:t>
          </w:r>
        </w:p>
        <w:p w:rsidR="00666D6E" w:rsidRPr="000845F0" w:rsidRDefault="00666D6E" w:rsidP="00E17701">
          <w:pPr>
            <w:pStyle w:val="Rodap"/>
            <w:tabs>
              <w:tab w:val="clear" w:pos="4419"/>
              <w:tab w:val="left" w:pos="2175"/>
              <w:tab w:val="center" w:pos="5742"/>
              <w:tab w:val="right" w:pos="7089"/>
            </w:tabs>
            <w:spacing w:line="276" w:lineRule="auto"/>
            <w:rPr>
              <w:sz w:val="16"/>
              <w:szCs w:val="16"/>
              <w:lang w:val="en-US"/>
            </w:rPr>
          </w:pPr>
          <w:r w:rsidRPr="006D71C6">
            <w:rPr>
              <w:sz w:val="16"/>
              <w:szCs w:val="16"/>
              <w:lang w:val="en-US"/>
            </w:rPr>
            <w:tab/>
          </w:r>
          <w:r w:rsidRPr="006D71C6">
            <w:rPr>
              <w:sz w:val="16"/>
              <w:szCs w:val="16"/>
              <w:lang w:val="en-US"/>
            </w:rPr>
            <w:tab/>
          </w:r>
        </w:p>
      </w:tc>
      <w:tc>
        <w:tcPr>
          <w:tcW w:w="425" w:type="dxa"/>
        </w:tcPr>
        <w:p w:rsidR="00666D6E" w:rsidRPr="000845F0" w:rsidRDefault="00666D6E" w:rsidP="0075542D">
          <w:pPr>
            <w:pStyle w:val="Rodap"/>
            <w:spacing w:line="276" w:lineRule="auto"/>
            <w:ind w:left="351"/>
            <w:jc w:val="right"/>
            <w:rPr>
              <w:sz w:val="16"/>
              <w:szCs w:val="16"/>
              <w:lang w:val="en-US"/>
            </w:rPr>
          </w:pPr>
        </w:p>
        <w:p w:rsidR="00666D6E" w:rsidRPr="000845F0" w:rsidRDefault="00666D6E" w:rsidP="00870A26">
          <w:pPr>
            <w:pStyle w:val="Rodap"/>
            <w:spacing w:line="276" w:lineRule="auto"/>
            <w:ind w:left="-393" w:right="-70"/>
            <w:jc w:val="right"/>
            <w:rPr>
              <w:sz w:val="16"/>
              <w:szCs w:val="16"/>
              <w:lang w:val="en-US"/>
            </w:rPr>
          </w:pPr>
        </w:p>
      </w:tc>
    </w:tr>
  </w:tbl>
  <w:p w:rsidR="00666D6E" w:rsidRPr="006D71C6" w:rsidRDefault="00666D6E" w:rsidP="0075542D">
    <w:pPr>
      <w:pStyle w:val="Rodap"/>
      <w:tabs>
        <w:tab w:val="clear" w:pos="4419"/>
        <w:tab w:val="clear" w:pos="8838"/>
        <w:tab w:val="left" w:pos="691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9B" w:rsidRDefault="004A189B">
      <w:r>
        <w:separator/>
      </w:r>
    </w:p>
  </w:footnote>
  <w:footnote w:type="continuationSeparator" w:id="0">
    <w:p w:rsidR="004A189B" w:rsidRDefault="004A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666D6E" w:rsidRPr="00DB540A" w:rsidTr="00020A56">
      <w:trPr>
        <w:trHeight w:val="1412"/>
      </w:trPr>
      <w:tc>
        <w:tcPr>
          <w:tcW w:w="1668" w:type="dxa"/>
        </w:tcPr>
        <w:p w:rsidR="00666D6E" w:rsidRDefault="00666D6E" w:rsidP="00C87D3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:rsidR="00666D6E" w:rsidRPr="00893B51" w:rsidRDefault="00666D6E" w:rsidP="00D14BA7">
          <w:pPr>
            <w:pStyle w:val="Cabealho"/>
            <w:tabs>
              <w:tab w:val="clear" w:pos="8838"/>
              <w:tab w:val="right" w:pos="7852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:rsidR="00666D6E" w:rsidRPr="00893B51" w:rsidRDefault="00666D6E" w:rsidP="00D14BA7">
          <w:pPr>
            <w:pStyle w:val="Cabealh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E17701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:rsidR="00666D6E" w:rsidRPr="00A94E06" w:rsidRDefault="00666D6E" w:rsidP="00A94E06">
          <w:pPr>
            <w:pStyle w:val="Cabealho"/>
            <w:rPr>
              <w:rFonts w:ascii="Tahoma" w:hAnsi="Tahoma" w:cs="David"/>
              <w:sz w:val="22"/>
              <w:szCs w:val="22"/>
              <w:lang w:bidi="he-IL"/>
            </w:rPr>
          </w:pPr>
        </w:p>
      </w:tc>
      <w:tc>
        <w:tcPr>
          <w:tcW w:w="1275" w:type="dxa"/>
          <w:vAlign w:val="center"/>
        </w:tcPr>
        <w:p w:rsidR="00666D6E" w:rsidRPr="00DB540A" w:rsidRDefault="00666D6E" w:rsidP="0000556C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:rsidR="00666D6E" w:rsidRDefault="00666D6E" w:rsidP="00020A56">
    <w:pPr>
      <w:pStyle w:val="Cabealho"/>
    </w:pPr>
  </w:p>
  <w:p w:rsidR="00666D6E" w:rsidRDefault="00666D6E" w:rsidP="00020A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F3603FAE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44C18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A34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40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94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8F1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C150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C049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CC2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660B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469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03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7761E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45C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CF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574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711DC8"/>
    <w:multiLevelType w:val="singleLevel"/>
    <w:tmpl w:val="8598B3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7">
    <w:nsid w:val="49627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FFF3F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B600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3521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DC61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5324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F76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D972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E642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F862F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DC0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285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9D35789"/>
    <w:multiLevelType w:val="hybridMultilevel"/>
    <w:tmpl w:val="1DE88E88"/>
    <w:lvl w:ilvl="0" w:tplc="0416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7BEE1D11"/>
    <w:multiLevelType w:val="hybridMultilevel"/>
    <w:tmpl w:val="6346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27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9"/>
  </w:num>
  <w:num w:numId="14">
    <w:abstractNumId w:val="10"/>
  </w:num>
  <w:num w:numId="15">
    <w:abstractNumId w:val="2"/>
  </w:num>
  <w:num w:numId="16">
    <w:abstractNumId w:val="26"/>
  </w:num>
  <w:num w:numId="17">
    <w:abstractNumId w:val="8"/>
  </w:num>
  <w:num w:numId="18">
    <w:abstractNumId w:val="16"/>
  </w:num>
  <w:num w:numId="19">
    <w:abstractNumId w:val="28"/>
  </w:num>
  <w:num w:numId="20">
    <w:abstractNumId w:val="23"/>
  </w:num>
  <w:num w:numId="21">
    <w:abstractNumId w:val="17"/>
  </w:num>
  <w:num w:numId="22">
    <w:abstractNumId w:val="25"/>
  </w:num>
  <w:num w:numId="23">
    <w:abstractNumId w:val="11"/>
  </w:num>
  <w:num w:numId="24">
    <w:abstractNumId w:val="14"/>
  </w:num>
  <w:num w:numId="25">
    <w:abstractNumId w:val="22"/>
  </w:num>
  <w:num w:numId="26">
    <w:abstractNumId w:val="18"/>
  </w:num>
  <w:num w:numId="27">
    <w:abstractNumId w:val="3"/>
  </w:num>
  <w:num w:numId="28">
    <w:abstractNumId w:val="15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1"/>
    <w:rsid w:val="00000908"/>
    <w:rsid w:val="000023EB"/>
    <w:rsid w:val="00002EE8"/>
    <w:rsid w:val="0000556C"/>
    <w:rsid w:val="00007A14"/>
    <w:rsid w:val="00011442"/>
    <w:rsid w:val="0001414D"/>
    <w:rsid w:val="00016735"/>
    <w:rsid w:val="000204D3"/>
    <w:rsid w:val="00020704"/>
    <w:rsid w:val="00020A56"/>
    <w:rsid w:val="00021B13"/>
    <w:rsid w:val="00021FFD"/>
    <w:rsid w:val="00024B89"/>
    <w:rsid w:val="0003071F"/>
    <w:rsid w:val="00032347"/>
    <w:rsid w:val="00037091"/>
    <w:rsid w:val="00042841"/>
    <w:rsid w:val="0004521A"/>
    <w:rsid w:val="000463B1"/>
    <w:rsid w:val="000516FE"/>
    <w:rsid w:val="000558AC"/>
    <w:rsid w:val="000565CC"/>
    <w:rsid w:val="0006031E"/>
    <w:rsid w:val="00067A0E"/>
    <w:rsid w:val="00067D07"/>
    <w:rsid w:val="00071D17"/>
    <w:rsid w:val="00077802"/>
    <w:rsid w:val="000845F0"/>
    <w:rsid w:val="00084C30"/>
    <w:rsid w:val="000875DA"/>
    <w:rsid w:val="00092280"/>
    <w:rsid w:val="00094A5C"/>
    <w:rsid w:val="00095648"/>
    <w:rsid w:val="0009692B"/>
    <w:rsid w:val="000A01FF"/>
    <w:rsid w:val="000A0FA5"/>
    <w:rsid w:val="000A3F76"/>
    <w:rsid w:val="000A77AB"/>
    <w:rsid w:val="000B4B82"/>
    <w:rsid w:val="000B73D1"/>
    <w:rsid w:val="000C05CC"/>
    <w:rsid w:val="000C0C52"/>
    <w:rsid w:val="000C1319"/>
    <w:rsid w:val="000C756B"/>
    <w:rsid w:val="000C7A8E"/>
    <w:rsid w:val="000D0AB2"/>
    <w:rsid w:val="000D0FC4"/>
    <w:rsid w:val="000D1522"/>
    <w:rsid w:val="000D1C2F"/>
    <w:rsid w:val="000D652D"/>
    <w:rsid w:val="000D6554"/>
    <w:rsid w:val="000E5AF6"/>
    <w:rsid w:val="000E6027"/>
    <w:rsid w:val="000E724B"/>
    <w:rsid w:val="000E7A16"/>
    <w:rsid w:val="000F23A8"/>
    <w:rsid w:val="000F379A"/>
    <w:rsid w:val="000F5ACB"/>
    <w:rsid w:val="000F7DEE"/>
    <w:rsid w:val="00100AAD"/>
    <w:rsid w:val="00101666"/>
    <w:rsid w:val="00110095"/>
    <w:rsid w:val="00110BA5"/>
    <w:rsid w:val="00112CAC"/>
    <w:rsid w:val="00115EE0"/>
    <w:rsid w:val="00120984"/>
    <w:rsid w:val="00120D2B"/>
    <w:rsid w:val="00120DDF"/>
    <w:rsid w:val="00124091"/>
    <w:rsid w:val="00125EC2"/>
    <w:rsid w:val="001276D4"/>
    <w:rsid w:val="00127B40"/>
    <w:rsid w:val="00127E9B"/>
    <w:rsid w:val="00131BAA"/>
    <w:rsid w:val="0013225E"/>
    <w:rsid w:val="00135E35"/>
    <w:rsid w:val="00137BB2"/>
    <w:rsid w:val="00142E60"/>
    <w:rsid w:val="00143095"/>
    <w:rsid w:val="00147DDF"/>
    <w:rsid w:val="00153385"/>
    <w:rsid w:val="00154A9C"/>
    <w:rsid w:val="0015530D"/>
    <w:rsid w:val="00155EB2"/>
    <w:rsid w:val="00157668"/>
    <w:rsid w:val="00160AD1"/>
    <w:rsid w:val="00161BB2"/>
    <w:rsid w:val="001642C2"/>
    <w:rsid w:val="00166D22"/>
    <w:rsid w:val="001670FD"/>
    <w:rsid w:val="001707EB"/>
    <w:rsid w:val="001725B8"/>
    <w:rsid w:val="0017391E"/>
    <w:rsid w:val="00173A34"/>
    <w:rsid w:val="00174023"/>
    <w:rsid w:val="00176170"/>
    <w:rsid w:val="0017693B"/>
    <w:rsid w:val="00176C29"/>
    <w:rsid w:val="00181B6B"/>
    <w:rsid w:val="0018254B"/>
    <w:rsid w:val="00182663"/>
    <w:rsid w:val="00182A71"/>
    <w:rsid w:val="00184ABB"/>
    <w:rsid w:val="00187B7D"/>
    <w:rsid w:val="00190A29"/>
    <w:rsid w:val="00190FD3"/>
    <w:rsid w:val="00191593"/>
    <w:rsid w:val="0019231F"/>
    <w:rsid w:val="00197435"/>
    <w:rsid w:val="001A2A3A"/>
    <w:rsid w:val="001A3EDD"/>
    <w:rsid w:val="001A6E60"/>
    <w:rsid w:val="001B6485"/>
    <w:rsid w:val="001C08CA"/>
    <w:rsid w:val="001C0BC0"/>
    <w:rsid w:val="001C357A"/>
    <w:rsid w:val="001C48A3"/>
    <w:rsid w:val="001C6DC7"/>
    <w:rsid w:val="001D166C"/>
    <w:rsid w:val="001D1D3D"/>
    <w:rsid w:val="001D4CAF"/>
    <w:rsid w:val="001D528E"/>
    <w:rsid w:val="001D7A14"/>
    <w:rsid w:val="001E3B97"/>
    <w:rsid w:val="001E4F90"/>
    <w:rsid w:val="001E4FCF"/>
    <w:rsid w:val="001E6981"/>
    <w:rsid w:val="001F0DAD"/>
    <w:rsid w:val="001F1C27"/>
    <w:rsid w:val="001F3426"/>
    <w:rsid w:val="001F54A3"/>
    <w:rsid w:val="001F56BA"/>
    <w:rsid w:val="002002E3"/>
    <w:rsid w:val="00200EA1"/>
    <w:rsid w:val="00200F84"/>
    <w:rsid w:val="00203425"/>
    <w:rsid w:val="002065F6"/>
    <w:rsid w:val="00206CC3"/>
    <w:rsid w:val="002104C9"/>
    <w:rsid w:val="00213D04"/>
    <w:rsid w:val="00215266"/>
    <w:rsid w:val="00220137"/>
    <w:rsid w:val="00222AF2"/>
    <w:rsid w:val="0022305F"/>
    <w:rsid w:val="00224F05"/>
    <w:rsid w:val="00235858"/>
    <w:rsid w:val="002373FA"/>
    <w:rsid w:val="00240767"/>
    <w:rsid w:val="00241D2E"/>
    <w:rsid w:val="00243A9A"/>
    <w:rsid w:val="0024442D"/>
    <w:rsid w:val="0024457B"/>
    <w:rsid w:val="002448FA"/>
    <w:rsid w:val="002458C3"/>
    <w:rsid w:val="00246E6F"/>
    <w:rsid w:val="002502F0"/>
    <w:rsid w:val="00250CB4"/>
    <w:rsid w:val="002535B1"/>
    <w:rsid w:val="00253BAA"/>
    <w:rsid w:val="00253CD8"/>
    <w:rsid w:val="0025738D"/>
    <w:rsid w:val="0026524A"/>
    <w:rsid w:val="00265726"/>
    <w:rsid w:val="00265A02"/>
    <w:rsid w:val="002702CA"/>
    <w:rsid w:val="0028117E"/>
    <w:rsid w:val="002839F2"/>
    <w:rsid w:val="0028547D"/>
    <w:rsid w:val="0028737D"/>
    <w:rsid w:val="00290879"/>
    <w:rsid w:val="00294A4F"/>
    <w:rsid w:val="00295782"/>
    <w:rsid w:val="002A1A83"/>
    <w:rsid w:val="002A34B7"/>
    <w:rsid w:val="002A5F16"/>
    <w:rsid w:val="002A7171"/>
    <w:rsid w:val="002B3313"/>
    <w:rsid w:val="002B7C91"/>
    <w:rsid w:val="002C01CC"/>
    <w:rsid w:val="002C0FCC"/>
    <w:rsid w:val="002C1386"/>
    <w:rsid w:val="002C5A63"/>
    <w:rsid w:val="002C6970"/>
    <w:rsid w:val="002D135E"/>
    <w:rsid w:val="002D2243"/>
    <w:rsid w:val="002D6EA9"/>
    <w:rsid w:val="002D71C8"/>
    <w:rsid w:val="002D7A69"/>
    <w:rsid w:val="002D7B8A"/>
    <w:rsid w:val="002E1072"/>
    <w:rsid w:val="002E2C7E"/>
    <w:rsid w:val="002E3D62"/>
    <w:rsid w:val="002E4CAF"/>
    <w:rsid w:val="002E5702"/>
    <w:rsid w:val="002E6059"/>
    <w:rsid w:val="002E739B"/>
    <w:rsid w:val="002F3F16"/>
    <w:rsid w:val="003026C3"/>
    <w:rsid w:val="0030300C"/>
    <w:rsid w:val="0030425A"/>
    <w:rsid w:val="00305B45"/>
    <w:rsid w:val="00307736"/>
    <w:rsid w:val="00314DB1"/>
    <w:rsid w:val="00320804"/>
    <w:rsid w:val="00322DB7"/>
    <w:rsid w:val="003311E0"/>
    <w:rsid w:val="00332B69"/>
    <w:rsid w:val="00333221"/>
    <w:rsid w:val="00334418"/>
    <w:rsid w:val="00335502"/>
    <w:rsid w:val="003355F5"/>
    <w:rsid w:val="00337A2A"/>
    <w:rsid w:val="003406B7"/>
    <w:rsid w:val="0034208A"/>
    <w:rsid w:val="00342740"/>
    <w:rsid w:val="00346F73"/>
    <w:rsid w:val="003478C0"/>
    <w:rsid w:val="003479A3"/>
    <w:rsid w:val="00347BDC"/>
    <w:rsid w:val="00352F50"/>
    <w:rsid w:val="00353495"/>
    <w:rsid w:val="00354076"/>
    <w:rsid w:val="003542C1"/>
    <w:rsid w:val="00355F22"/>
    <w:rsid w:val="00357244"/>
    <w:rsid w:val="00357303"/>
    <w:rsid w:val="0036243E"/>
    <w:rsid w:val="00364EC8"/>
    <w:rsid w:val="00367B04"/>
    <w:rsid w:val="00367C26"/>
    <w:rsid w:val="00371D6F"/>
    <w:rsid w:val="003724C8"/>
    <w:rsid w:val="00375A43"/>
    <w:rsid w:val="00380273"/>
    <w:rsid w:val="00380C9C"/>
    <w:rsid w:val="00383940"/>
    <w:rsid w:val="0038545F"/>
    <w:rsid w:val="00386540"/>
    <w:rsid w:val="00387295"/>
    <w:rsid w:val="00387D91"/>
    <w:rsid w:val="00390FC7"/>
    <w:rsid w:val="0039465C"/>
    <w:rsid w:val="003951BE"/>
    <w:rsid w:val="00395FAC"/>
    <w:rsid w:val="00396582"/>
    <w:rsid w:val="0039725E"/>
    <w:rsid w:val="003A3F0D"/>
    <w:rsid w:val="003A6CAB"/>
    <w:rsid w:val="003B072F"/>
    <w:rsid w:val="003B2090"/>
    <w:rsid w:val="003B3218"/>
    <w:rsid w:val="003B522C"/>
    <w:rsid w:val="003C02F0"/>
    <w:rsid w:val="003C1E82"/>
    <w:rsid w:val="003C6780"/>
    <w:rsid w:val="003C6D5C"/>
    <w:rsid w:val="003D26AB"/>
    <w:rsid w:val="003D6FE7"/>
    <w:rsid w:val="003E00A2"/>
    <w:rsid w:val="003E5F3A"/>
    <w:rsid w:val="003E69F6"/>
    <w:rsid w:val="003E6CF2"/>
    <w:rsid w:val="003F0F82"/>
    <w:rsid w:val="003F2D96"/>
    <w:rsid w:val="003F64F5"/>
    <w:rsid w:val="003F6571"/>
    <w:rsid w:val="004005A0"/>
    <w:rsid w:val="00400C69"/>
    <w:rsid w:val="00400E32"/>
    <w:rsid w:val="004052CE"/>
    <w:rsid w:val="0040532C"/>
    <w:rsid w:val="004067CE"/>
    <w:rsid w:val="004101A1"/>
    <w:rsid w:val="00412D47"/>
    <w:rsid w:val="00413E67"/>
    <w:rsid w:val="00424369"/>
    <w:rsid w:val="004269F5"/>
    <w:rsid w:val="00431E50"/>
    <w:rsid w:val="00434FCC"/>
    <w:rsid w:val="004350D4"/>
    <w:rsid w:val="004376BB"/>
    <w:rsid w:val="0044348E"/>
    <w:rsid w:val="00443B38"/>
    <w:rsid w:val="004445C9"/>
    <w:rsid w:val="004448CC"/>
    <w:rsid w:val="00446ED3"/>
    <w:rsid w:val="00457967"/>
    <w:rsid w:val="00466D2F"/>
    <w:rsid w:val="004734CF"/>
    <w:rsid w:val="004752CE"/>
    <w:rsid w:val="00476846"/>
    <w:rsid w:val="00481DFB"/>
    <w:rsid w:val="0048560D"/>
    <w:rsid w:val="00487787"/>
    <w:rsid w:val="00491F0F"/>
    <w:rsid w:val="00496F15"/>
    <w:rsid w:val="004A08E2"/>
    <w:rsid w:val="004A189B"/>
    <w:rsid w:val="004A447E"/>
    <w:rsid w:val="004A48C1"/>
    <w:rsid w:val="004A66AC"/>
    <w:rsid w:val="004B60E6"/>
    <w:rsid w:val="004B6549"/>
    <w:rsid w:val="004B7149"/>
    <w:rsid w:val="004C23E4"/>
    <w:rsid w:val="004C3584"/>
    <w:rsid w:val="004C3BCC"/>
    <w:rsid w:val="004C42E1"/>
    <w:rsid w:val="004C4BEE"/>
    <w:rsid w:val="004C6328"/>
    <w:rsid w:val="004D06DC"/>
    <w:rsid w:val="004D1A69"/>
    <w:rsid w:val="004D2DFB"/>
    <w:rsid w:val="004D5E76"/>
    <w:rsid w:val="004D60A8"/>
    <w:rsid w:val="004E0142"/>
    <w:rsid w:val="004E1D14"/>
    <w:rsid w:val="004E66F7"/>
    <w:rsid w:val="004F1BD7"/>
    <w:rsid w:val="004F44AE"/>
    <w:rsid w:val="004F5896"/>
    <w:rsid w:val="004F79A8"/>
    <w:rsid w:val="00501EC7"/>
    <w:rsid w:val="0050284E"/>
    <w:rsid w:val="00504663"/>
    <w:rsid w:val="005050FC"/>
    <w:rsid w:val="005063D5"/>
    <w:rsid w:val="0051423A"/>
    <w:rsid w:val="00515026"/>
    <w:rsid w:val="00516A88"/>
    <w:rsid w:val="00517DD5"/>
    <w:rsid w:val="00520DED"/>
    <w:rsid w:val="00527073"/>
    <w:rsid w:val="005309FD"/>
    <w:rsid w:val="00531039"/>
    <w:rsid w:val="00541D60"/>
    <w:rsid w:val="00543B6E"/>
    <w:rsid w:val="00544D40"/>
    <w:rsid w:val="005523C6"/>
    <w:rsid w:val="00553B3C"/>
    <w:rsid w:val="005547FB"/>
    <w:rsid w:val="0055769B"/>
    <w:rsid w:val="0056147C"/>
    <w:rsid w:val="00561A83"/>
    <w:rsid w:val="00561D71"/>
    <w:rsid w:val="00565FFE"/>
    <w:rsid w:val="005674D5"/>
    <w:rsid w:val="00567811"/>
    <w:rsid w:val="00571C33"/>
    <w:rsid w:val="00571E13"/>
    <w:rsid w:val="00583317"/>
    <w:rsid w:val="00584845"/>
    <w:rsid w:val="005907D4"/>
    <w:rsid w:val="005907F9"/>
    <w:rsid w:val="0059265A"/>
    <w:rsid w:val="00593BE4"/>
    <w:rsid w:val="00595CF9"/>
    <w:rsid w:val="005960C1"/>
    <w:rsid w:val="0059778F"/>
    <w:rsid w:val="005A1A2D"/>
    <w:rsid w:val="005A31C6"/>
    <w:rsid w:val="005A478E"/>
    <w:rsid w:val="005A4B05"/>
    <w:rsid w:val="005A63AF"/>
    <w:rsid w:val="005A6B56"/>
    <w:rsid w:val="005A78CE"/>
    <w:rsid w:val="005B3419"/>
    <w:rsid w:val="005B6885"/>
    <w:rsid w:val="005B6A17"/>
    <w:rsid w:val="005C186D"/>
    <w:rsid w:val="005C4B9F"/>
    <w:rsid w:val="005D32FF"/>
    <w:rsid w:val="005D4052"/>
    <w:rsid w:val="005D589B"/>
    <w:rsid w:val="005D6258"/>
    <w:rsid w:val="005D6F2E"/>
    <w:rsid w:val="005E181F"/>
    <w:rsid w:val="005F672C"/>
    <w:rsid w:val="005F7505"/>
    <w:rsid w:val="005F7B8B"/>
    <w:rsid w:val="00600212"/>
    <w:rsid w:val="00600A66"/>
    <w:rsid w:val="0060254F"/>
    <w:rsid w:val="00604108"/>
    <w:rsid w:val="00612843"/>
    <w:rsid w:val="00614DA4"/>
    <w:rsid w:val="0061647F"/>
    <w:rsid w:val="00617CF3"/>
    <w:rsid w:val="0062294E"/>
    <w:rsid w:val="00622E78"/>
    <w:rsid w:val="00625DFB"/>
    <w:rsid w:val="006301DD"/>
    <w:rsid w:val="006314D9"/>
    <w:rsid w:val="00635669"/>
    <w:rsid w:val="00641402"/>
    <w:rsid w:val="006437A0"/>
    <w:rsid w:val="00644CB2"/>
    <w:rsid w:val="00646377"/>
    <w:rsid w:val="006531A0"/>
    <w:rsid w:val="00660A43"/>
    <w:rsid w:val="00662E1D"/>
    <w:rsid w:val="0066389F"/>
    <w:rsid w:val="00664FD4"/>
    <w:rsid w:val="00666D6E"/>
    <w:rsid w:val="0066735B"/>
    <w:rsid w:val="0066766B"/>
    <w:rsid w:val="0067419E"/>
    <w:rsid w:val="00677F13"/>
    <w:rsid w:val="00687766"/>
    <w:rsid w:val="00692F08"/>
    <w:rsid w:val="006947AC"/>
    <w:rsid w:val="006953BA"/>
    <w:rsid w:val="00695D34"/>
    <w:rsid w:val="00696438"/>
    <w:rsid w:val="006A1074"/>
    <w:rsid w:val="006A1221"/>
    <w:rsid w:val="006A65B6"/>
    <w:rsid w:val="006A7873"/>
    <w:rsid w:val="006A7B03"/>
    <w:rsid w:val="006B4D01"/>
    <w:rsid w:val="006B770A"/>
    <w:rsid w:val="006B7BB1"/>
    <w:rsid w:val="006B7D51"/>
    <w:rsid w:val="006C0B03"/>
    <w:rsid w:val="006C1365"/>
    <w:rsid w:val="006C5D3F"/>
    <w:rsid w:val="006C7B01"/>
    <w:rsid w:val="006D0445"/>
    <w:rsid w:val="006D0DAE"/>
    <w:rsid w:val="006D1DC8"/>
    <w:rsid w:val="006D4F36"/>
    <w:rsid w:val="006D4F90"/>
    <w:rsid w:val="006D71C6"/>
    <w:rsid w:val="006E12B0"/>
    <w:rsid w:val="006E4148"/>
    <w:rsid w:val="006E4FD7"/>
    <w:rsid w:val="006F1D05"/>
    <w:rsid w:val="006F38D3"/>
    <w:rsid w:val="006F3E55"/>
    <w:rsid w:val="006F6842"/>
    <w:rsid w:val="00700785"/>
    <w:rsid w:val="0070258D"/>
    <w:rsid w:val="00703711"/>
    <w:rsid w:val="00704179"/>
    <w:rsid w:val="00710832"/>
    <w:rsid w:val="007137A3"/>
    <w:rsid w:val="00717961"/>
    <w:rsid w:val="00720C7A"/>
    <w:rsid w:val="00723495"/>
    <w:rsid w:val="007236CF"/>
    <w:rsid w:val="00724D65"/>
    <w:rsid w:val="0073228D"/>
    <w:rsid w:val="00736643"/>
    <w:rsid w:val="00737A4F"/>
    <w:rsid w:val="00740814"/>
    <w:rsid w:val="00740D21"/>
    <w:rsid w:val="00742AF6"/>
    <w:rsid w:val="00743406"/>
    <w:rsid w:val="007434E8"/>
    <w:rsid w:val="00744AC9"/>
    <w:rsid w:val="00745059"/>
    <w:rsid w:val="00745077"/>
    <w:rsid w:val="00745272"/>
    <w:rsid w:val="00746AB5"/>
    <w:rsid w:val="0075542D"/>
    <w:rsid w:val="00756D3B"/>
    <w:rsid w:val="00764361"/>
    <w:rsid w:val="0076543C"/>
    <w:rsid w:val="00770576"/>
    <w:rsid w:val="0077388B"/>
    <w:rsid w:val="00780EEA"/>
    <w:rsid w:val="00781AC1"/>
    <w:rsid w:val="00781CB8"/>
    <w:rsid w:val="00782D12"/>
    <w:rsid w:val="00784F12"/>
    <w:rsid w:val="007875DF"/>
    <w:rsid w:val="0078777F"/>
    <w:rsid w:val="00791757"/>
    <w:rsid w:val="00793FB3"/>
    <w:rsid w:val="007959CE"/>
    <w:rsid w:val="00796592"/>
    <w:rsid w:val="00797AD1"/>
    <w:rsid w:val="007A056A"/>
    <w:rsid w:val="007A1B59"/>
    <w:rsid w:val="007A255E"/>
    <w:rsid w:val="007A390E"/>
    <w:rsid w:val="007A3952"/>
    <w:rsid w:val="007A4B90"/>
    <w:rsid w:val="007A51EE"/>
    <w:rsid w:val="007A64F8"/>
    <w:rsid w:val="007A700A"/>
    <w:rsid w:val="007B2D6B"/>
    <w:rsid w:val="007B31E5"/>
    <w:rsid w:val="007B6FC4"/>
    <w:rsid w:val="007C1796"/>
    <w:rsid w:val="007C6538"/>
    <w:rsid w:val="007D36E6"/>
    <w:rsid w:val="007D5BE6"/>
    <w:rsid w:val="007D7127"/>
    <w:rsid w:val="007E0547"/>
    <w:rsid w:val="007E06EF"/>
    <w:rsid w:val="007E0BC7"/>
    <w:rsid w:val="007E34A5"/>
    <w:rsid w:val="007E48B7"/>
    <w:rsid w:val="007E6E79"/>
    <w:rsid w:val="007E6F22"/>
    <w:rsid w:val="007E7A7A"/>
    <w:rsid w:val="007F229D"/>
    <w:rsid w:val="007F247E"/>
    <w:rsid w:val="007F6828"/>
    <w:rsid w:val="00807268"/>
    <w:rsid w:val="008110A3"/>
    <w:rsid w:val="00824B6E"/>
    <w:rsid w:val="00825642"/>
    <w:rsid w:val="008256DD"/>
    <w:rsid w:val="008276B3"/>
    <w:rsid w:val="00830108"/>
    <w:rsid w:val="00830E1F"/>
    <w:rsid w:val="00831FFE"/>
    <w:rsid w:val="00835363"/>
    <w:rsid w:val="00835EA3"/>
    <w:rsid w:val="008367E3"/>
    <w:rsid w:val="0084302B"/>
    <w:rsid w:val="008438E0"/>
    <w:rsid w:val="008448D5"/>
    <w:rsid w:val="008472B2"/>
    <w:rsid w:val="00847A0F"/>
    <w:rsid w:val="00851375"/>
    <w:rsid w:val="008534C9"/>
    <w:rsid w:val="008550A4"/>
    <w:rsid w:val="00855A0B"/>
    <w:rsid w:val="00855EB0"/>
    <w:rsid w:val="008566AC"/>
    <w:rsid w:val="0086317D"/>
    <w:rsid w:val="00864487"/>
    <w:rsid w:val="0086543C"/>
    <w:rsid w:val="00865C3A"/>
    <w:rsid w:val="00865FDB"/>
    <w:rsid w:val="00867378"/>
    <w:rsid w:val="00867DFD"/>
    <w:rsid w:val="00870A26"/>
    <w:rsid w:val="00873030"/>
    <w:rsid w:val="0087317E"/>
    <w:rsid w:val="0087439E"/>
    <w:rsid w:val="00880D86"/>
    <w:rsid w:val="00887DC1"/>
    <w:rsid w:val="00893B51"/>
    <w:rsid w:val="00893B72"/>
    <w:rsid w:val="008A01C7"/>
    <w:rsid w:val="008A48A3"/>
    <w:rsid w:val="008A51D7"/>
    <w:rsid w:val="008A74AE"/>
    <w:rsid w:val="008B1457"/>
    <w:rsid w:val="008B192F"/>
    <w:rsid w:val="008B2C30"/>
    <w:rsid w:val="008B42FF"/>
    <w:rsid w:val="008B67C5"/>
    <w:rsid w:val="008B743E"/>
    <w:rsid w:val="008C3B1D"/>
    <w:rsid w:val="008C5CFF"/>
    <w:rsid w:val="008C6B8B"/>
    <w:rsid w:val="008C7064"/>
    <w:rsid w:val="008C70B9"/>
    <w:rsid w:val="008D2D20"/>
    <w:rsid w:val="008D374C"/>
    <w:rsid w:val="008D5229"/>
    <w:rsid w:val="008D52FD"/>
    <w:rsid w:val="008D5ABC"/>
    <w:rsid w:val="008E00DD"/>
    <w:rsid w:val="008E0D95"/>
    <w:rsid w:val="008E0E6C"/>
    <w:rsid w:val="008E228D"/>
    <w:rsid w:val="008E2292"/>
    <w:rsid w:val="008E3B87"/>
    <w:rsid w:val="008E4A6D"/>
    <w:rsid w:val="008E6E40"/>
    <w:rsid w:val="008E7F5E"/>
    <w:rsid w:val="008F0115"/>
    <w:rsid w:val="008F7A9C"/>
    <w:rsid w:val="009017EC"/>
    <w:rsid w:val="00903C7A"/>
    <w:rsid w:val="00904D57"/>
    <w:rsid w:val="00905C97"/>
    <w:rsid w:val="0090622E"/>
    <w:rsid w:val="00917228"/>
    <w:rsid w:val="009179E6"/>
    <w:rsid w:val="009212E7"/>
    <w:rsid w:val="009222C6"/>
    <w:rsid w:val="00922ACF"/>
    <w:rsid w:val="00923225"/>
    <w:rsid w:val="00923CC4"/>
    <w:rsid w:val="0092458E"/>
    <w:rsid w:val="00924A32"/>
    <w:rsid w:val="00925238"/>
    <w:rsid w:val="00930243"/>
    <w:rsid w:val="009303D4"/>
    <w:rsid w:val="0093057C"/>
    <w:rsid w:val="00931D39"/>
    <w:rsid w:val="00935016"/>
    <w:rsid w:val="00936ED7"/>
    <w:rsid w:val="00940286"/>
    <w:rsid w:val="009459C5"/>
    <w:rsid w:val="0094673E"/>
    <w:rsid w:val="009469FD"/>
    <w:rsid w:val="00951CA6"/>
    <w:rsid w:val="009548E5"/>
    <w:rsid w:val="00954C20"/>
    <w:rsid w:val="00960539"/>
    <w:rsid w:val="00960979"/>
    <w:rsid w:val="009630AE"/>
    <w:rsid w:val="00963609"/>
    <w:rsid w:val="00965271"/>
    <w:rsid w:val="0096732B"/>
    <w:rsid w:val="00967339"/>
    <w:rsid w:val="00971EF1"/>
    <w:rsid w:val="00973878"/>
    <w:rsid w:val="00975227"/>
    <w:rsid w:val="0098189E"/>
    <w:rsid w:val="00983801"/>
    <w:rsid w:val="00987B8E"/>
    <w:rsid w:val="00991163"/>
    <w:rsid w:val="00992473"/>
    <w:rsid w:val="009A0488"/>
    <w:rsid w:val="009A40BB"/>
    <w:rsid w:val="009A43DC"/>
    <w:rsid w:val="009A4EAC"/>
    <w:rsid w:val="009B116C"/>
    <w:rsid w:val="009B351A"/>
    <w:rsid w:val="009C3A78"/>
    <w:rsid w:val="009C4ACC"/>
    <w:rsid w:val="009C4FF3"/>
    <w:rsid w:val="009C50EA"/>
    <w:rsid w:val="009C6FEB"/>
    <w:rsid w:val="009D284F"/>
    <w:rsid w:val="009D49D4"/>
    <w:rsid w:val="009D6F16"/>
    <w:rsid w:val="009E0C28"/>
    <w:rsid w:val="009E259F"/>
    <w:rsid w:val="009E3C74"/>
    <w:rsid w:val="009E41C7"/>
    <w:rsid w:val="009E4D0D"/>
    <w:rsid w:val="009E5DBD"/>
    <w:rsid w:val="00A012AA"/>
    <w:rsid w:val="00A03A6A"/>
    <w:rsid w:val="00A03FC1"/>
    <w:rsid w:val="00A0619A"/>
    <w:rsid w:val="00A1090D"/>
    <w:rsid w:val="00A144B9"/>
    <w:rsid w:val="00A144F9"/>
    <w:rsid w:val="00A15F1F"/>
    <w:rsid w:val="00A16E8E"/>
    <w:rsid w:val="00A20E7A"/>
    <w:rsid w:val="00A27186"/>
    <w:rsid w:val="00A30F2D"/>
    <w:rsid w:val="00A34662"/>
    <w:rsid w:val="00A35BDA"/>
    <w:rsid w:val="00A37434"/>
    <w:rsid w:val="00A377DB"/>
    <w:rsid w:val="00A40D2F"/>
    <w:rsid w:val="00A518FE"/>
    <w:rsid w:val="00A55FDC"/>
    <w:rsid w:val="00A605E0"/>
    <w:rsid w:val="00A60F7F"/>
    <w:rsid w:val="00A65439"/>
    <w:rsid w:val="00A772BC"/>
    <w:rsid w:val="00A822F7"/>
    <w:rsid w:val="00A86246"/>
    <w:rsid w:val="00A86A77"/>
    <w:rsid w:val="00A870A5"/>
    <w:rsid w:val="00A906B6"/>
    <w:rsid w:val="00A90E41"/>
    <w:rsid w:val="00A91112"/>
    <w:rsid w:val="00A92FF3"/>
    <w:rsid w:val="00A93C75"/>
    <w:rsid w:val="00A94C4C"/>
    <w:rsid w:val="00A94E06"/>
    <w:rsid w:val="00A9625E"/>
    <w:rsid w:val="00A96C34"/>
    <w:rsid w:val="00A977C9"/>
    <w:rsid w:val="00AB1309"/>
    <w:rsid w:val="00AB1C7C"/>
    <w:rsid w:val="00AB28F1"/>
    <w:rsid w:val="00AB343D"/>
    <w:rsid w:val="00AB555E"/>
    <w:rsid w:val="00AB64A0"/>
    <w:rsid w:val="00AC053A"/>
    <w:rsid w:val="00AC128A"/>
    <w:rsid w:val="00AC2B1E"/>
    <w:rsid w:val="00AC2FC5"/>
    <w:rsid w:val="00AC3162"/>
    <w:rsid w:val="00AC48F7"/>
    <w:rsid w:val="00AC5FA9"/>
    <w:rsid w:val="00AC6ADF"/>
    <w:rsid w:val="00AD2CB8"/>
    <w:rsid w:val="00AD6CA3"/>
    <w:rsid w:val="00AE0F21"/>
    <w:rsid w:val="00AE766C"/>
    <w:rsid w:val="00AE7A34"/>
    <w:rsid w:val="00AE7A66"/>
    <w:rsid w:val="00AE7E73"/>
    <w:rsid w:val="00AF2230"/>
    <w:rsid w:val="00AF3C16"/>
    <w:rsid w:val="00AF74AD"/>
    <w:rsid w:val="00B005EE"/>
    <w:rsid w:val="00B00CD2"/>
    <w:rsid w:val="00B029B4"/>
    <w:rsid w:val="00B0534C"/>
    <w:rsid w:val="00B057C4"/>
    <w:rsid w:val="00B07658"/>
    <w:rsid w:val="00B10F5F"/>
    <w:rsid w:val="00B14EF8"/>
    <w:rsid w:val="00B20270"/>
    <w:rsid w:val="00B208BB"/>
    <w:rsid w:val="00B21E1A"/>
    <w:rsid w:val="00B22CD8"/>
    <w:rsid w:val="00B27A2F"/>
    <w:rsid w:val="00B3086B"/>
    <w:rsid w:val="00B34E9D"/>
    <w:rsid w:val="00B34F22"/>
    <w:rsid w:val="00B3511C"/>
    <w:rsid w:val="00B35960"/>
    <w:rsid w:val="00B40197"/>
    <w:rsid w:val="00B41856"/>
    <w:rsid w:val="00B41F24"/>
    <w:rsid w:val="00B43138"/>
    <w:rsid w:val="00B45758"/>
    <w:rsid w:val="00B457C1"/>
    <w:rsid w:val="00B50802"/>
    <w:rsid w:val="00B51911"/>
    <w:rsid w:val="00B524A4"/>
    <w:rsid w:val="00B56CCF"/>
    <w:rsid w:val="00B60405"/>
    <w:rsid w:val="00B62DF0"/>
    <w:rsid w:val="00B666E2"/>
    <w:rsid w:val="00B72C33"/>
    <w:rsid w:val="00B74422"/>
    <w:rsid w:val="00B767F5"/>
    <w:rsid w:val="00B76936"/>
    <w:rsid w:val="00B76D26"/>
    <w:rsid w:val="00B82E51"/>
    <w:rsid w:val="00B83E39"/>
    <w:rsid w:val="00B92CED"/>
    <w:rsid w:val="00B93756"/>
    <w:rsid w:val="00B94197"/>
    <w:rsid w:val="00B9720A"/>
    <w:rsid w:val="00BA38B7"/>
    <w:rsid w:val="00BA3B10"/>
    <w:rsid w:val="00BA60CC"/>
    <w:rsid w:val="00BA6872"/>
    <w:rsid w:val="00BB04EF"/>
    <w:rsid w:val="00BB2B35"/>
    <w:rsid w:val="00BB4103"/>
    <w:rsid w:val="00BB523E"/>
    <w:rsid w:val="00BB5A2F"/>
    <w:rsid w:val="00BB5DDF"/>
    <w:rsid w:val="00BB70E2"/>
    <w:rsid w:val="00BB77CC"/>
    <w:rsid w:val="00BC30DD"/>
    <w:rsid w:val="00BC41C7"/>
    <w:rsid w:val="00BC5251"/>
    <w:rsid w:val="00BD081D"/>
    <w:rsid w:val="00BD194E"/>
    <w:rsid w:val="00BD1E18"/>
    <w:rsid w:val="00BD41F0"/>
    <w:rsid w:val="00BD4D34"/>
    <w:rsid w:val="00BD6086"/>
    <w:rsid w:val="00BD66B1"/>
    <w:rsid w:val="00BD6739"/>
    <w:rsid w:val="00BE4FB7"/>
    <w:rsid w:val="00BE5C4C"/>
    <w:rsid w:val="00BE5E54"/>
    <w:rsid w:val="00BE75CE"/>
    <w:rsid w:val="00BF06F1"/>
    <w:rsid w:val="00BF0A36"/>
    <w:rsid w:val="00BF0F0E"/>
    <w:rsid w:val="00BF2948"/>
    <w:rsid w:val="00BF2C86"/>
    <w:rsid w:val="00BF41D2"/>
    <w:rsid w:val="00BF423D"/>
    <w:rsid w:val="00BF4C90"/>
    <w:rsid w:val="00C01043"/>
    <w:rsid w:val="00C02988"/>
    <w:rsid w:val="00C04172"/>
    <w:rsid w:val="00C066D3"/>
    <w:rsid w:val="00C07245"/>
    <w:rsid w:val="00C111D1"/>
    <w:rsid w:val="00C12C8F"/>
    <w:rsid w:val="00C1424D"/>
    <w:rsid w:val="00C16977"/>
    <w:rsid w:val="00C2002E"/>
    <w:rsid w:val="00C31D53"/>
    <w:rsid w:val="00C31F42"/>
    <w:rsid w:val="00C32537"/>
    <w:rsid w:val="00C3378D"/>
    <w:rsid w:val="00C37AC2"/>
    <w:rsid w:val="00C43EFD"/>
    <w:rsid w:val="00C44C80"/>
    <w:rsid w:val="00C47BAF"/>
    <w:rsid w:val="00C524AA"/>
    <w:rsid w:val="00C53ADD"/>
    <w:rsid w:val="00C551BA"/>
    <w:rsid w:val="00C5692A"/>
    <w:rsid w:val="00C63C0D"/>
    <w:rsid w:val="00C64DF1"/>
    <w:rsid w:val="00C650F0"/>
    <w:rsid w:val="00C65A57"/>
    <w:rsid w:val="00C67A00"/>
    <w:rsid w:val="00C70367"/>
    <w:rsid w:val="00C7211A"/>
    <w:rsid w:val="00C73265"/>
    <w:rsid w:val="00C741C6"/>
    <w:rsid w:val="00C75839"/>
    <w:rsid w:val="00C816C2"/>
    <w:rsid w:val="00C82D22"/>
    <w:rsid w:val="00C84541"/>
    <w:rsid w:val="00C865EA"/>
    <w:rsid w:val="00C875EF"/>
    <w:rsid w:val="00C87D3D"/>
    <w:rsid w:val="00C87E0E"/>
    <w:rsid w:val="00C90AD8"/>
    <w:rsid w:val="00C90F54"/>
    <w:rsid w:val="00C93521"/>
    <w:rsid w:val="00C94C9A"/>
    <w:rsid w:val="00CA0C98"/>
    <w:rsid w:val="00CA2060"/>
    <w:rsid w:val="00CA3011"/>
    <w:rsid w:val="00CA3D05"/>
    <w:rsid w:val="00CA475B"/>
    <w:rsid w:val="00CA61C2"/>
    <w:rsid w:val="00CA7A24"/>
    <w:rsid w:val="00CB0A76"/>
    <w:rsid w:val="00CB1B2A"/>
    <w:rsid w:val="00CC0034"/>
    <w:rsid w:val="00CC0A0A"/>
    <w:rsid w:val="00CC0A21"/>
    <w:rsid w:val="00CC1F74"/>
    <w:rsid w:val="00CC2342"/>
    <w:rsid w:val="00CC2977"/>
    <w:rsid w:val="00CC314E"/>
    <w:rsid w:val="00CC4BDC"/>
    <w:rsid w:val="00CC67B6"/>
    <w:rsid w:val="00CC7FC9"/>
    <w:rsid w:val="00CD210F"/>
    <w:rsid w:val="00CD43F8"/>
    <w:rsid w:val="00CD561F"/>
    <w:rsid w:val="00CD6277"/>
    <w:rsid w:val="00CE0053"/>
    <w:rsid w:val="00CE1251"/>
    <w:rsid w:val="00CE1DB1"/>
    <w:rsid w:val="00CE4C98"/>
    <w:rsid w:val="00CE4D6E"/>
    <w:rsid w:val="00CF1E6F"/>
    <w:rsid w:val="00CF57F5"/>
    <w:rsid w:val="00D0016E"/>
    <w:rsid w:val="00D034B5"/>
    <w:rsid w:val="00D03BB1"/>
    <w:rsid w:val="00D03D9F"/>
    <w:rsid w:val="00D05805"/>
    <w:rsid w:val="00D0601A"/>
    <w:rsid w:val="00D07217"/>
    <w:rsid w:val="00D10604"/>
    <w:rsid w:val="00D133FF"/>
    <w:rsid w:val="00D14B6F"/>
    <w:rsid w:val="00D14BA7"/>
    <w:rsid w:val="00D2062C"/>
    <w:rsid w:val="00D22BEF"/>
    <w:rsid w:val="00D22FC8"/>
    <w:rsid w:val="00D2692C"/>
    <w:rsid w:val="00D26C8E"/>
    <w:rsid w:val="00D30A9B"/>
    <w:rsid w:val="00D31A92"/>
    <w:rsid w:val="00D33114"/>
    <w:rsid w:val="00D34794"/>
    <w:rsid w:val="00D35819"/>
    <w:rsid w:val="00D37AA2"/>
    <w:rsid w:val="00D40233"/>
    <w:rsid w:val="00D41B7A"/>
    <w:rsid w:val="00D44D0D"/>
    <w:rsid w:val="00D45635"/>
    <w:rsid w:val="00D461F1"/>
    <w:rsid w:val="00D46378"/>
    <w:rsid w:val="00D5010E"/>
    <w:rsid w:val="00D50692"/>
    <w:rsid w:val="00D54C1A"/>
    <w:rsid w:val="00D56FBD"/>
    <w:rsid w:val="00D60337"/>
    <w:rsid w:val="00D61245"/>
    <w:rsid w:val="00D66497"/>
    <w:rsid w:val="00D6742D"/>
    <w:rsid w:val="00D715D6"/>
    <w:rsid w:val="00D75FAC"/>
    <w:rsid w:val="00D77176"/>
    <w:rsid w:val="00D824E7"/>
    <w:rsid w:val="00D83527"/>
    <w:rsid w:val="00D84E98"/>
    <w:rsid w:val="00D85E71"/>
    <w:rsid w:val="00D8658A"/>
    <w:rsid w:val="00D92694"/>
    <w:rsid w:val="00D92B5A"/>
    <w:rsid w:val="00D92DEA"/>
    <w:rsid w:val="00D9322C"/>
    <w:rsid w:val="00D97F3F"/>
    <w:rsid w:val="00DA4BF5"/>
    <w:rsid w:val="00DA5CD4"/>
    <w:rsid w:val="00DA638F"/>
    <w:rsid w:val="00DA6962"/>
    <w:rsid w:val="00DB1280"/>
    <w:rsid w:val="00DB2345"/>
    <w:rsid w:val="00DB3344"/>
    <w:rsid w:val="00DB34E6"/>
    <w:rsid w:val="00DB4E3F"/>
    <w:rsid w:val="00DB540A"/>
    <w:rsid w:val="00DC5751"/>
    <w:rsid w:val="00DC7684"/>
    <w:rsid w:val="00DC788B"/>
    <w:rsid w:val="00DD0AF2"/>
    <w:rsid w:val="00DD3B0B"/>
    <w:rsid w:val="00DD4BB6"/>
    <w:rsid w:val="00DE0566"/>
    <w:rsid w:val="00DE113F"/>
    <w:rsid w:val="00DE40D0"/>
    <w:rsid w:val="00DE4600"/>
    <w:rsid w:val="00DE48CF"/>
    <w:rsid w:val="00DE4CDE"/>
    <w:rsid w:val="00DE6587"/>
    <w:rsid w:val="00DE72FF"/>
    <w:rsid w:val="00DE7E94"/>
    <w:rsid w:val="00DF1C93"/>
    <w:rsid w:val="00DF72D1"/>
    <w:rsid w:val="00E01462"/>
    <w:rsid w:val="00E02522"/>
    <w:rsid w:val="00E03430"/>
    <w:rsid w:val="00E050D7"/>
    <w:rsid w:val="00E11A74"/>
    <w:rsid w:val="00E17701"/>
    <w:rsid w:val="00E17ACD"/>
    <w:rsid w:val="00E202C3"/>
    <w:rsid w:val="00E222AC"/>
    <w:rsid w:val="00E2256F"/>
    <w:rsid w:val="00E226A6"/>
    <w:rsid w:val="00E24EB4"/>
    <w:rsid w:val="00E32D63"/>
    <w:rsid w:val="00E352FD"/>
    <w:rsid w:val="00E36706"/>
    <w:rsid w:val="00E36B8D"/>
    <w:rsid w:val="00E42338"/>
    <w:rsid w:val="00E4277C"/>
    <w:rsid w:val="00E51EA6"/>
    <w:rsid w:val="00E54ECE"/>
    <w:rsid w:val="00E55798"/>
    <w:rsid w:val="00E60549"/>
    <w:rsid w:val="00E63BB7"/>
    <w:rsid w:val="00E64E12"/>
    <w:rsid w:val="00E73982"/>
    <w:rsid w:val="00E76444"/>
    <w:rsid w:val="00E76C55"/>
    <w:rsid w:val="00E775B0"/>
    <w:rsid w:val="00E7795A"/>
    <w:rsid w:val="00E80222"/>
    <w:rsid w:val="00E8056D"/>
    <w:rsid w:val="00E80D35"/>
    <w:rsid w:val="00E83F61"/>
    <w:rsid w:val="00E84400"/>
    <w:rsid w:val="00E92A49"/>
    <w:rsid w:val="00E9332D"/>
    <w:rsid w:val="00E97033"/>
    <w:rsid w:val="00EA0F2E"/>
    <w:rsid w:val="00EA149E"/>
    <w:rsid w:val="00EA16DA"/>
    <w:rsid w:val="00EA42EA"/>
    <w:rsid w:val="00EA7BD7"/>
    <w:rsid w:val="00EB28AE"/>
    <w:rsid w:val="00EB3439"/>
    <w:rsid w:val="00EB3EF5"/>
    <w:rsid w:val="00EB5D93"/>
    <w:rsid w:val="00EC0E70"/>
    <w:rsid w:val="00EC1B70"/>
    <w:rsid w:val="00ED142E"/>
    <w:rsid w:val="00ED4132"/>
    <w:rsid w:val="00ED6CB3"/>
    <w:rsid w:val="00ED6DDF"/>
    <w:rsid w:val="00EE2C7E"/>
    <w:rsid w:val="00EE463A"/>
    <w:rsid w:val="00EE4671"/>
    <w:rsid w:val="00EE6A9A"/>
    <w:rsid w:val="00EF1B02"/>
    <w:rsid w:val="00EF1C99"/>
    <w:rsid w:val="00EF4B02"/>
    <w:rsid w:val="00EF79BB"/>
    <w:rsid w:val="00F00218"/>
    <w:rsid w:val="00F008CA"/>
    <w:rsid w:val="00F01CB6"/>
    <w:rsid w:val="00F03E1C"/>
    <w:rsid w:val="00F03FE3"/>
    <w:rsid w:val="00F04297"/>
    <w:rsid w:val="00F04DBF"/>
    <w:rsid w:val="00F0513E"/>
    <w:rsid w:val="00F1185C"/>
    <w:rsid w:val="00F13339"/>
    <w:rsid w:val="00F15E23"/>
    <w:rsid w:val="00F1627A"/>
    <w:rsid w:val="00F16E86"/>
    <w:rsid w:val="00F173E0"/>
    <w:rsid w:val="00F17896"/>
    <w:rsid w:val="00F178D2"/>
    <w:rsid w:val="00F20737"/>
    <w:rsid w:val="00F207EB"/>
    <w:rsid w:val="00F2495E"/>
    <w:rsid w:val="00F24E22"/>
    <w:rsid w:val="00F255FD"/>
    <w:rsid w:val="00F25E44"/>
    <w:rsid w:val="00F26636"/>
    <w:rsid w:val="00F32CF6"/>
    <w:rsid w:val="00F34F3A"/>
    <w:rsid w:val="00F36F5A"/>
    <w:rsid w:val="00F41F27"/>
    <w:rsid w:val="00F42479"/>
    <w:rsid w:val="00F45C8E"/>
    <w:rsid w:val="00F51AC0"/>
    <w:rsid w:val="00F53085"/>
    <w:rsid w:val="00F544D6"/>
    <w:rsid w:val="00F57ED0"/>
    <w:rsid w:val="00F647F5"/>
    <w:rsid w:val="00F710BD"/>
    <w:rsid w:val="00F72302"/>
    <w:rsid w:val="00F8148C"/>
    <w:rsid w:val="00F824FD"/>
    <w:rsid w:val="00F85F6A"/>
    <w:rsid w:val="00F937FB"/>
    <w:rsid w:val="00F93DEA"/>
    <w:rsid w:val="00F95C7E"/>
    <w:rsid w:val="00F96166"/>
    <w:rsid w:val="00FA0498"/>
    <w:rsid w:val="00FA4444"/>
    <w:rsid w:val="00FA6513"/>
    <w:rsid w:val="00FA65C2"/>
    <w:rsid w:val="00FC0449"/>
    <w:rsid w:val="00FC1288"/>
    <w:rsid w:val="00FC1750"/>
    <w:rsid w:val="00FC348F"/>
    <w:rsid w:val="00FC35E9"/>
    <w:rsid w:val="00FC5581"/>
    <w:rsid w:val="00FC6A01"/>
    <w:rsid w:val="00FD05C8"/>
    <w:rsid w:val="00FD0C73"/>
    <w:rsid w:val="00FD2F07"/>
    <w:rsid w:val="00FE1179"/>
    <w:rsid w:val="00FE1597"/>
    <w:rsid w:val="00FE6CD8"/>
    <w:rsid w:val="00FE6E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  <w:style w:type="paragraph" w:customStyle="1" w:styleId="i02justificado12">
    <w:name w:val="i02_justificado_12"/>
    <w:basedOn w:val="Normal"/>
    <w:rsid w:val="0024442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244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  <w:style w:type="paragraph" w:customStyle="1" w:styleId="i02justificado12">
    <w:name w:val="i02_justificado_12"/>
    <w:basedOn w:val="Normal"/>
    <w:rsid w:val="0024442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244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cs%202004\modelo_de_oficio_sec_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8C22-9C1F-4357-B41D-F7A2D76D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modelo_de_oficio_sec_2004</Template>
  <TotalTime>25</TotalTime>
  <Pages>1</Pages>
  <Words>99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Gerência de Informática - SC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GEINF</dc:creator>
  <cp:lastModifiedBy>Carlos Leandro de Oliveira</cp:lastModifiedBy>
  <cp:revision>4</cp:revision>
  <cp:lastPrinted>2016-07-19T19:54:00Z</cp:lastPrinted>
  <dcterms:created xsi:type="dcterms:W3CDTF">2021-12-09T21:54:00Z</dcterms:created>
  <dcterms:modified xsi:type="dcterms:W3CDTF">2021-12-09T22:18:00Z</dcterms:modified>
</cp:coreProperties>
</file>