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7" w:rsidRPr="00D14BA7" w:rsidRDefault="0024442D" w:rsidP="0024442D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14BA7" w:rsidRPr="00D14BA7">
        <w:rPr>
          <w:rFonts w:ascii="Arial" w:hAnsi="Arial" w:cs="Arial"/>
          <w:b/>
          <w:sz w:val="28"/>
          <w:szCs w:val="28"/>
        </w:rPr>
        <w:t xml:space="preserve">EDITAL Nº </w:t>
      </w:r>
      <w:r w:rsidR="00B0248E">
        <w:rPr>
          <w:rFonts w:ascii="Arial" w:hAnsi="Arial" w:cs="Arial"/>
          <w:b/>
          <w:sz w:val="28"/>
          <w:szCs w:val="28"/>
        </w:rPr>
        <w:t>01</w:t>
      </w:r>
      <w:r w:rsidR="00D14BA7" w:rsidRPr="00D14BA7">
        <w:rPr>
          <w:rFonts w:ascii="Arial" w:hAnsi="Arial" w:cs="Arial"/>
          <w:b/>
          <w:sz w:val="28"/>
          <w:szCs w:val="28"/>
        </w:rPr>
        <w:t>/202</w:t>
      </w:r>
      <w:r w:rsidR="00B0248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</w:p>
    <w:p w:rsidR="003E791F" w:rsidRPr="003E791F" w:rsidRDefault="003E791F" w:rsidP="00D14BA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791F">
        <w:rPr>
          <w:rFonts w:ascii="Arial" w:hAnsi="Arial" w:cs="Arial"/>
          <w:b/>
          <w:sz w:val="28"/>
          <w:szCs w:val="28"/>
          <w:u w:val="single"/>
        </w:rPr>
        <w:t xml:space="preserve">SELEÇÃO DE PREMIAÇÃO CIRCUITO DAS QUADRILHAS JUNINAS DO DISTRITO FEDERAL </w:t>
      </w:r>
    </w:p>
    <w:p w:rsidR="00D14BA7" w:rsidRPr="004A447E" w:rsidRDefault="004A447E" w:rsidP="00D14BA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447E">
        <w:rPr>
          <w:rFonts w:ascii="Arial" w:hAnsi="Arial" w:cs="Arial"/>
          <w:b/>
          <w:bCs/>
          <w:sz w:val="28"/>
          <w:szCs w:val="28"/>
          <w:u w:val="single"/>
        </w:rPr>
        <w:t>RECIBO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692" w:rsidTr="00C6387D"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DO PROPONENTE:</w:t>
            </w:r>
          </w:p>
          <w:p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  <w:r w:rsidR="00B0248E">
              <w:rPr>
                <w:rFonts w:ascii="Arial" w:hAnsi="Arial" w:cs="Arial"/>
                <w:sz w:val="24"/>
                <w:szCs w:val="24"/>
              </w:rPr>
              <w:t xml:space="preserve"> (Nome do PJ ou MEI)</w:t>
            </w:r>
          </w:p>
        </w:tc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Nº DO CNPJ: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D50692" w:rsidTr="00C6387D"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TELEFONE: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D50692" w:rsidTr="00C6387D"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AGÊNCIA:</w:t>
            </w:r>
          </w:p>
          <w:p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Agência.</w:t>
            </w:r>
          </w:p>
        </w:tc>
        <w:tc>
          <w:tcPr>
            <w:tcW w:w="4606" w:type="dxa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CONTA:</w:t>
            </w:r>
          </w:p>
          <w:p w:rsidR="00D50692" w:rsidRP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Incluir o dígito da Conta.</w:t>
            </w:r>
          </w:p>
        </w:tc>
      </w:tr>
      <w:tr w:rsidR="00D50692" w:rsidTr="00277656">
        <w:tc>
          <w:tcPr>
            <w:tcW w:w="9212" w:type="dxa"/>
            <w:gridSpan w:val="2"/>
          </w:tcPr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BANCO:</w:t>
            </w:r>
          </w:p>
          <w:p w:rsidR="00D50692" w:rsidRDefault="00D50692" w:rsidP="00D506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92">
              <w:rPr>
                <w:rFonts w:ascii="Arial" w:hAnsi="Arial" w:cs="Arial"/>
                <w:sz w:val="24"/>
                <w:szCs w:val="24"/>
              </w:rPr>
              <w:t>XXX</w:t>
            </w:r>
            <w:bookmarkStart w:id="0" w:name="_GoBack"/>
            <w:bookmarkEnd w:id="0"/>
          </w:p>
          <w:p w:rsidR="00BC3E2D" w:rsidRDefault="00BC3E2D" w:rsidP="00D5069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Nome e nº do Banco.</w:t>
            </w:r>
          </w:p>
        </w:tc>
      </w:tr>
    </w:tbl>
    <w:p w:rsidR="00D14BA7" w:rsidRPr="00D50692" w:rsidRDefault="00D14BA7" w:rsidP="00EA42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0692" w:rsidTr="00C6387D">
        <w:tc>
          <w:tcPr>
            <w:tcW w:w="9212" w:type="dxa"/>
          </w:tcPr>
          <w:p w:rsidR="00D50692" w:rsidRDefault="00D50692" w:rsidP="00FE7A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PREMIADO:</w:t>
            </w:r>
          </w:p>
          <w:p w:rsidR="00D50692" w:rsidRDefault="00D50692" w:rsidP="00C638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="00FE7A9B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>) PESSOA JURÍDICA: R$ 1</w:t>
            </w:r>
            <w:r w:rsidR="003E791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.000,00.</w:t>
            </w:r>
          </w:p>
          <w:p w:rsidR="00D50692" w:rsidRPr="0024442D" w:rsidRDefault="00D50692" w:rsidP="00C6387D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" w:hAnsi="Arial" w:cs="Arial"/>
                <w:i/>
                <w:sz w:val="18"/>
                <w:szCs w:val="18"/>
              </w:rPr>
              <w:t>uma única</w:t>
            </w:r>
            <w:r w:rsidRPr="0024442D">
              <w:rPr>
                <w:rFonts w:ascii="Arial" w:hAnsi="Arial" w:cs="Arial"/>
                <w:i/>
                <w:sz w:val="18"/>
                <w:szCs w:val="18"/>
              </w:rPr>
              <w:t xml:space="preserve"> opção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com “X”.</w:t>
            </w:r>
          </w:p>
        </w:tc>
      </w:tr>
    </w:tbl>
    <w:p w:rsidR="00D50692" w:rsidRPr="00D50692" w:rsidRDefault="00D50692" w:rsidP="00EA42E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BA7" w:rsidTr="00D14BA7">
        <w:tc>
          <w:tcPr>
            <w:tcW w:w="9212" w:type="dxa"/>
          </w:tcPr>
          <w:p w:rsidR="00D14BA7" w:rsidRDefault="0024442D" w:rsidP="00B0248E">
            <w:pPr>
              <w:pStyle w:val="i02justificado12"/>
              <w:spacing w:before="0" w:beforeAutospacing="0" w:after="0" w:afterAutospacing="0" w:line="360" w:lineRule="auto"/>
              <w:ind w:left="119"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442D">
              <w:rPr>
                <w:rFonts w:ascii="Arial" w:hAnsi="Arial" w:cs="Arial"/>
                <w:sz w:val="28"/>
                <w:szCs w:val="28"/>
              </w:rPr>
              <w:t xml:space="preserve">INFORMO QUE RECEBI A QUANTIA DE </w:t>
            </w:r>
            <w:proofErr w:type="gramStart"/>
            <w:r w:rsidRPr="0024442D">
              <w:rPr>
                <w:rFonts w:ascii="Arial" w:hAnsi="Arial" w:cs="Arial"/>
                <w:sz w:val="28"/>
                <w:szCs w:val="28"/>
              </w:rPr>
              <w:t xml:space="preserve">R$ </w:t>
            </w:r>
            <w:r w:rsidR="00FE7A9B">
              <w:rPr>
                <w:rFonts w:ascii="Arial" w:hAnsi="Arial" w:cs="Arial"/>
                <w:sz w:val="28"/>
                <w:szCs w:val="28"/>
              </w:rPr>
              <w:t>12.000,00</w:t>
            </w:r>
            <w:r w:rsidRPr="0024442D">
              <w:rPr>
                <w:rFonts w:ascii="Arial" w:hAnsi="Arial" w:cs="Arial"/>
                <w:sz w:val="28"/>
                <w:szCs w:val="28"/>
              </w:rPr>
              <w:t>(</w:t>
            </w:r>
            <w:r w:rsidR="00BC3E2D" w:rsidRPr="00BC3E2D">
              <w:rPr>
                <w:rFonts w:ascii="Arial" w:hAnsi="Arial" w:cs="Arial"/>
                <w:i/>
                <w:iCs/>
                <w:sz w:val="28"/>
                <w:szCs w:val="28"/>
              </w:rPr>
              <w:t>DOZE MIL REAIS</w:t>
            </w:r>
            <w:r w:rsidRPr="0024442D">
              <w:rPr>
                <w:rFonts w:ascii="Arial" w:hAnsi="Arial" w:cs="Arial"/>
                <w:sz w:val="28"/>
                <w:szCs w:val="28"/>
              </w:rPr>
              <w:t>), RELATIVA</w:t>
            </w:r>
            <w:proofErr w:type="gramEnd"/>
            <w:r w:rsidRPr="0024442D">
              <w:rPr>
                <w:rFonts w:ascii="Arial" w:hAnsi="Arial" w:cs="Arial"/>
                <w:sz w:val="28"/>
                <w:szCs w:val="28"/>
              </w:rPr>
              <w:t> </w:t>
            </w:r>
            <w:r w:rsidR="00FE7A9B">
              <w:rPr>
                <w:rFonts w:ascii="Arial" w:hAnsi="Arial" w:cs="Arial"/>
                <w:sz w:val="28"/>
                <w:szCs w:val="28"/>
              </w:rPr>
              <w:t xml:space="preserve">À PREMIAÇÃO DA QUADRILHA JUNINA, SELECIONADA POR MEIO DO CHAMAMENTO PÚBLICO Nº </w:t>
            </w:r>
            <w:r w:rsidR="00B0248E">
              <w:rPr>
                <w:rFonts w:ascii="Arial" w:hAnsi="Arial" w:cs="Arial"/>
                <w:sz w:val="28"/>
                <w:szCs w:val="28"/>
              </w:rPr>
              <w:t>01</w:t>
            </w:r>
            <w:r w:rsidR="00FE7A9B">
              <w:rPr>
                <w:rFonts w:ascii="Arial" w:hAnsi="Arial" w:cs="Arial"/>
                <w:sz w:val="28"/>
                <w:szCs w:val="28"/>
              </w:rPr>
              <w:t>/202</w:t>
            </w:r>
            <w:r w:rsidR="00B0248E">
              <w:rPr>
                <w:rFonts w:ascii="Arial" w:hAnsi="Arial" w:cs="Arial"/>
                <w:sz w:val="28"/>
                <w:szCs w:val="28"/>
              </w:rPr>
              <w:t>3</w:t>
            </w:r>
            <w:r w:rsidR="00FE7A9B">
              <w:rPr>
                <w:rFonts w:ascii="Arial" w:hAnsi="Arial" w:cs="Arial"/>
                <w:sz w:val="28"/>
                <w:szCs w:val="28"/>
              </w:rPr>
              <w:t xml:space="preserve"> – SELEÇÃO DE PREMIAÇÃO CIRCUITO DAS QUADRILHAS JUNINAS DO DISTRITO FEDERAL– PROJETO.</w:t>
            </w:r>
          </w:p>
        </w:tc>
      </w:tr>
    </w:tbl>
    <w:p w:rsidR="00D14BA7" w:rsidRDefault="00D14BA7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Brasília, </w:t>
      </w:r>
      <w:r w:rsidRPr="00FE7A9B">
        <w:rPr>
          <w:rFonts w:ascii="Arial" w:hAnsi="Arial" w:cs="Arial"/>
          <w:color w:val="FF0000"/>
          <w:sz w:val="28"/>
          <w:szCs w:val="28"/>
        </w:rPr>
        <w:t>XX</w:t>
      </w:r>
      <w:r w:rsidRPr="0024442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B0248E">
        <w:rPr>
          <w:rFonts w:ascii="Arial" w:hAnsi="Arial" w:cs="Arial"/>
          <w:sz w:val="28"/>
          <w:szCs w:val="28"/>
        </w:rPr>
        <w:t>fevereiro</w:t>
      </w:r>
      <w:r w:rsidR="00BC3E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202</w:t>
      </w:r>
      <w:r w:rsidR="00B0248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:rsidR="00D50692" w:rsidRDefault="00D50692" w:rsidP="00D14BA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D14BA7" w:rsidRDefault="00D14BA7" w:rsidP="00D14BA7">
      <w:pPr>
        <w:jc w:val="center"/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D14BA7" w:rsidRPr="00FE7A9B" w:rsidRDefault="00D14BA7" w:rsidP="00D14BA7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FE7A9B">
        <w:rPr>
          <w:rFonts w:ascii="Arial" w:hAnsi="Arial" w:cs="Arial"/>
          <w:color w:val="FF0000"/>
          <w:sz w:val="28"/>
          <w:szCs w:val="28"/>
        </w:rPr>
        <w:t>[NOME]</w:t>
      </w:r>
    </w:p>
    <w:p w:rsidR="00EA42EA" w:rsidRPr="00FE7A9B" w:rsidRDefault="00D22BEF" w:rsidP="00D50692">
      <w:pPr>
        <w:spacing w:line="360" w:lineRule="auto"/>
        <w:jc w:val="center"/>
        <w:rPr>
          <w:color w:val="FF0000"/>
          <w:sz w:val="24"/>
          <w:szCs w:val="24"/>
        </w:rPr>
      </w:pPr>
      <w:r w:rsidRPr="00FE7A9B">
        <w:rPr>
          <w:rFonts w:ascii="Arial" w:hAnsi="Arial" w:cs="Arial"/>
          <w:color w:val="FF0000"/>
          <w:sz w:val="28"/>
          <w:szCs w:val="28"/>
        </w:rPr>
        <w:t>[</w:t>
      </w:r>
      <w:r w:rsidR="00D14BA7" w:rsidRPr="00FE7A9B">
        <w:rPr>
          <w:rFonts w:ascii="Arial" w:hAnsi="Arial" w:cs="Arial"/>
          <w:color w:val="FF0000"/>
          <w:sz w:val="28"/>
          <w:szCs w:val="28"/>
        </w:rPr>
        <w:t>Assinatura</w:t>
      </w:r>
      <w:r w:rsidRPr="00FE7A9B">
        <w:rPr>
          <w:rFonts w:ascii="Arial" w:hAnsi="Arial" w:cs="Arial"/>
          <w:color w:val="FF0000"/>
          <w:sz w:val="28"/>
          <w:szCs w:val="28"/>
        </w:rPr>
        <w:t>]</w:t>
      </w:r>
    </w:p>
    <w:sectPr w:rsidR="00EA42EA" w:rsidRPr="00FE7A9B" w:rsidSect="00987B8E">
      <w:headerReference w:type="default" r:id="rId9"/>
      <w:footerReference w:type="default" r:id="rId10"/>
      <w:type w:val="continuous"/>
      <w:pgSz w:w="11907" w:h="16840" w:code="9"/>
      <w:pgMar w:top="1701" w:right="1134" w:bottom="1134" w:left="170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9B" w:rsidRDefault="004A189B">
      <w:r>
        <w:separator/>
      </w:r>
    </w:p>
  </w:endnote>
  <w:endnote w:type="continuationSeparator" w:id="0">
    <w:p w:rsidR="004A189B" w:rsidRDefault="004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E" w:rsidRDefault="00666D6E">
    <w:pPr>
      <w:pBdr>
        <w:bottom w:val="single" w:sz="6" w:space="1" w:color="auto"/>
      </w:pBdr>
    </w:pPr>
  </w:p>
  <w:tbl>
    <w:tblPr>
      <w:tblW w:w="9180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93"/>
      <w:gridCol w:w="6662"/>
      <w:gridCol w:w="425"/>
    </w:tblGrid>
    <w:tr w:rsidR="00666D6E" w:rsidRPr="0024442D" w:rsidTr="00870A26">
      <w:tc>
        <w:tcPr>
          <w:tcW w:w="2093" w:type="dxa"/>
        </w:tcPr>
        <w:p w:rsidR="00666D6E" w:rsidRDefault="00666D6E" w:rsidP="0075542D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666D6E" w:rsidRPr="0075542D" w:rsidRDefault="00666D6E" w:rsidP="0075542D">
          <w:pPr>
            <w:pStyle w:val="Rodap"/>
            <w:spacing w:line="276" w:lineRule="auto"/>
            <w:jc w:val="right"/>
            <w:rPr>
              <w:sz w:val="10"/>
              <w:szCs w:val="10"/>
            </w:rPr>
          </w:pPr>
        </w:p>
        <w:p w:rsidR="00666D6E" w:rsidRPr="00CD561F" w:rsidRDefault="00666D6E" w:rsidP="00A94E06">
          <w:pPr>
            <w:pStyle w:val="Rodap"/>
            <w:spacing w:line="276" w:lineRule="auto"/>
          </w:pPr>
        </w:p>
      </w:tc>
      <w:tc>
        <w:tcPr>
          <w:tcW w:w="6662" w:type="dxa"/>
        </w:tcPr>
        <w:p w:rsidR="00666D6E" w:rsidRPr="000845F0" w:rsidRDefault="00666D6E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</w:p>
        <w:p w:rsidR="00666D6E" w:rsidRPr="006D71C6" w:rsidRDefault="00666D6E" w:rsidP="00A94E06">
          <w:pPr>
            <w:pStyle w:val="Rodap"/>
            <w:tabs>
              <w:tab w:val="clear" w:pos="4419"/>
              <w:tab w:val="center" w:pos="5742"/>
            </w:tabs>
            <w:spacing w:line="276" w:lineRule="auto"/>
            <w:jc w:val="right"/>
            <w:rPr>
              <w:sz w:val="16"/>
              <w:szCs w:val="16"/>
              <w:lang w:val="en-US"/>
            </w:rPr>
          </w:pPr>
          <w:r w:rsidRPr="006D71C6">
            <w:rPr>
              <w:sz w:val="16"/>
              <w:szCs w:val="16"/>
              <w:lang w:val="en-US"/>
            </w:rPr>
            <w:t>Brasília-DF</w:t>
          </w:r>
        </w:p>
        <w:p w:rsidR="00666D6E" w:rsidRPr="000845F0" w:rsidRDefault="00666D6E" w:rsidP="00E17701">
          <w:pPr>
            <w:pStyle w:val="Rodap"/>
            <w:tabs>
              <w:tab w:val="clear" w:pos="4419"/>
              <w:tab w:val="left" w:pos="2175"/>
              <w:tab w:val="center" w:pos="5742"/>
              <w:tab w:val="right" w:pos="7089"/>
            </w:tabs>
            <w:spacing w:line="276" w:lineRule="auto"/>
            <w:rPr>
              <w:sz w:val="16"/>
              <w:szCs w:val="16"/>
              <w:lang w:val="en-US"/>
            </w:rPr>
          </w:pPr>
          <w:r w:rsidRPr="006D71C6">
            <w:rPr>
              <w:sz w:val="16"/>
              <w:szCs w:val="16"/>
              <w:lang w:val="en-US"/>
            </w:rPr>
            <w:tab/>
          </w:r>
          <w:r w:rsidRPr="006D71C6">
            <w:rPr>
              <w:sz w:val="16"/>
              <w:szCs w:val="16"/>
              <w:lang w:val="en-US"/>
            </w:rPr>
            <w:tab/>
          </w:r>
        </w:p>
      </w:tc>
      <w:tc>
        <w:tcPr>
          <w:tcW w:w="425" w:type="dxa"/>
        </w:tcPr>
        <w:p w:rsidR="00666D6E" w:rsidRPr="000845F0" w:rsidRDefault="00666D6E" w:rsidP="0075542D">
          <w:pPr>
            <w:pStyle w:val="Rodap"/>
            <w:spacing w:line="276" w:lineRule="auto"/>
            <w:ind w:left="351"/>
            <w:jc w:val="right"/>
            <w:rPr>
              <w:sz w:val="16"/>
              <w:szCs w:val="16"/>
              <w:lang w:val="en-US"/>
            </w:rPr>
          </w:pPr>
        </w:p>
        <w:p w:rsidR="00666D6E" w:rsidRPr="000845F0" w:rsidRDefault="00666D6E" w:rsidP="00870A26">
          <w:pPr>
            <w:pStyle w:val="Rodap"/>
            <w:spacing w:line="276" w:lineRule="auto"/>
            <w:ind w:left="-393" w:right="-70"/>
            <w:jc w:val="right"/>
            <w:rPr>
              <w:sz w:val="16"/>
              <w:szCs w:val="16"/>
              <w:lang w:val="en-US"/>
            </w:rPr>
          </w:pPr>
        </w:p>
      </w:tc>
    </w:tr>
  </w:tbl>
  <w:p w:rsidR="00666D6E" w:rsidRPr="006D71C6" w:rsidRDefault="00666D6E" w:rsidP="0075542D">
    <w:pPr>
      <w:pStyle w:val="Rodap"/>
      <w:tabs>
        <w:tab w:val="clear" w:pos="4419"/>
        <w:tab w:val="clear" w:pos="8838"/>
        <w:tab w:val="left" w:pos="691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9B" w:rsidRDefault="004A189B">
      <w:r>
        <w:separator/>
      </w:r>
    </w:p>
  </w:footnote>
  <w:footnote w:type="continuationSeparator" w:id="0">
    <w:p w:rsidR="004A189B" w:rsidRDefault="004A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666D6E" w:rsidRPr="00DB540A" w:rsidTr="00020A56">
      <w:trPr>
        <w:trHeight w:val="1412"/>
      </w:trPr>
      <w:tc>
        <w:tcPr>
          <w:tcW w:w="1668" w:type="dxa"/>
        </w:tcPr>
        <w:p w:rsidR="00666D6E" w:rsidRDefault="00666D6E" w:rsidP="00C87D3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:rsidR="00666D6E" w:rsidRPr="00893B51" w:rsidRDefault="00666D6E" w:rsidP="00D14BA7">
          <w:pPr>
            <w:pStyle w:val="Cabealho"/>
            <w:tabs>
              <w:tab w:val="clear" w:pos="8838"/>
              <w:tab w:val="right" w:pos="7852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:rsidR="00666D6E" w:rsidRPr="00893B51" w:rsidRDefault="00666D6E" w:rsidP="00D14BA7">
          <w:pPr>
            <w:pStyle w:val="Cabealho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E17701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:rsidR="00666D6E" w:rsidRPr="00A94E06" w:rsidRDefault="00666D6E" w:rsidP="00A94E06">
          <w:pPr>
            <w:pStyle w:val="Cabealho"/>
            <w:rPr>
              <w:rFonts w:ascii="Tahoma" w:hAnsi="Tahoma" w:cs="David"/>
              <w:sz w:val="22"/>
              <w:szCs w:val="22"/>
              <w:lang w:bidi="he-IL"/>
            </w:rPr>
          </w:pPr>
        </w:p>
      </w:tc>
      <w:tc>
        <w:tcPr>
          <w:tcW w:w="1275" w:type="dxa"/>
          <w:vAlign w:val="center"/>
        </w:tcPr>
        <w:p w:rsidR="00666D6E" w:rsidRPr="00DB540A" w:rsidRDefault="00666D6E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:rsidR="00666D6E" w:rsidRDefault="00666D6E" w:rsidP="00020A56">
    <w:pPr>
      <w:pStyle w:val="Cabealho"/>
    </w:pPr>
  </w:p>
  <w:p w:rsidR="00666D6E" w:rsidRDefault="00666D6E" w:rsidP="00020A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F3603FAE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7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27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9"/>
  </w:num>
  <w:num w:numId="14">
    <w:abstractNumId w:val="10"/>
  </w:num>
  <w:num w:numId="15">
    <w:abstractNumId w:val="2"/>
  </w:num>
  <w:num w:numId="16">
    <w:abstractNumId w:val="26"/>
  </w:num>
  <w:num w:numId="17">
    <w:abstractNumId w:val="8"/>
  </w:num>
  <w:num w:numId="18">
    <w:abstractNumId w:val="16"/>
  </w:num>
  <w:num w:numId="19">
    <w:abstractNumId w:val="28"/>
  </w:num>
  <w:num w:numId="20">
    <w:abstractNumId w:val="23"/>
  </w:num>
  <w:num w:numId="21">
    <w:abstractNumId w:val="17"/>
  </w:num>
  <w:num w:numId="22">
    <w:abstractNumId w:val="25"/>
  </w:num>
  <w:num w:numId="23">
    <w:abstractNumId w:val="11"/>
  </w:num>
  <w:num w:numId="24">
    <w:abstractNumId w:val="14"/>
  </w:num>
  <w:num w:numId="25">
    <w:abstractNumId w:val="22"/>
  </w:num>
  <w:num w:numId="26">
    <w:abstractNumId w:val="18"/>
  </w:num>
  <w:num w:numId="27">
    <w:abstractNumId w:val="3"/>
  </w:num>
  <w:num w:numId="28">
    <w:abstractNumId w:val="15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1"/>
    <w:rsid w:val="00000908"/>
    <w:rsid w:val="000023EB"/>
    <w:rsid w:val="00002EE8"/>
    <w:rsid w:val="0000556C"/>
    <w:rsid w:val="00007A14"/>
    <w:rsid w:val="00011442"/>
    <w:rsid w:val="0001414D"/>
    <w:rsid w:val="00016735"/>
    <w:rsid w:val="000204D3"/>
    <w:rsid w:val="00020704"/>
    <w:rsid w:val="00020A56"/>
    <w:rsid w:val="00021B13"/>
    <w:rsid w:val="00021FFD"/>
    <w:rsid w:val="00024B89"/>
    <w:rsid w:val="0003071F"/>
    <w:rsid w:val="00032347"/>
    <w:rsid w:val="00037091"/>
    <w:rsid w:val="00042841"/>
    <w:rsid w:val="0004521A"/>
    <w:rsid w:val="000463B1"/>
    <w:rsid w:val="000516FE"/>
    <w:rsid w:val="000558AC"/>
    <w:rsid w:val="000565CC"/>
    <w:rsid w:val="0006031E"/>
    <w:rsid w:val="00067A0E"/>
    <w:rsid w:val="00067D07"/>
    <w:rsid w:val="00071D17"/>
    <w:rsid w:val="00077802"/>
    <w:rsid w:val="000845F0"/>
    <w:rsid w:val="00084C30"/>
    <w:rsid w:val="000875DA"/>
    <w:rsid w:val="00092280"/>
    <w:rsid w:val="00094A5C"/>
    <w:rsid w:val="00095648"/>
    <w:rsid w:val="0009692B"/>
    <w:rsid w:val="000A01FF"/>
    <w:rsid w:val="000A0FA5"/>
    <w:rsid w:val="000A3F76"/>
    <w:rsid w:val="000A77AB"/>
    <w:rsid w:val="000B4B82"/>
    <w:rsid w:val="000B73D1"/>
    <w:rsid w:val="000C05CC"/>
    <w:rsid w:val="000C0C52"/>
    <w:rsid w:val="000C1319"/>
    <w:rsid w:val="000C756B"/>
    <w:rsid w:val="000C7A8E"/>
    <w:rsid w:val="000D0AB2"/>
    <w:rsid w:val="000D0FC4"/>
    <w:rsid w:val="000D1522"/>
    <w:rsid w:val="000D1C2F"/>
    <w:rsid w:val="000D652D"/>
    <w:rsid w:val="000D6554"/>
    <w:rsid w:val="000E5AF6"/>
    <w:rsid w:val="000E6027"/>
    <w:rsid w:val="000E724B"/>
    <w:rsid w:val="000E7A16"/>
    <w:rsid w:val="000F23A8"/>
    <w:rsid w:val="000F379A"/>
    <w:rsid w:val="000F5ACB"/>
    <w:rsid w:val="000F7DEE"/>
    <w:rsid w:val="00100AAD"/>
    <w:rsid w:val="00101666"/>
    <w:rsid w:val="00110095"/>
    <w:rsid w:val="00110BA5"/>
    <w:rsid w:val="00112CAC"/>
    <w:rsid w:val="00115EE0"/>
    <w:rsid w:val="00120984"/>
    <w:rsid w:val="00120D2B"/>
    <w:rsid w:val="00120DDF"/>
    <w:rsid w:val="00124091"/>
    <w:rsid w:val="00125EC2"/>
    <w:rsid w:val="001276D4"/>
    <w:rsid w:val="00127B40"/>
    <w:rsid w:val="00127E9B"/>
    <w:rsid w:val="00131BAA"/>
    <w:rsid w:val="0013225E"/>
    <w:rsid w:val="00135E35"/>
    <w:rsid w:val="00137BB2"/>
    <w:rsid w:val="00142E60"/>
    <w:rsid w:val="00143095"/>
    <w:rsid w:val="00147DDF"/>
    <w:rsid w:val="00153385"/>
    <w:rsid w:val="00154A9C"/>
    <w:rsid w:val="0015530D"/>
    <w:rsid w:val="00155EB2"/>
    <w:rsid w:val="00157668"/>
    <w:rsid w:val="00160AD1"/>
    <w:rsid w:val="00161BB2"/>
    <w:rsid w:val="001642C2"/>
    <w:rsid w:val="00166D22"/>
    <w:rsid w:val="001670FD"/>
    <w:rsid w:val="001707EB"/>
    <w:rsid w:val="001725B8"/>
    <w:rsid w:val="0017391E"/>
    <w:rsid w:val="00173A34"/>
    <w:rsid w:val="00174023"/>
    <w:rsid w:val="00176170"/>
    <w:rsid w:val="0017693B"/>
    <w:rsid w:val="00176C29"/>
    <w:rsid w:val="00181B6B"/>
    <w:rsid w:val="0018254B"/>
    <w:rsid w:val="00182663"/>
    <w:rsid w:val="00182A71"/>
    <w:rsid w:val="00184ABB"/>
    <w:rsid w:val="00187B7D"/>
    <w:rsid w:val="00190A29"/>
    <w:rsid w:val="00190FD3"/>
    <w:rsid w:val="00191593"/>
    <w:rsid w:val="0019231F"/>
    <w:rsid w:val="00197435"/>
    <w:rsid w:val="001A2A3A"/>
    <w:rsid w:val="001A3EDD"/>
    <w:rsid w:val="001A6E60"/>
    <w:rsid w:val="001B6485"/>
    <w:rsid w:val="001C08CA"/>
    <w:rsid w:val="001C0BC0"/>
    <w:rsid w:val="001C357A"/>
    <w:rsid w:val="001C48A3"/>
    <w:rsid w:val="001C6DC7"/>
    <w:rsid w:val="001D166C"/>
    <w:rsid w:val="001D1D3D"/>
    <w:rsid w:val="001D4CAF"/>
    <w:rsid w:val="001D528E"/>
    <w:rsid w:val="001D7A14"/>
    <w:rsid w:val="001E3B97"/>
    <w:rsid w:val="001E4F90"/>
    <w:rsid w:val="001E4FCF"/>
    <w:rsid w:val="001E6981"/>
    <w:rsid w:val="001F0DAD"/>
    <w:rsid w:val="001F1C27"/>
    <w:rsid w:val="001F3426"/>
    <w:rsid w:val="001F54A3"/>
    <w:rsid w:val="001F56BA"/>
    <w:rsid w:val="002002E3"/>
    <w:rsid w:val="00200EA1"/>
    <w:rsid w:val="00200F84"/>
    <w:rsid w:val="00203425"/>
    <w:rsid w:val="002065F6"/>
    <w:rsid w:val="00206CC3"/>
    <w:rsid w:val="002104C9"/>
    <w:rsid w:val="00213D04"/>
    <w:rsid w:val="00215266"/>
    <w:rsid w:val="00220137"/>
    <w:rsid w:val="00222AF2"/>
    <w:rsid w:val="0022305F"/>
    <w:rsid w:val="00224F05"/>
    <w:rsid w:val="00235858"/>
    <w:rsid w:val="002373FA"/>
    <w:rsid w:val="00240767"/>
    <w:rsid w:val="00241D2E"/>
    <w:rsid w:val="00243A9A"/>
    <w:rsid w:val="0024442D"/>
    <w:rsid w:val="0024457B"/>
    <w:rsid w:val="002448FA"/>
    <w:rsid w:val="002458C3"/>
    <w:rsid w:val="00246E6F"/>
    <w:rsid w:val="002502F0"/>
    <w:rsid w:val="00250CB4"/>
    <w:rsid w:val="002535B1"/>
    <w:rsid w:val="00253BAA"/>
    <w:rsid w:val="00253CD8"/>
    <w:rsid w:val="0025738D"/>
    <w:rsid w:val="0026524A"/>
    <w:rsid w:val="00265726"/>
    <w:rsid w:val="00265A02"/>
    <w:rsid w:val="002702CA"/>
    <w:rsid w:val="0028117E"/>
    <w:rsid w:val="002839F2"/>
    <w:rsid w:val="0028547D"/>
    <w:rsid w:val="0028737D"/>
    <w:rsid w:val="00290879"/>
    <w:rsid w:val="00294A4F"/>
    <w:rsid w:val="00295782"/>
    <w:rsid w:val="002A1A83"/>
    <w:rsid w:val="002A34B7"/>
    <w:rsid w:val="002A5F16"/>
    <w:rsid w:val="002A7171"/>
    <w:rsid w:val="002B3313"/>
    <w:rsid w:val="002B7C91"/>
    <w:rsid w:val="002C01CC"/>
    <w:rsid w:val="002C0FCC"/>
    <w:rsid w:val="002C1386"/>
    <w:rsid w:val="002C5A63"/>
    <w:rsid w:val="002C6970"/>
    <w:rsid w:val="002D135E"/>
    <w:rsid w:val="002D2243"/>
    <w:rsid w:val="002D6EA9"/>
    <w:rsid w:val="002D71C8"/>
    <w:rsid w:val="002D7A69"/>
    <w:rsid w:val="002D7B8A"/>
    <w:rsid w:val="002E1072"/>
    <w:rsid w:val="002E2C7E"/>
    <w:rsid w:val="002E3D62"/>
    <w:rsid w:val="002E4CAF"/>
    <w:rsid w:val="002E5702"/>
    <w:rsid w:val="002E6059"/>
    <w:rsid w:val="002E739B"/>
    <w:rsid w:val="002F3F16"/>
    <w:rsid w:val="003026C3"/>
    <w:rsid w:val="0030300C"/>
    <w:rsid w:val="0030425A"/>
    <w:rsid w:val="00305B45"/>
    <w:rsid w:val="00307736"/>
    <w:rsid w:val="00314DB1"/>
    <w:rsid w:val="00320804"/>
    <w:rsid w:val="00322DB7"/>
    <w:rsid w:val="003311E0"/>
    <w:rsid w:val="00332B69"/>
    <w:rsid w:val="00333221"/>
    <w:rsid w:val="00334418"/>
    <w:rsid w:val="00335502"/>
    <w:rsid w:val="003355F5"/>
    <w:rsid w:val="00337A2A"/>
    <w:rsid w:val="003406B7"/>
    <w:rsid w:val="0034208A"/>
    <w:rsid w:val="00342740"/>
    <w:rsid w:val="00346F73"/>
    <w:rsid w:val="003478C0"/>
    <w:rsid w:val="003479A3"/>
    <w:rsid w:val="00347BDC"/>
    <w:rsid w:val="00352F50"/>
    <w:rsid w:val="00353495"/>
    <w:rsid w:val="00354076"/>
    <w:rsid w:val="003542C1"/>
    <w:rsid w:val="00355F22"/>
    <w:rsid w:val="00357244"/>
    <w:rsid w:val="00357303"/>
    <w:rsid w:val="0036243E"/>
    <w:rsid w:val="00364EC8"/>
    <w:rsid w:val="00367B04"/>
    <w:rsid w:val="00367C26"/>
    <w:rsid w:val="00371D6F"/>
    <w:rsid w:val="003724C8"/>
    <w:rsid w:val="00375A43"/>
    <w:rsid w:val="00380273"/>
    <w:rsid w:val="00380C9C"/>
    <w:rsid w:val="00383940"/>
    <w:rsid w:val="0038545F"/>
    <w:rsid w:val="00386540"/>
    <w:rsid w:val="00387295"/>
    <w:rsid w:val="00387D91"/>
    <w:rsid w:val="00390FC7"/>
    <w:rsid w:val="0039465C"/>
    <w:rsid w:val="003951BE"/>
    <w:rsid w:val="00395FAC"/>
    <w:rsid w:val="00396582"/>
    <w:rsid w:val="0039725E"/>
    <w:rsid w:val="003A3F0D"/>
    <w:rsid w:val="003A6CAB"/>
    <w:rsid w:val="003B072F"/>
    <w:rsid w:val="003B2090"/>
    <w:rsid w:val="003B3218"/>
    <w:rsid w:val="003B522C"/>
    <w:rsid w:val="003C02F0"/>
    <w:rsid w:val="003C1E82"/>
    <w:rsid w:val="003C6780"/>
    <w:rsid w:val="003C6D5C"/>
    <w:rsid w:val="003D26AB"/>
    <w:rsid w:val="003D6FE7"/>
    <w:rsid w:val="003E00A2"/>
    <w:rsid w:val="003E5F3A"/>
    <w:rsid w:val="003E69F6"/>
    <w:rsid w:val="003E6CF2"/>
    <w:rsid w:val="003E791F"/>
    <w:rsid w:val="003F0F82"/>
    <w:rsid w:val="003F2D96"/>
    <w:rsid w:val="003F64F5"/>
    <w:rsid w:val="003F6571"/>
    <w:rsid w:val="004005A0"/>
    <w:rsid w:val="00400C69"/>
    <w:rsid w:val="00400E32"/>
    <w:rsid w:val="004052CE"/>
    <w:rsid w:val="0040532C"/>
    <w:rsid w:val="004067CE"/>
    <w:rsid w:val="004101A1"/>
    <w:rsid w:val="00412D47"/>
    <w:rsid w:val="00413E67"/>
    <w:rsid w:val="00424369"/>
    <w:rsid w:val="004269F5"/>
    <w:rsid w:val="00431E50"/>
    <w:rsid w:val="00434FCC"/>
    <w:rsid w:val="004350D4"/>
    <w:rsid w:val="004376BB"/>
    <w:rsid w:val="0044348E"/>
    <w:rsid w:val="00443B38"/>
    <w:rsid w:val="004445C9"/>
    <w:rsid w:val="004448CC"/>
    <w:rsid w:val="00446ED3"/>
    <w:rsid w:val="00457967"/>
    <w:rsid w:val="00466D2F"/>
    <w:rsid w:val="004734CF"/>
    <w:rsid w:val="004752CE"/>
    <w:rsid w:val="00476846"/>
    <w:rsid w:val="00481DFB"/>
    <w:rsid w:val="0048560D"/>
    <w:rsid w:val="00487787"/>
    <w:rsid w:val="00491F0F"/>
    <w:rsid w:val="00496F15"/>
    <w:rsid w:val="004A08E2"/>
    <w:rsid w:val="004A189B"/>
    <w:rsid w:val="004A447E"/>
    <w:rsid w:val="004A48C1"/>
    <w:rsid w:val="004A66AC"/>
    <w:rsid w:val="004B60E6"/>
    <w:rsid w:val="004B6549"/>
    <w:rsid w:val="004B7149"/>
    <w:rsid w:val="004C23E4"/>
    <w:rsid w:val="004C3584"/>
    <w:rsid w:val="004C3BCC"/>
    <w:rsid w:val="004C42E1"/>
    <w:rsid w:val="004C4BEE"/>
    <w:rsid w:val="004C6328"/>
    <w:rsid w:val="004D06DC"/>
    <w:rsid w:val="004D1A69"/>
    <w:rsid w:val="004D2DFB"/>
    <w:rsid w:val="004D5E76"/>
    <w:rsid w:val="004D60A8"/>
    <w:rsid w:val="004E0142"/>
    <w:rsid w:val="004E1D14"/>
    <w:rsid w:val="004E66F7"/>
    <w:rsid w:val="004F1BD7"/>
    <w:rsid w:val="004F44AE"/>
    <w:rsid w:val="004F5896"/>
    <w:rsid w:val="004F79A8"/>
    <w:rsid w:val="00501EC7"/>
    <w:rsid w:val="0050284E"/>
    <w:rsid w:val="00504663"/>
    <w:rsid w:val="005050FC"/>
    <w:rsid w:val="005063D5"/>
    <w:rsid w:val="0051423A"/>
    <w:rsid w:val="00515026"/>
    <w:rsid w:val="00516A88"/>
    <w:rsid w:val="00517DD5"/>
    <w:rsid w:val="00520DED"/>
    <w:rsid w:val="00527073"/>
    <w:rsid w:val="005309FD"/>
    <w:rsid w:val="00531039"/>
    <w:rsid w:val="00541D60"/>
    <w:rsid w:val="00543B6E"/>
    <w:rsid w:val="00544D40"/>
    <w:rsid w:val="005523C6"/>
    <w:rsid w:val="00553B3C"/>
    <w:rsid w:val="005547FB"/>
    <w:rsid w:val="0055769B"/>
    <w:rsid w:val="0056147C"/>
    <w:rsid w:val="00561A83"/>
    <w:rsid w:val="00561D71"/>
    <w:rsid w:val="00565FFE"/>
    <w:rsid w:val="005674D5"/>
    <w:rsid w:val="00567811"/>
    <w:rsid w:val="00571C33"/>
    <w:rsid w:val="00571E13"/>
    <w:rsid w:val="00583317"/>
    <w:rsid w:val="00584845"/>
    <w:rsid w:val="005907D4"/>
    <w:rsid w:val="005907F9"/>
    <w:rsid w:val="0059265A"/>
    <w:rsid w:val="00593BE4"/>
    <w:rsid w:val="00595CF9"/>
    <w:rsid w:val="005960C1"/>
    <w:rsid w:val="0059778F"/>
    <w:rsid w:val="005A1A2D"/>
    <w:rsid w:val="005A31C6"/>
    <w:rsid w:val="005A478E"/>
    <w:rsid w:val="005A4B05"/>
    <w:rsid w:val="005A63AF"/>
    <w:rsid w:val="005A6B56"/>
    <w:rsid w:val="005A78CE"/>
    <w:rsid w:val="005B3419"/>
    <w:rsid w:val="005B6885"/>
    <w:rsid w:val="005B6A17"/>
    <w:rsid w:val="005C186D"/>
    <w:rsid w:val="005C4B9F"/>
    <w:rsid w:val="005D32FF"/>
    <w:rsid w:val="005D4052"/>
    <w:rsid w:val="005D589B"/>
    <w:rsid w:val="005D6258"/>
    <w:rsid w:val="005D6F2E"/>
    <w:rsid w:val="005E181F"/>
    <w:rsid w:val="005F672C"/>
    <w:rsid w:val="005F7505"/>
    <w:rsid w:val="005F7B8B"/>
    <w:rsid w:val="00600212"/>
    <w:rsid w:val="00600A66"/>
    <w:rsid w:val="0060254F"/>
    <w:rsid w:val="00604108"/>
    <w:rsid w:val="00612843"/>
    <w:rsid w:val="00614DA4"/>
    <w:rsid w:val="0061647F"/>
    <w:rsid w:val="00617CF3"/>
    <w:rsid w:val="0062294E"/>
    <w:rsid w:val="00622E78"/>
    <w:rsid w:val="00625DFB"/>
    <w:rsid w:val="006301DD"/>
    <w:rsid w:val="006314D9"/>
    <w:rsid w:val="00635669"/>
    <w:rsid w:val="00641402"/>
    <w:rsid w:val="006437A0"/>
    <w:rsid w:val="00644CB2"/>
    <w:rsid w:val="00646377"/>
    <w:rsid w:val="006531A0"/>
    <w:rsid w:val="00660A43"/>
    <w:rsid w:val="00662E1D"/>
    <w:rsid w:val="0066389F"/>
    <w:rsid w:val="00664FD4"/>
    <w:rsid w:val="00666D6E"/>
    <w:rsid w:val="0066735B"/>
    <w:rsid w:val="0066766B"/>
    <w:rsid w:val="0067419E"/>
    <w:rsid w:val="00677F13"/>
    <w:rsid w:val="00687766"/>
    <w:rsid w:val="00692F08"/>
    <w:rsid w:val="006947AC"/>
    <w:rsid w:val="006953BA"/>
    <w:rsid w:val="00695D34"/>
    <w:rsid w:val="00696438"/>
    <w:rsid w:val="006A1074"/>
    <w:rsid w:val="006A1221"/>
    <w:rsid w:val="006A65B6"/>
    <w:rsid w:val="006A7873"/>
    <w:rsid w:val="006A7B03"/>
    <w:rsid w:val="006B4D01"/>
    <w:rsid w:val="006B770A"/>
    <w:rsid w:val="006B7BB1"/>
    <w:rsid w:val="006B7D51"/>
    <w:rsid w:val="006C0B03"/>
    <w:rsid w:val="006C1365"/>
    <w:rsid w:val="006C5D3F"/>
    <w:rsid w:val="006C7B01"/>
    <w:rsid w:val="006D0445"/>
    <w:rsid w:val="006D0DAE"/>
    <w:rsid w:val="006D1DC8"/>
    <w:rsid w:val="006D4F36"/>
    <w:rsid w:val="006D4F90"/>
    <w:rsid w:val="006D71C6"/>
    <w:rsid w:val="006E12B0"/>
    <w:rsid w:val="006E4148"/>
    <w:rsid w:val="006E4FD7"/>
    <w:rsid w:val="006F1D05"/>
    <w:rsid w:val="006F38D3"/>
    <w:rsid w:val="006F3E55"/>
    <w:rsid w:val="006F6842"/>
    <w:rsid w:val="00700785"/>
    <w:rsid w:val="0070258D"/>
    <w:rsid w:val="00703711"/>
    <w:rsid w:val="00704179"/>
    <w:rsid w:val="00710832"/>
    <w:rsid w:val="007137A3"/>
    <w:rsid w:val="00717961"/>
    <w:rsid w:val="00720C7A"/>
    <w:rsid w:val="00723495"/>
    <w:rsid w:val="007236CF"/>
    <w:rsid w:val="00724D65"/>
    <w:rsid w:val="0073228D"/>
    <w:rsid w:val="00736643"/>
    <w:rsid w:val="00737A4F"/>
    <w:rsid w:val="00740814"/>
    <w:rsid w:val="00740D21"/>
    <w:rsid w:val="00742AF6"/>
    <w:rsid w:val="00743406"/>
    <w:rsid w:val="007434E8"/>
    <w:rsid w:val="00744AC9"/>
    <w:rsid w:val="00745059"/>
    <w:rsid w:val="00745077"/>
    <w:rsid w:val="00745272"/>
    <w:rsid w:val="00746AB5"/>
    <w:rsid w:val="0075542D"/>
    <w:rsid w:val="00756D3B"/>
    <w:rsid w:val="00764361"/>
    <w:rsid w:val="0076543C"/>
    <w:rsid w:val="00770576"/>
    <w:rsid w:val="0077388B"/>
    <w:rsid w:val="00780EEA"/>
    <w:rsid w:val="00781AC1"/>
    <w:rsid w:val="00781CB8"/>
    <w:rsid w:val="00782D12"/>
    <w:rsid w:val="00784F12"/>
    <w:rsid w:val="007875DF"/>
    <w:rsid w:val="0078777F"/>
    <w:rsid w:val="00791757"/>
    <w:rsid w:val="00793FB3"/>
    <w:rsid w:val="007959CE"/>
    <w:rsid w:val="00796592"/>
    <w:rsid w:val="00797AD1"/>
    <w:rsid w:val="007A056A"/>
    <w:rsid w:val="007A1B59"/>
    <w:rsid w:val="007A255E"/>
    <w:rsid w:val="007A390E"/>
    <w:rsid w:val="007A3952"/>
    <w:rsid w:val="007A4B90"/>
    <w:rsid w:val="007A51EE"/>
    <w:rsid w:val="007A64F8"/>
    <w:rsid w:val="007A700A"/>
    <w:rsid w:val="007B2D6B"/>
    <w:rsid w:val="007B31E5"/>
    <w:rsid w:val="007B6FC4"/>
    <w:rsid w:val="007C1796"/>
    <w:rsid w:val="007C6538"/>
    <w:rsid w:val="007D36E6"/>
    <w:rsid w:val="007D5BE6"/>
    <w:rsid w:val="007D7127"/>
    <w:rsid w:val="007E0547"/>
    <w:rsid w:val="007E06EF"/>
    <w:rsid w:val="007E0BC7"/>
    <w:rsid w:val="007E34A5"/>
    <w:rsid w:val="007E48B7"/>
    <w:rsid w:val="007E6E79"/>
    <w:rsid w:val="007E6F22"/>
    <w:rsid w:val="007E7A7A"/>
    <w:rsid w:val="007F229D"/>
    <w:rsid w:val="007F247E"/>
    <w:rsid w:val="007F6828"/>
    <w:rsid w:val="00807268"/>
    <w:rsid w:val="008110A3"/>
    <w:rsid w:val="00824B6E"/>
    <w:rsid w:val="00825642"/>
    <w:rsid w:val="008256DD"/>
    <w:rsid w:val="008276B3"/>
    <w:rsid w:val="00830108"/>
    <w:rsid w:val="00830E1F"/>
    <w:rsid w:val="00831FFE"/>
    <w:rsid w:val="00835363"/>
    <w:rsid w:val="00835EA3"/>
    <w:rsid w:val="008367E3"/>
    <w:rsid w:val="0084302B"/>
    <w:rsid w:val="008438E0"/>
    <w:rsid w:val="008448D5"/>
    <w:rsid w:val="008472B2"/>
    <w:rsid w:val="00847A0F"/>
    <w:rsid w:val="00851375"/>
    <w:rsid w:val="008534C9"/>
    <w:rsid w:val="008550A4"/>
    <w:rsid w:val="00855A0B"/>
    <w:rsid w:val="00855EB0"/>
    <w:rsid w:val="008566AC"/>
    <w:rsid w:val="0086317D"/>
    <w:rsid w:val="00864487"/>
    <w:rsid w:val="0086543C"/>
    <w:rsid w:val="00865C3A"/>
    <w:rsid w:val="00865FDB"/>
    <w:rsid w:val="00867378"/>
    <w:rsid w:val="00867DFD"/>
    <w:rsid w:val="00870A26"/>
    <w:rsid w:val="00873030"/>
    <w:rsid w:val="0087317E"/>
    <w:rsid w:val="0087439E"/>
    <w:rsid w:val="00880D86"/>
    <w:rsid w:val="00887DC1"/>
    <w:rsid w:val="00893B51"/>
    <w:rsid w:val="00893B72"/>
    <w:rsid w:val="008A01C7"/>
    <w:rsid w:val="008A48A3"/>
    <w:rsid w:val="008A51D7"/>
    <w:rsid w:val="008A74AE"/>
    <w:rsid w:val="008B1457"/>
    <w:rsid w:val="008B192F"/>
    <w:rsid w:val="008B2C30"/>
    <w:rsid w:val="008B42FF"/>
    <w:rsid w:val="008B67C5"/>
    <w:rsid w:val="008B743E"/>
    <w:rsid w:val="008C3B1D"/>
    <w:rsid w:val="008C5CFF"/>
    <w:rsid w:val="008C6B8B"/>
    <w:rsid w:val="008C7064"/>
    <w:rsid w:val="008C70B9"/>
    <w:rsid w:val="008D2D20"/>
    <w:rsid w:val="008D374C"/>
    <w:rsid w:val="008D5229"/>
    <w:rsid w:val="008D52FD"/>
    <w:rsid w:val="008D5ABC"/>
    <w:rsid w:val="008E00DD"/>
    <w:rsid w:val="008E0D95"/>
    <w:rsid w:val="008E0E6C"/>
    <w:rsid w:val="008E228D"/>
    <w:rsid w:val="008E2292"/>
    <w:rsid w:val="008E3B87"/>
    <w:rsid w:val="008E4A6D"/>
    <w:rsid w:val="008E6E40"/>
    <w:rsid w:val="008E7F5E"/>
    <w:rsid w:val="008F0115"/>
    <w:rsid w:val="008F7A9C"/>
    <w:rsid w:val="009017EC"/>
    <w:rsid w:val="00903C7A"/>
    <w:rsid w:val="00904D57"/>
    <w:rsid w:val="00905C97"/>
    <w:rsid w:val="0090622E"/>
    <w:rsid w:val="00917228"/>
    <w:rsid w:val="009179E6"/>
    <w:rsid w:val="009212E7"/>
    <w:rsid w:val="009222C6"/>
    <w:rsid w:val="00922ACF"/>
    <w:rsid w:val="00923225"/>
    <w:rsid w:val="00923CC4"/>
    <w:rsid w:val="0092458E"/>
    <w:rsid w:val="00924A32"/>
    <w:rsid w:val="00925238"/>
    <w:rsid w:val="00930243"/>
    <w:rsid w:val="009303D4"/>
    <w:rsid w:val="0093057C"/>
    <w:rsid w:val="00931D39"/>
    <w:rsid w:val="00935016"/>
    <w:rsid w:val="00936ED7"/>
    <w:rsid w:val="00940286"/>
    <w:rsid w:val="009459C5"/>
    <w:rsid w:val="0094673E"/>
    <w:rsid w:val="009469FD"/>
    <w:rsid w:val="00951CA6"/>
    <w:rsid w:val="009548E5"/>
    <w:rsid w:val="00954C20"/>
    <w:rsid w:val="00960539"/>
    <w:rsid w:val="00960979"/>
    <w:rsid w:val="009630AE"/>
    <w:rsid w:val="00963609"/>
    <w:rsid w:val="00965271"/>
    <w:rsid w:val="0096732B"/>
    <w:rsid w:val="00967339"/>
    <w:rsid w:val="00971EF1"/>
    <w:rsid w:val="00973878"/>
    <w:rsid w:val="00975227"/>
    <w:rsid w:val="0098189E"/>
    <w:rsid w:val="00983801"/>
    <w:rsid w:val="00987B8E"/>
    <w:rsid w:val="00991163"/>
    <w:rsid w:val="00992473"/>
    <w:rsid w:val="009A0488"/>
    <w:rsid w:val="009A40BB"/>
    <w:rsid w:val="009A43DC"/>
    <w:rsid w:val="009A4EAC"/>
    <w:rsid w:val="009B116C"/>
    <w:rsid w:val="009B351A"/>
    <w:rsid w:val="009C3A78"/>
    <w:rsid w:val="009C4ACC"/>
    <w:rsid w:val="009C4FF3"/>
    <w:rsid w:val="009C50EA"/>
    <w:rsid w:val="009C6FEB"/>
    <w:rsid w:val="009D284F"/>
    <w:rsid w:val="009D49D4"/>
    <w:rsid w:val="009D6F16"/>
    <w:rsid w:val="009E0C28"/>
    <w:rsid w:val="009E259F"/>
    <w:rsid w:val="009E3C74"/>
    <w:rsid w:val="009E41C7"/>
    <w:rsid w:val="009E4D0D"/>
    <w:rsid w:val="009E5DBD"/>
    <w:rsid w:val="00A012AA"/>
    <w:rsid w:val="00A03A6A"/>
    <w:rsid w:val="00A03FC1"/>
    <w:rsid w:val="00A0619A"/>
    <w:rsid w:val="00A1090D"/>
    <w:rsid w:val="00A144B9"/>
    <w:rsid w:val="00A144F9"/>
    <w:rsid w:val="00A15F1F"/>
    <w:rsid w:val="00A16E8E"/>
    <w:rsid w:val="00A20E7A"/>
    <w:rsid w:val="00A27186"/>
    <w:rsid w:val="00A30F2D"/>
    <w:rsid w:val="00A34662"/>
    <w:rsid w:val="00A35BDA"/>
    <w:rsid w:val="00A37434"/>
    <w:rsid w:val="00A377DB"/>
    <w:rsid w:val="00A40D2F"/>
    <w:rsid w:val="00A518FE"/>
    <w:rsid w:val="00A55FDC"/>
    <w:rsid w:val="00A605E0"/>
    <w:rsid w:val="00A60F7F"/>
    <w:rsid w:val="00A65439"/>
    <w:rsid w:val="00A772BC"/>
    <w:rsid w:val="00A822F7"/>
    <w:rsid w:val="00A86246"/>
    <w:rsid w:val="00A86A77"/>
    <w:rsid w:val="00A870A5"/>
    <w:rsid w:val="00A906B6"/>
    <w:rsid w:val="00A90E41"/>
    <w:rsid w:val="00A91112"/>
    <w:rsid w:val="00A92FF3"/>
    <w:rsid w:val="00A93C75"/>
    <w:rsid w:val="00A94C4C"/>
    <w:rsid w:val="00A94E06"/>
    <w:rsid w:val="00A9625E"/>
    <w:rsid w:val="00A96C34"/>
    <w:rsid w:val="00A977C9"/>
    <w:rsid w:val="00AB1309"/>
    <w:rsid w:val="00AB1C7C"/>
    <w:rsid w:val="00AB28F1"/>
    <w:rsid w:val="00AB343D"/>
    <w:rsid w:val="00AB555E"/>
    <w:rsid w:val="00AB64A0"/>
    <w:rsid w:val="00AC053A"/>
    <w:rsid w:val="00AC128A"/>
    <w:rsid w:val="00AC2B1E"/>
    <w:rsid w:val="00AC2FC5"/>
    <w:rsid w:val="00AC3162"/>
    <w:rsid w:val="00AC48F7"/>
    <w:rsid w:val="00AC5FA9"/>
    <w:rsid w:val="00AC6ADF"/>
    <w:rsid w:val="00AD2CB8"/>
    <w:rsid w:val="00AD6CA3"/>
    <w:rsid w:val="00AE0F21"/>
    <w:rsid w:val="00AE766C"/>
    <w:rsid w:val="00AE7A34"/>
    <w:rsid w:val="00AE7A66"/>
    <w:rsid w:val="00AE7E73"/>
    <w:rsid w:val="00AF2230"/>
    <w:rsid w:val="00AF3C16"/>
    <w:rsid w:val="00AF74AD"/>
    <w:rsid w:val="00B005EE"/>
    <w:rsid w:val="00B00CD2"/>
    <w:rsid w:val="00B0248E"/>
    <w:rsid w:val="00B029B4"/>
    <w:rsid w:val="00B0534C"/>
    <w:rsid w:val="00B057C4"/>
    <w:rsid w:val="00B07658"/>
    <w:rsid w:val="00B10F5F"/>
    <w:rsid w:val="00B14EF8"/>
    <w:rsid w:val="00B20270"/>
    <w:rsid w:val="00B208BB"/>
    <w:rsid w:val="00B21E1A"/>
    <w:rsid w:val="00B22CD8"/>
    <w:rsid w:val="00B27A2F"/>
    <w:rsid w:val="00B3086B"/>
    <w:rsid w:val="00B34E9D"/>
    <w:rsid w:val="00B34F22"/>
    <w:rsid w:val="00B3511C"/>
    <w:rsid w:val="00B35960"/>
    <w:rsid w:val="00B40197"/>
    <w:rsid w:val="00B41856"/>
    <w:rsid w:val="00B41F24"/>
    <w:rsid w:val="00B43138"/>
    <w:rsid w:val="00B45758"/>
    <w:rsid w:val="00B457C1"/>
    <w:rsid w:val="00B50802"/>
    <w:rsid w:val="00B51911"/>
    <w:rsid w:val="00B524A4"/>
    <w:rsid w:val="00B56CCF"/>
    <w:rsid w:val="00B60405"/>
    <w:rsid w:val="00B62DF0"/>
    <w:rsid w:val="00B666E2"/>
    <w:rsid w:val="00B72C33"/>
    <w:rsid w:val="00B74422"/>
    <w:rsid w:val="00B767F5"/>
    <w:rsid w:val="00B76936"/>
    <w:rsid w:val="00B76D26"/>
    <w:rsid w:val="00B82E51"/>
    <w:rsid w:val="00B83E39"/>
    <w:rsid w:val="00B92CED"/>
    <w:rsid w:val="00B93756"/>
    <w:rsid w:val="00B94197"/>
    <w:rsid w:val="00B9720A"/>
    <w:rsid w:val="00BA38B7"/>
    <w:rsid w:val="00BA3B10"/>
    <w:rsid w:val="00BA60CC"/>
    <w:rsid w:val="00BA6872"/>
    <w:rsid w:val="00BB04EF"/>
    <w:rsid w:val="00BB2B35"/>
    <w:rsid w:val="00BB4103"/>
    <w:rsid w:val="00BB523E"/>
    <w:rsid w:val="00BB5A2F"/>
    <w:rsid w:val="00BB5DDF"/>
    <w:rsid w:val="00BB70E2"/>
    <w:rsid w:val="00BB77CC"/>
    <w:rsid w:val="00BC30DD"/>
    <w:rsid w:val="00BC3E2D"/>
    <w:rsid w:val="00BC41C7"/>
    <w:rsid w:val="00BC5251"/>
    <w:rsid w:val="00BD081D"/>
    <w:rsid w:val="00BD194E"/>
    <w:rsid w:val="00BD1E18"/>
    <w:rsid w:val="00BD41F0"/>
    <w:rsid w:val="00BD4D34"/>
    <w:rsid w:val="00BD6086"/>
    <w:rsid w:val="00BD66B1"/>
    <w:rsid w:val="00BD6739"/>
    <w:rsid w:val="00BE4FB7"/>
    <w:rsid w:val="00BE5C4C"/>
    <w:rsid w:val="00BE5E54"/>
    <w:rsid w:val="00BE75CE"/>
    <w:rsid w:val="00BF06F1"/>
    <w:rsid w:val="00BF0A36"/>
    <w:rsid w:val="00BF0F0E"/>
    <w:rsid w:val="00BF2948"/>
    <w:rsid w:val="00BF2C86"/>
    <w:rsid w:val="00BF41D2"/>
    <w:rsid w:val="00BF423D"/>
    <w:rsid w:val="00BF4C90"/>
    <w:rsid w:val="00C01043"/>
    <w:rsid w:val="00C02988"/>
    <w:rsid w:val="00C04172"/>
    <w:rsid w:val="00C066D3"/>
    <w:rsid w:val="00C07245"/>
    <w:rsid w:val="00C111D1"/>
    <w:rsid w:val="00C12C8F"/>
    <w:rsid w:val="00C1424D"/>
    <w:rsid w:val="00C16977"/>
    <w:rsid w:val="00C2002E"/>
    <w:rsid w:val="00C31D53"/>
    <w:rsid w:val="00C31F42"/>
    <w:rsid w:val="00C32537"/>
    <w:rsid w:val="00C3378D"/>
    <w:rsid w:val="00C37AC2"/>
    <w:rsid w:val="00C43EFD"/>
    <w:rsid w:val="00C44C80"/>
    <w:rsid w:val="00C47BAF"/>
    <w:rsid w:val="00C524AA"/>
    <w:rsid w:val="00C53ADD"/>
    <w:rsid w:val="00C551BA"/>
    <w:rsid w:val="00C5692A"/>
    <w:rsid w:val="00C63C0D"/>
    <w:rsid w:val="00C64DF1"/>
    <w:rsid w:val="00C650F0"/>
    <w:rsid w:val="00C65A57"/>
    <w:rsid w:val="00C67A00"/>
    <w:rsid w:val="00C70367"/>
    <w:rsid w:val="00C7211A"/>
    <w:rsid w:val="00C73265"/>
    <w:rsid w:val="00C741C6"/>
    <w:rsid w:val="00C75839"/>
    <w:rsid w:val="00C816C2"/>
    <w:rsid w:val="00C82D22"/>
    <w:rsid w:val="00C84541"/>
    <w:rsid w:val="00C865EA"/>
    <w:rsid w:val="00C875EF"/>
    <w:rsid w:val="00C87D3D"/>
    <w:rsid w:val="00C87E0E"/>
    <w:rsid w:val="00C90AD8"/>
    <w:rsid w:val="00C90F54"/>
    <w:rsid w:val="00C93521"/>
    <w:rsid w:val="00C94C9A"/>
    <w:rsid w:val="00CA0C98"/>
    <w:rsid w:val="00CA2060"/>
    <w:rsid w:val="00CA3011"/>
    <w:rsid w:val="00CA3D05"/>
    <w:rsid w:val="00CA475B"/>
    <w:rsid w:val="00CA61C2"/>
    <w:rsid w:val="00CA7A24"/>
    <w:rsid w:val="00CB0A76"/>
    <w:rsid w:val="00CB1B2A"/>
    <w:rsid w:val="00CC0034"/>
    <w:rsid w:val="00CC0A0A"/>
    <w:rsid w:val="00CC0A21"/>
    <w:rsid w:val="00CC1F74"/>
    <w:rsid w:val="00CC2342"/>
    <w:rsid w:val="00CC2977"/>
    <w:rsid w:val="00CC314E"/>
    <w:rsid w:val="00CC4BDC"/>
    <w:rsid w:val="00CC67B6"/>
    <w:rsid w:val="00CC7FC9"/>
    <w:rsid w:val="00CD210F"/>
    <w:rsid w:val="00CD43F8"/>
    <w:rsid w:val="00CD561F"/>
    <w:rsid w:val="00CD6277"/>
    <w:rsid w:val="00CE0053"/>
    <w:rsid w:val="00CE1251"/>
    <w:rsid w:val="00CE1DB1"/>
    <w:rsid w:val="00CE4C98"/>
    <w:rsid w:val="00CE4D6E"/>
    <w:rsid w:val="00CF1E6F"/>
    <w:rsid w:val="00CF57F5"/>
    <w:rsid w:val="00D0016E"/>
    <w:rsid w:val="00D034B5"/>
    <w:rsid w:val="00D03BB1"/>
    <w:rsid w:val="00D03D9F"/>
    <w:rsid w:val="00D05805"/>
    <w:rsid w:val="00D0601A"/>
    <w:rsid w:val="00D07217"/>
    <w:rsid w:val="00D10604"/>
    <w:rsid w:val="00D133FF"/>
    <w:rsid w:val="00D14B6F"/>
    <w:rsid w:val="00D14BA7"/>
    <w:rsid w:val="00D2062C"/>
    <w:rsid w:val="00D22BEF"/>
    <w:rsid w:val="00D22FC8"/>
    <w:rsid w:val="00D2692C"/>
    <w:rsid w:val="00D26C8E"/>
    <w:rsid w:val="00D30A9B"/>
    <w:rsid w:val="00D31A92"/>
    <w:rsid w:val="00D33114"/>
    <w:rsid w:val="00D34794"/>
    <w:rsid w:val="00D35819"/>
    <w:rsid w:val="00D37AA2"/>
    <w:rsid w:val="00D40233"/>
    <w:rsid w:val="00D41B7A"/>
    <w:rsid w:val="00D44D0D"/>
    <w:rsid w:val="00D45635"/>
    <w:rsid w:val="00D461F1"/>
    <w:rsid w:val="00D46378"/>
    <w:rsid w:val="00D5010E"/>
    <w:rsid w:val="00D50692"/>
    <w:rsid w:val="00D54C1A"/>
    <w:rsid w:val="00D56FBD"/>
    <w:rsid w:val="00D60337"/>
    <w:rsid w:val="00D61245"/>
    <w:rsid w:val="00D66497"/>
    <w:rsid w:val="00D6742D"/>
    <w:rsid w:val="00D715D6"/>
    <w:rsid w:val="00D75FAC"/>
    <w:rsid w:val="00D77176"/>
    <w:rsid w:val="00D824E7"/>
    <w:rsid w:val="00D83527"/>
    <w:rsid w:val="00D84E98"/>
    <w:rsid w:val="00D85E71"/>
    <w:rsid w:val="00D8658A"/>
    <w:rsid w:val="00D92694"/>
    <w:rsid w:val="00D92B5A"/>
    <w:rsid w:val="00D92DEA"/>
    <w:rsid w:val="00D9322C"/>
    <w:rsid w:val="00D97F3F"/>
    <w:rsid w:val="00DA4BF5"/>
    <w:rsid w:val="00DA5CD4"/>
    <w:rsid w:val="00DA638F"/>
    <w:rsid w:val="00DA6962"/>
    <w:rsid w:val="00DB1280"/>
    <w:rsid w:val="00DB2345"/>
    <w:rsid w:val="00DB3344"/>
    <w:rsid w:val="00DB34E6"/>
    <w:rsid w:val="00DB4E3F"/>
    <w:rsid w:val="00DB540A"/>
    <w:rsid w:val="00DC5751"/>
    <w:rsid w:val="00DC7684"/>
    <w:rsid w:val="00DC788B"/>
    <w:rsid w:val="00DD0AF2"/>
    <w:rsid w:val="00DD3B0B"/>
    <w:rsid w:val="00DD4BB6"/>
    <w:rsid w:val="00DE0566"/>
    <w:rsid w:val="00DE113F"/>
    <w:rsid w:val="00DE40D0"/>
    <w:rsid w:val="00DE4600"/>
    <w:rsid w:val="00DE48CF"/>
    <w:rsid w:val="00DE4CDE"/>
    <w:rsid w:val="00DE6587"/>
    <w:rsid w:val="00DE72FF"/>
    <w:rsid w:val="00DE7E94"/>
    <w:rsid w:val="00DF1C93"/>
    <w:rsid w:val="00DF72D1"/>
    <w:rsid w:val="00E01462"/>
    <w:rsid w:val="00E02522"/>
    <w:rsid w:val="00E03430"/>
    <w:rsid w:val="00E050D7"/>
    <w:rsid w:val="00E11A74"/>
    <w:rsid w:val="00E17701"/>
    <w:rsid w:val="00E17ACD"/>
    <w:rsid w:val="00E202C3"/>
    <w:rsid w:val="00E222AC"/>
    <w:rsid w:val="00E2256F"/>
    <w:rsid w:val="00E226A6"/>
    <w:rsid w:val="00E24EB4"/>
    <w:rsid w:val="00E32D63"/>
    <w:rsid w:val="00E352FD"/>
    <w:rsid w:val="00E36706"/>
    <w:rsid w:val="00E36B8D"/>
    <w:rsid w:val="00E42338"/>
    <w:rsid w:val="00E4277C"/>
    <w:rsid w:val="00E51EA6"/>
    <w:rsid w:val="00E54ECE"/>
    <w:rsid w:val="00E55798"/>
    <w:rsid w:val="00E60549"/>
    <w:rsid w:val="00E63BB7"/>
    <w:rsid w:val="00E64E12"/>
    <w:rsid w:val="00E73982"/>
    <w:rsid w:val="00E76444"/>
    <w:rsid w:val="00E76C55"/>
    <w:rsid w:val="00E775B0"/>
    <w:rsid w:val="00E7795A"/>
    <w:rsid w:val="00E80222"/>
    <w:rsid w:val="00E8056D"/>
    <w:rsid w:val="00E80D35"/>
    <w:rsid w:val="00E83F61"/>
    <w:rsid w:val="00E84400"/>
    <w:rsid w:val="00E92A49"/>
    <w:rsid w:val="00E9332D"/>
    <w:rsid w:val="00E97033"/>
    <w:rsid w:val="00EA0F2E"/>
    <w:rsid w:val="00EA149E"/>
    <w:rsid w:val="00EA16DA"/>
    <w:rsid w:val="00EA42EA"/>
    <w:rsid w:val="00EA7BD7"/>
    <w:rsid w:val="00EB28AE"/>
    <w:rsid w:val="00EB3439"/>
    <w:rsid w:val="00EB3EF5"/>
    <w:rsid w:val="00EB5D93"/>
    <w:rsid w:val="00EC0E70"/>
    <w:rsid w:val="00EC1B70"/>
    <w:rsid w:val="00ED142E"/>
    <w:rsid w:val="00ED4132"/>
    <w:rsid w:val="00ED6CB3"/>
    <w:rsid w:val="00ED6DDF"/>
    <w:rsid w:val="00EE2C7E"/>
    <w:rsid w:val="00EE463A"/>
    <w:rsid w:val="00EE4671"/>
    <w:rsid w:val="00EE6A9A"/>
    <w:rsid w:val="00EF1B02"/>
    <w:rsid w:val="00EF1C99"/>
    <w:rsid w:val="00EF4B02"/>
    <w:rsid w:val="00EF79BB"/>
    <w:rsid w:val="00F00218"/>
    <w:rsid w:val="00F008CA"/>
    <w:rsid w:val="00F01CB6"/>
    <w:rsid w:val="00F03E1C"/>
    <w:rsid w:val="00F03FE3"/>
    <w:rsid w:val="00F04297"/>
    <w:rsid w:val="00F04DBF"/>
    <w:rsid w:val="00F0513E"/>
    <w:rsid w:val="00F1185C"/>
    <w:rsid w:val="00F13339"/>
    <w:rsid w:val="00F15E23"/>
    <w:rsid w:val="00F1627A"/>
    <w:rsid w:val="00F16E86"/>
    <w:rsid w:val="00F173E0"/>
    <w:rsid w:val="00F17896"/>
    <w:rsid w:val="00F178D2"/>
    <w:rsid w:val="00F20737"/>
    <w:rsid w:val="00F207EB"/>
    <w:rsid w:val="00F2495E"/>
    <w:rsid w:val="00F24E22"/>
    <w:rsid w:val="00F255FD"/>
    <w:rsid w:val="00F25E44"/>
    <w:rsid w:val="00F26636"/>
    <w:rsid w:val="00F32CF6"/>
    <w:rsid w:val="00F34F3A"/>
    <w:rsid w:val="00F36F5A"/>
    <w:rsid w:val="00F41F27"/>
    <w:rsid w:val="00F42479"/>
    <w:rsid w:val="00F45C8E"/>
    <w:rsid w:val="00F51AC0"/>
    <w:rsid w:val="00F53085"/>
    <w:rsid w:val="00F544D6"/>
    <w:rsid w:val="00F57ED0"/>
    <w:rsid w:val="00F647F5"/>
    <w:rsid w:val="00F710BD"/>
    <w:rsid w:val="00F72302"/>
    <w:rsid w:val="00F8148C"/>
    <w:rsid w:val="00F824FD"/>
    <w:rsid w:val="00F85F6A"/>
    <w:rsid w:val="00F937FB"/>
    <w:rsid w:val="00F93DEA"/>
    <w:rsid w:val="00F95C7E"/>
    <w:rsid w:val="00F96166"/>
    <w:rsid w:val="00FA0498"/>
    <w:rsid w:val="00FA4444"/>
    <w:rsid w:val="00FA6513"/>
    <w:rsid w:val="00FA65C2"/>
    <w:rsid w:val="00FC0449"/>
    <w:rsid w:val="00FC1288"/>
    <w:rsid w:val="00FC1750"/>
    <w:rsid w:val="00FC348F"/>
    <w:rsid w:val="00FC35E9"/>
    <w:rsid w:val="00FC5581"/>
    <w:rsid w:val="00FC6A01"/>
    <w:rsid w:val="00FD05C8"/>
    <w:rsid w:val="00FD0C73"/>
    <w:rsid w:val="00FD2F07"/>
    <w:rsid w:val="00FE1179"/>
    <w:rsid w:val="00FE1597"/>
    <w:rsid w:val="00FE6CD8"/>
    <w:rsid w:val="00FE6E2B"/>
    <w:rsid w:val="00FE7A9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24442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244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75DF"/>
  </w:style>
  <w:style w:type="paragraph" w:styleId="Ttulo1">
    <w:name w:val="heading 1"/>
    <w:basedOn w:val="Normal"/>
    <w:next w:val="Normal"/>
    <w:link w:val="Ttulo1Char"/>
    <w:uiPriority w:val="99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F0A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BF0A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BF0A3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BF0A3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BF0A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BF0A36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BF0A36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BF0A36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BF0A3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BF0A36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BF0A36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C788B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locked/>
    <w:rsid w:val="000204D3"/>
    <w:rPr>
      <w:rFonts w:cs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F0A36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C788B"/>
    <w:pPr>
      <w:ind w:firstLine="1767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DC788B"/>
    <w:pPr>
      <w:ind w:firstLine="1881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BF0A36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DC788B"/>
    <w:pPr>
      <w:ind w:firstLine="2337"/>
      <w:jc w:val="both"/>
    </w:pPr>
    <w:rPr>
      <w:sz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BF0A36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DC788B"/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sid w:val="00BF0A36"/>
    <w:rPr>
      <w:rFonts w:cs="Times New Roman"/>
      <w:sz w:val="20"/>
      <w:szCs w:val="20"/>
    </w:rPr>
  </w:style>
  <w:style w:type="character" w:styleId="Hyperlink">
    <w:name w:val="Hyperlink"/>
    <w:uiPriority w:val="99"/>
    <w:rsid w:val="00DC788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E1DB1"/>
    <w:pPr>
      <w:ind w:left="708"/>
    </w:pPr>
  </w:style>
  <w:style w:type="paragraph" w:styleId="NormalWeb">
    <w:name w:val="Normal (Web)"/>
    <w:basedOn w:val="Normal"/>
    <w:uiPriority w:val="99"/>
    <w:rsid w:val="00352F50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0204D3"/>
    <w:pPr>
      <w:ind w:firstLine="360"/>
      <w:jc w:val="left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locked/>
    <w:rsid w:val="000204D3"/>
    <w:rPr>
      <w:rFonts w:cs="Times New Roman"/>
      <w:sz w:val="28"/>
    </w:rPr>
  </w:style>
  <w:style w:type="character" w:styleId="Refdenotaderodap">
    <w:name w:val="footnote reference"/>
    <w:uiPriority w:val="99"/>
    <w:rsid w:val="000204D3"/>
    <w:rPr>
      <w:rFonts w:cs="Times New Roman"/>
      <w:vertAlign w:val="superscript"/>
    </w:rPr>
  </w:style>
  <w:style w:type="paragraph" w:customStyle="1" w:styleId="Rodap100">
    <w:name w:val="Rodapé100"/>
    <w:basedOn w:val="Textodenotaderodap"/>
    <w:uiPriority w:val="99"/>
    <w:rsid w:val="000204D3"/>
    <w:pPr>
      <w:ind w:left="227" w:hanging="227"/>
      <w:jc w:val="both"/>
    </w:pPr>
  </w:style>
  <w:style w:type="paragraph" w:customStyle="1" w:styleId="Nomal1">
    <w:name w:val="Nomal1"/>
    <w:basedOn w:val="Normal"/>
    <w:uiPriority w:val="99"/>
    <w:rsid w:val="000204D3"/>
    <w:pPr>
      <w:spacing w:after="360" w:line="480" w:lineRule="auto"/>
      <w:ind w:firstLine="1701"/>
      <w:jc w:val="both"/>
    </w:pPr>
    <w:rPr>
      <w:sz w:val="24"/>
      <w:szCs w:val="24"/>
      <w:lang w:eastAsia="en-US"/>
    </w:rPr>
  </w:style>
  <w:style w:type="paragraph" w:customStyle="1" w:styleId="Rodap1000">
    <w:name w:val="Rodapé 100"/>
    <w:basedOn w:val="Normal"/>
    <w:link w:val="Rodap100Char"/>
    <w:autoRedefine/>
    <w:uiPriority w:val="99"/>
    <w:rsid w:val="000204D3"/>
    <w:pPr>
      <w:tabs>
        <w:tab w:val="center" w:pos="4320"/>
        <w:tab w:val="right" w:pos="8640"/>
      </w:tabs>
      <w:ind w:left="284" w:hanging="284"/>
      <w:jc w:val="both"/>
    </w:pPr>
    <w:rPr>
      <w:szCs w:val="24"/>
      <w:lang w:eastAsia="en-US"/>
    </w:rPr>
  </w:style>
  <w:style w:type="character" w:customStyle="1" w:styleId="Rodap100Char">
    <w:name w:val="Rodapé 100 Char"/>
    <w:link w:val="Rodap1000"/>
    <w:uiPriority w:val="99"/>
    <w:locked/>
    <w:rsid w:val="000204D3"/>
    <w:rPr>
      <w:rFonts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0204D3"/>
  </w:style>
  <w:style w:type="character" w:customStyle="1" w:styleId="TextodenotaderodapChar">
    <w:name w:val="Texto de nota de rodapé Char"/>
    <w:link w:val="Textodenotaderodap"/>
    <w:uiPriority w:val="99"/>
    <w:locked/>
    <w:rsid w:val="000204D3"/>
    <w:rPr>
      <w:rFonts w:cs="Times New Roman"/>
    </w:rPr>
  </w:style>
  <w:style w:type="paragraph" w:styleId="SemEspaamento">
    <w:name w:val="No Spacing"/>
    <w:uiPriority w:val="1"/>
    <w:qFormat/>
    <w:rsid w:val="00364EC8"/>
  </w:style>
  <w:style w:type="character" w:styleId="Forte">
    <w:name w:val="Strong"/>
    <w:basedOn w:val="Fontepargpadro"/>
    <w:uiPriority w:val="22"/>
    <w:qFormat/>
    <w:locked/>
    <w:rsid w:val="00D14BA7"/>
    <w:rPr>
      <w:b/>
      <w:bCs/>
    </w:rPr>
  </w:style>
  <w:style w:type="paragraph" w:customStyle="1" w:styleId="i03centralizado12">
    <w:name w:val="i03_centralizado_12"/>
    <w:basedOn w:val="Normal"/>
    <w:rsid w:val="00D14BA7"/>
    <w:pPr>
      <w:spacing w:before="100" w:beforeAutospacing="1" w:after="100" w:afterAutospacing="1"/>
    </w:pPr>
    <w:rPr>
      <w:sz w:val="24"/>
      <w:szCs w:val="24"/>
    </w:rPr>
  </w:style>
  <w:style w:type="paragraph" w:customStyle="1" w:styleId="i02justificado12">
    <w:name w:val="i02_justificado_12"/>
    <w:basedOn w:val="Normal"/>
    <w:rsid w:val="0024442D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244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E24B-94EA-4ADF-AF24-0283AE0D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Carlos Leandro de Oliveira</cp:lastModifiedBy>
  <cp:revision>2</cp:revision>
  <cp:lastPrinted>2016-07-19T19:54:00Z</cp:lastPrinted>
  <dcterms:created xsi:type="dcterms:W3CDTF">2023-01-05T19:07:00Z</dcterms:created>
  <dcterms:modified xsi:type="dcterms:W3CDTF">2023-01-05T19:07:00Z</dcterms:modified>
</cp:coreProperties>
</file>