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D9" w:rsidRDefault="001F22D9" w:rsidP="00B824EC">
      <w:pPr>
        <w:ind w:left="-567" w:firstLine="567"/>
        <w:jc w:val="center"/>
        <w:rPr>
          <w:rFonts w:ascii="Times New Roman" w:hAnsi="Times New Roman"/>
          <w:b/>
          <w:color w:val="17365D" w:themeColor="text2" w:themeShade="BF"/>
          <w:sz w:val="32"/>
          <w:szCs w:val="32"/>
          <w:u w:val="single"/>
        </w:rPr>
      </w:pPr>
      <w:bookmarkStart w:id="0" w:name="_GoBack"/>
      <w:bookmarkEnd w:id="0"/>
      <w:r>
        <w:rPr>
          <w:rFonts w:ascii="Times New Roman" w:hAnsi="Times New Roman"/>
          <w:b/>
          <w:color w:val="17365D" w:themeColor="text2" w:themeShade="BF"/>
          <w:sz w:val="32"/>
          <w:szCs w:val="32"/>
          <w:u w:val="single"/>
        </w:rPr>
        <w:t>ANEXO VII</w:t>
      </w:r>
      <w:r w:rsidR="00521CB8">
        <w:rPr>
          <w:rFonts w:ascii="Times New Roman" w:hAnsi="Times New Roman"/>
          <w:b/>
          <w:color w:val="17365D" w:themeColor="text2" w:themeShade="BF"/>
          <w:sz w:val="32"/>
          <w:szCs w:val="32"/>
          <w:u w:val="single"/>
        </w:rPr>
        <w:t>I</w:t>
      </w:r>
    </w:p>
    <w:p w:rsidR="0053144F" w:rsidRDefault="0053144F" w:rsidP="00B824EC">
      <w:pPr>
        <w:ind w:left="-567" w:firstLine="567"/>
        <w:jc w:val="center"/>
        <w:rPr>
          <w:rFonts w:ascii="Times New Roman" w:hAnsi="Times New Roman"/>
          <w:b/>
          <w:color w:val="17365D" w:themeColor="text2" w:themeShade="BF"/>
          <w:sz w:val="32"/>
          <w:szCs w:val="32"/>
          <w:u w:val="single"/>
        </w:rPr>
      </w:pPr>
      <w:r w:rsidRPr="0053144F">
        <w:rPr>
          <w:rFonts w:ascii="Times New Roman" w:hAnsi="Times New Roman"/>
          <w:b/>
          <w:color w:val="17365D" w:themeColor="text2" w:themeShade="BF"/>
          <w:sz w:val="32"/>
          <w:szCs w:val="32"/>
          <w:u w:val="single"/>
        </w:rPr>
        <w:t>Formulário de Inscrição</w:t>
      </w:r>
    </w:p>
    <w:p w:rsidR="005D4B80" w:rsidRPr="0053144F" w:rsidRDefault="005D4B80" w:rsidP="00B824EC">
      <w:pPr>
        <w:ind w:left="-567" w:firstLine="567"/>
        <w:jc w:val="center"/>
        <w:rPr>
          <w:rFonts w:ascii="Times New Roman" w:hAnsi="Times New Roman"/>
          <w:b/>
          <w:color w:val="17365D" w:themeColor="text2" w:themeShade="BF"/>
          <w:sz w:val="32"/>
          <w:szCs w:val="32"/>
          <w:u w:val="single"/>
        </w:rPr>
      </w:pPr>
    </w:p>
    <w:p w:rsidR="00A50535" w:rsidRDefault="0053144F" w:rsidP="00B824EC">
      <w:pPr>
        <w:ind w:left="-567" w:firstLine="567"/>
        <w:jc w:val="center"/>
        <w:rPr>
          <w:rFonts w:ascii="Times New Roman" w:hAnsi="Times New Roman"/>
          <w:b/>
          <w:color w:val="17365D" w:themeColor="text2" w:themeShade="BF"/>
          <w:sz w:val="32"/>
          <w:szCs w:val="32"/>
          <w:u w:val="single"/>
        </w:rPr>
      </w:pPr>
      <w:r w:rsidRPr="0053144F">
        <w:rPr>
          <w:rFonts w:ascii="Times New Roman" w:hAnsi="Times New Roman"/>
          <w:b/>
          <w:color w:val="17365D" w:themeColor="text2" w:themeShade="BF"/>
          <w:sz w:val="32"/>
          <w:szCs w:val="32"/>
          <w:u w:val="single"/>
        </w:rPr>
        <w:t>Edit</w:t>
      </w:r>
      <w:r w:rsidR="005D4B80">
        <w:rPr>
          <w:rFonts w:ascii="Times New Roman" w:hAnsi="Times New Roman"/>
          <w:b/>
          <w:color w:val="17365D" w:themeColor="text2" w:themeShade="BF"/>
          <w:sz w:val="32"/>
          <w:szCs w:val="32"/>
          <w:u w:val="single"/>
        </w:rPr>
        <w:t xml:space="preserve">al FAC </w:t>
      </w:r>
      <w:r w:rsidR="00D108BF">
        <w:rPr>
          <w:rFonts w:ascii="Times New Roman" w:hAnsi="Times New Roman"/>
          <w:b/>
          <w:color w:val="17365D" w:themeColor="text2" w:themeShade="BF"/>
          <w:sz w:val="32"/>
          <w:szCs w:val="32"/>
          <w:u w:val="single"/>
        </w:rPr>
        <w:t xml:space="preserve">Brasília </w:t>
      </w:r>
      <w:r w:rsidR="005D4B80">
        <w:rPr>
          <w:rFonts w:ascii="Times New Roman" w:hAnsi="Times New Roman"/>
          <w:b/>
          <w:color w:val="17365D" w:themeColor="text2" w:themeShade="BF"/>
          <w:sz w:val="32"/>
          <w:szCs w:val="32"/>
          <w:u w:val="single"/>
        </w:rPr>
        <w:t>Multicultural</w:t>
      </w:r>
      <w:r w:rsidR="00C93BD2">
        <w:rPr>
          <w:rFonts w:ascii="Times New Roman" w:hAnsi="Times New Roman"/>
          <w:b/>
          <w:color w:val="17365D" w:themeColor="text2" w:themeShade="BF"/>
          <w:sz w:val="32"/>
          <w:szCs w:val="32"/>
          <w:u w:val="single"/>
        </w:rPr>
        <w:t xml:space="preserve"> - n° </w:t>
      </w:r>
      <w:r w:rsidR="009E559D">
        <w:rPr>
          <w:rFonts w:ascii="Times New Roman" w:hAnsi="Times New Roman"/>
          <w:b/>
          <w:color w:val="17365D" w:themeColor="text2" w:themeShade="BF"/>
          <w:sz w:val="32"/>
          <w:szCs w:val="32"/>
          <w:u w:val="single"/>
        </w:rPr>
        <w:t>06</w:t>
      </w:r>
      <w:r w:rsidR="005D4B80">
        <w:rPr>
          <w:rFonts w:ascii="Times New Roman" w:hAnsi="Times New Roman"/>
          <w:b/>
          <w:color w:val="17365D" w:themeColor="text2" w:themeShade="BF"/>
          <w:sz w:val="32"/>
          <w:szCs w:val="32"/>
          <w:u w:val="single"/>
        </w:rPr>
        <w:t>/2021</w:t>
      </w:r>
    </w:p>
    <w:p w:rsidR="00771896" w:rsidRDefault="00771896" w:rsidP="00B824EC">
      <w:pPr>
        <w:ind w:left="-567" w:firstLine="567"/>
        <w:jc w:val="center"/>
        <w:rPr>
          <w:rFonts w:ascii="Times New Roman" w:hAnsi="Times New Roman"/>
          <w:b/>
          <w:color w:val="17365D" w:themeColor="text2" w:themeShade="BF"/>
          <w:sz w:val="32"/>
          <w:szCs w:val="32"/>
          <w:u w:val="single"/>
        </w:rPr>
      </w:pPr>
      <w:r>
        <w:rPr>
          <w:rFonts w:ascii="Times New Roman" w:hAnsi="Times New Roman"/>
          <w:b/>
          <w:color w:val="17365D" w:themeColor="text2" w:themeShade="BF"/>
          <w:sz w:val="32"/>
          <w:szCs w:val="32"/>
          <w:u w:val="single"/>
        </w:rPr>
        <w:t xml:space="preserve">Categoria – </w:t>
      </w:r>
      <w:r w:rsidR="00950BB3">
        <w:rPr>
          <w:rFonts w:ascii="Times New Roman" w:hAnsi="Times New Roman"/>
          <w:b/>
          <w:color w:val="17365D" w:themeColor="text2" w:themeShade="BF"/>
          <w:sz w:val="32"/>
          <w:szCs w:val="32"/>
          <w:u w:val="single"/>
        </w:rPr>
        <w:t>Cultura de Todo Jeito</w:t>
      </w:r>
    </w:p>
    <w:p w:rsidR="0053144F" w:rsidRDefault="0053144F" w:rsidP="00B824EC">
      <w:pPr>
        <w:ind w:left="-567" w:firstLine="567"/>
        <w:jc w:val="center"/>
        <w:rPr>
          <w:rFonts w:ascii="Times New Roman" w:hAnsi="Times New Roman"/>
          <w:b/>
          <w:color w:val="1F497D" w:themeColor="text2"/>
          <w:sz w:val="32"/>
          <w:szCs w:val="3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8B3186" w:rsidRPr="008F1D62" w:rsidTr="003715F2">
        <w:trPr>
          <w:trHeight w:val="20"/>
        </w:trPr>
        <w:tc>
          <w:tcPr>
            <w:tcW w:w="5000" w:type="pct"/>
            <w:tcBorders>
              <w:bottom w:val="single" w:sz="4" w:space="0" w:color="auto"/>
            </w:tcBorders>
            <w:shd w:val="clear" w:color="auto" w:fill="17365D" w:themeFill="text2" w:themeFillShade="BF"/>
          </w:tcPr>
          <w:p w:rsidR="008B3186" w:rsidRPr="0069511D" w:rsidRDefault="008B3186" w:rsidP="00B824EC">
            <w:pPr>
              <w:ind w:left="-567" w:firstLine="567"/>
              <w:jc w:val="both"/>
              <w:rPr>
                <w:rFonts w:ascii="Times New Roman" w:hAnsi="Times New Roman"/>
                <w:b/>
                <w:i/>
              </w:rPr>
            </w:pPr>
            <w:r>
              <w:rPr>
                <w:rFonts w:ascii="Times New Roman" w:hAnsi="Times New Roman"/>
                <w:b/>
                <w:i/>
              </w:rPr>
              <w:t>1</w:t>
            </w:r>
            <w:r w:rsidRPr="0069511D">
              <w:rPr>
                <w:rFonts w:ascii="Times New Roman" w:hAnsi="Times New Roman"/>
                <w:b/>
                <w:i/>
              </w:rPr>
              <w:t xml:space="preserve">. </w:t>
            </w:r>
            <w:r>
              <w:rPr>
                <w:rFonts w:ascii="Times New Roman" w:hAnsi="Times New Roman"/>
                <w:b/>
                <w:i/>
              </w:rPr>
              <w:t>TÍTULO OU NOME DO PROJETO</w:t>
            </w:r>
          </w:p>
        </w:tc>
      </w:tr>
      <w:tr w:rsidR="008B3186" w:rsidRPr="008F1D62" w:rsidTr="003715F2">
        <w:trPr>
          <w:trHeight w:val="358"/>
        </w:trPr>
        <w:tc>
          <w:tcPr>
            <w:tcW w:w="5000" w:type="pct"/>
            <w:shd w:val="clear" w:color="auto" w:fill="auto"/>
            <w:vAlign w:val="center"/>
          </w:tcPr>
          <w:p w:rsidR="00E7173D" w:rsidRDefault="00E7173D" w:rsidP="003107E6">
            <w:pPr>
              <w:rPr>
                <w:rFonts w:ascii="Times New Roman" w:hAnsi="Times New Roman"/>
              </w:rPr>
            </w:pPr>
          </w:p>
          <w:p w:rsidR="00C734EF" w:rsidRPr="00C1592D" w:rsidRDefault="00C734EF" w:rsidP="003107E6">
            <w:pPr>
              <w:rPr>
                <w:rFonts w:ascii="Times New Roman" w:hAnsi="Times New Roman"/>
              </w:rPr>
            </w:pPr>
          </w:p>
        </w:tc>
      </w:tr>
    </w:tbl>
    <w:p w:rsidR="008B3186" w:rsidRPr="008B3186" w:rsidRDefault="008B3186" w:rsidP="00B824EC">
      <w:pPr>
        <w:ind w:left="-567" w:firstLine="567"/>
        <w:jc w:val="center"/>
        <w:rPr>
          <w:rFonts w:ascii="Times New Roman" w:hAnsi="Times New Roman"/>
          <w:b/>
          <w:color w:val="1F497D" w:themeColor="text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5B422B" w:rsidRPr="008F1D62" w:rsidTr="003715F2">
        <w:tc>
          <w:tcPr>
            <w:tcW w:w="5000" w:type="pct"/>
            <w:tcBorders>
              <w:bottom w:val="single" w:sz="4" w:space="0" w:color="auto"/>
            </w:tcBorders>
            <w:shd w:val="clear" w:color="auto" w:fill="17365D" w:themeFill="text2" w:themeFillShade="BF"/>
          </w:tcPr>
          <w:p w:rsidR="005B422B" w:rsidRPr="005B422B" w:rsidRDefault="008B3186" w:rsidP="00B824EC">
            <w:pPr>
              <w:ind w:left="-567" w:firstLine="567"/>
              <w:jc w:val="both"/>
              <w:rPr>
                <w:rFonts w:ascii="Times New Roman" w:hAnsi="Times New Roman"/>
                <w:b/>
                <w:i/>
              </w:rPr>
            </w:pPr>
            <w:r>
              <w:rPr>
                <w:rFonts w:ascii="Times New Roman" w:hAnsi="Times New Roman"/>
                <w:b/>
                <w:i/>
              </w:rPr>
              <w:t>2</w:t>
            </w:r>
            <w:r w:rsidR="005B422B" w:rsidRPr="005B422B">
              <w:rPr>
                <w:rFonts w:ascii="Times New Roman" w:hAnsi="Times New Roman"/>
                <w:b/>
                <w:i/>
              </w:rPr>
              <w:t>. CATEGORIA DO PROPONENTE</w:t>
            </w:r>
          </w:p>
        </w:tc>
      </w:tr>
      <w:tr w:rsidR="005B422B" w:rsidRPr="008F1D62" w:rsidTr="003715F2">
        <w:trPr>
          <w:trHeight w:val="609"/>
        </w:trPr>
        <w:tc>
          <w:tcPr>
            <w:tcW w:w="5000" w:type="pct"/>
            <w:shd w:val="clear" w:color="auto" w:fill="auto"/>
            <w:vAlign w:val="center"/>
          </w:tcPr>
          <w:p w:rsidR="005B422B" w:rsidRPr="008F1D62" w:rsidRDefault="005B422B" w:rsidP="00B824EC">
            <w:pPr>
              <w:ind w:left="-567" w:firstLine="567"/>
              <w:rPr>
                <w:rFonts w:ascii="Times New Roman" w:hAnsi="Times New Roman"/>
              </w:rPr>
            </w:pPr>
            <w:r>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08pt;height:21.75pt" o:ole="">
                  <v:imagedata r:id="rId9" o:title=""/>
                </v:shape>
                <w:control r:id="rId10" w:name="OptionButton1" w:shapeid="_x0000_i1161"/>
              </w:object>
            </w:r>
            <w:r>
              <w:rPr>
                <w:rFonts w:ascii="Times New Roman" w:hAnsi="Times New Roman"/>
              </w:rPr>
              <w:object w:dxaOrig="225" w:dyaOrig="225">
                <v:shape id="_x0000_i1163" type="#_x0000_t75" style="width:108pt;height:21.75pt" o:ole="">
                  <v:imagedata r:id="rId11" o:title=""/>
                </v:shape>
                <w:control r:id="rId12" w:name="OptionButton2" w:shapeid="_x0000_i1163"/>
              </w:object>
            </w:r>
          </w:p>
        </w:tc>
      </w:tr>
    </w:tbl>
    <w:p w:rsidR="005B422B" w:rsidRDefault="005B422B" w:rsidP="00B824EC">
      <w:pPr>
        <w:ind w:left="-567" w:firstLine="567"/>
        <w:jc w:val="both"/>
        <w:rPr>
          <w:rFonts w:ascii="Times New Roman" w:hAnsi="Times New Roman"/>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148"/>
        <w:gridCol w:w="408"/>
        <w:gridCol w:w="1639"/>
        <w:gridCol w:w="980"/>
        <w:gridCol w:w="586"/>
        <w:gridCol w:w="200"/>
        <w:gridCol w:w="2474"/>
      </w:tblGrid>
      <w:tr w:rsidR="00771896" w:rsidRPr="008F1D62" w:rsidTr="003715F2">
        <w:trPr>
          <w:trHeight w:val="20"/>
        </w:trPr>
        <w:tc>
          <w:tcPr>
            <w:tcW w:w="5000" w:type="pct"/>
            <w:gridSpan w:val="8"/>
            <w:tcBorders>
              <w:bottom w:val="single" w:sz="4" w:space="0" w:color="auto"/>
            </w:tcBorders>
            <w:shd w:val="clear" w:color="auto" w:fill="17365D" w:themeFill="text2" w:themeFillShade="BF"/>
          </w:tcPr>
          <w:p w:rsidR="00771896" w:rsidRPr="0069511D" w:rsidRDefault="00771896" w:rsidP="00B824EC">
            <w:pPr>
              <w:ind w:left="-567" w:firstLine="567"/>
              <w:jc w:val="both"/>
              <w:rPr>
                <w:rFonts w:ascii="Times New Roman" w:hAnsi="Times New Roman"/>
                <w:b/>
                <w:i/>
              </w:rPr>
            </w:pPr>
            <w:r>
              <w:rPr>
                <w:rFonts w:ascii="Times New Roman" w:hAnsi="Times New Roman"/>
                <w:b/>
                <w:i/>
              </w:rPr>
              <w:t>3</w:t>
            </w:r>
            <w:r w:rsidRPr="0069511D">
              <w:rPr>
                <w:rFonts w:ascii="Times New Roman" w:hAnsi="Times New Roman"/>
                <w:b/>
                <w:i/>
              </w:rPr>
              <w:t>. DADOS DO PROPONENTE</w:t>
            </w:r>
          </w:p>
        </w:tc>
      </w:tr>
      <w:tr w:rsidR="00771896" w:rsidRPr="008F1D62" w:rsidTr="003715F2">
        <w:trPr>
          <w:trHeight w:val="454"/>
        </w:trPr>
        <w:tc>
          <w:tcPr>
            <w:tcW w:w="5000" w:type="pct"/>
            <w:gridSpan w:val="8"/>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b/>
              </w:rPr>
              <w:t>Nome ou Razão Social</w:t>
            </w:r>
            <w:r w:rsidRPr="00CC26CB">
              <w:rPr>
                <w:rFonts w:ascii="Times New Roman" w:hAnsi="Times New Roman"/>
              </w:rPr>
              <w:t>:</w:t>
            </w:r>
          </w:p>
        </w:tc>
      </w:tr>
      <w:tr w:rsidR="00771896" w:rsidRPr="008F1D62" w:rsidTr="003715F2">
        <w:trPr>
          <w:trHeight w:val="454"/>
        </w:trPr>
        <w:tc>
          <w:tcPr>
            <w:tcW w:w="5000" w:type="pct"/>
            <w:gridSpan w:val="8"/>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b/>
              </w:rPr>
              <w:t>Nome Fantasia ou Nome Artístico</w:t>
            </w:r>
            <w:r w:rsidRPr="00CC26CB">
              <w:rPr>
                <w:rFonts w:ascii="Times New Roman" w:hAnsi="Times New Roman"/>
              </w:rPr>
              <w:t xml:space="preserve"> </w:t>
            </w:r>
            <w:r w:rsidRPr="00CC26CB">
              <w:rPr>
                <w:rFonts w:ascii="Times New Roman" w:hAnsi="Times New Roman"/>
                <w:i/>
                <w:sz w:val="18"/>
              </w:rPr>
              <w:t>(campo não obrigatório)</w:t>
            </w:r>
            <w:r w:rsidRPr="00CC26CB">
              <w:rPr>
                <w:rFonts w:ascii="Times New Roman" w:hAnsi="Times New Roman"/>
              </w:rPr>
              <w:t xml:space="preserve"> :</w:t>
            </w:r>
          </w:p>
        </w:tc>
      </w:tr>
      <w:tr w:rsidR="00771896" w:rsidRPr="008F1D62" w:rsidTr="003715F2">
        <w:trPr>
          <w:trHeight w:val="454"/>
        </w:trPr>
        <w:tc>
          <w:tcPr>
            <w:tcW w:w="5000" w:type="pct"/>
            <w:gridSpan w:val="8"/>
            <w:shd w:val="clear" w:color="auto" w:fill="auto"/>
            <w:vAlign w:val="center"/>
          </w:tcPr>
          <w:p w:rsidR="00771896" w:rsidRPr="00CC26CB" w:rsidRDefault="00771896" w:rsidP="00B824EC">
            <w:pPr>
              <w:ind w:left="-567" w:firstLine="567"/>
              <w:rPr>
                <w:rFonts w:ascii="Times New Roman" w:hAnsi="Times New Roman"/>
                <w:i/>
              </w:rPr>
            </w:pPr>
            <w:r w:rsidRPr="00CC26CB">
              <w:rPr>
                <w:rFonts w:ascii="Times New Roman" w:hAnsi="Times New Roman"/>
                <w:b/>
              </w:rPr>
              <w:t>Nome Social</w:t>
            </w:r>
            <w:r w:rsidRPr="00CC26CB">
              <w:rPr>
                <w:rFonts w:ascii="Times New Roman" w:hAnsi="Times New Roman"/>
              </w:rPr>
              <w:t xml:space="preserve"> </w:t>
            </w:r>
            <w:r w:rsidRPr="00CC26CB">
              <w:rPr>
                <w:rFonts w:ascii="Times New Roman" w:hAnsi="Times New Roman"/>
                <w:i/>
                <w:sz w:val="18"/>
              </w:rPr>
              <w:t xml:space="preserve">(campo não obrigatório) </w:t>
            </w:r>
            <w:r w:rsidRPr="00CC26CB">
              <w:rPr>
                <w:rFonts w:ascii="Times New Roman" w:hAnsi="Times New Roman"/>
              </w:rPr>
              <w:t>:</w:t>
            </w:r>
          </w:p>
        </w:tc>
      </w:tr>
      <w:tr w:rsidR="00771896" w:rsidRPr="008F1D62" w:rsidTr="003715F2">
        <w:trPr>
          <w:trHeight w:val="20"/>
        </w:trPr>
        <w:tc>
          <w:tcPr>
            <w:tcW w:w="5000" w:type="pct"/>
            <w:gridSpan w:val="8"/>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b/>
              </w:rPr>
              <w:t>Raça, Cor, Etnia</w:t>
            </w:r>
            <w:r w:rsidRPr="00CC26CB">
              <w:rPr>
                <w:rFonts w:ascii="Times New Roman" w:hAnsi="Times New Roman"/>
              </w:rPr>
              <w:t xml:space="preserve"> </w:t>
            </w:r>
            <w:r w:rsidRPr="00CC26CB">
              <w:rPr>
                <w:rFonts w:ascii="Times New Roman" w:hAnsi="Times New Roman"/>
                <w:i/>
                <w:sz w:val="18"/>
                <w:szCs w:val="18"/>
              </w:rPr>
              <w:t>(campo inserido conforme estabelece o Decreto 39.024/2018)</w:t>
            </w:r>
            <w:r w:rsidRPr="00CC26CB">
              <w:rPr>
                <w:rFonts w:ascii="Times New Roman" w:hAnsi="Times New Roman"/>
              </w:rPr>
              <w:t xml:space="preserve">:    </w:t>
            </w:r>
            <w:r w:rsidRPr="00CC26CB">
              <w:t xml:space="preserve"> </w:t>
            </w:r>
          </w:p>
          <w:p w:rsidR="00771896" w:rsidRPr="00CC26CB" w:rsidRDefault="00771896" w:rsidP="00B824EC">
            <w:pPr>
              <w:ind w:left="-567" w:firstLine="567"/>
              <w:rPr>
                <w:rFonts w:ascii="Times New Roman" w:hAnsi="Times New Roman"/>
              </w:rPr>
            </w:pPr>
            <w:r w:rsidRPr="00CC26CB">
              <w:rPr>
                <w:rFonts w:ascii="Times New Roman" w:hAnsi="Times New Roman"/>
              </w:rPr>
              <w:object w:dxaOrig="225" w:dyaOrig="225">
                <v:shape id="_x0000_i1165" type="#_x0000_t75" style="width:69.75pt;height:21.75pt" o:ole="">
                  <v:imagedata r:id="rId13" o:title=""/>
                </v:shape>
                <w:control r:id="rId14" w:name="OptionButton122" w:shapeid="_x0000_i1165"/>
              </w:object>
            </w:r>
            <w:r w:rsidRPr="00CC26CB">
              <w:rPr>
                <w:rFonts w:ascii="Times New Roman" w:hAnsi="Times New Roman"/>
              </w:rPr>
              <w:object w:dxaOrig="225" w:dyaOrig="225">
                <v:shape id="_x0000_i1167" type="#_x0000_t75" style="width:65.25pt;height:21.75pt" o:ole="">
                  <v:imagedata r:id="rId15" o:title=""/>
                </v:shape>
                <w:control r:id="rId16" w:name="OptionButton1221" w:shapeid="_x0000_i1167"/>
              </w:object>
            </w:r>
            <w:r w:rsidRPr="00CC26CB">
              <w:rPr>
                <w:rFonts w:ascii="Times New Roman" w:hAnsi="Times New Roman"/>
              </w:rPr>
              <w:object w:dxaOrig="225" w:dyaOrig="225">
                <v:shape id="_x0000_i1169" type="#_x0000_t75" style="width:1in;height:21.75pt" o:ole="">
                  <v:imagedata r:id="rId17" o:title=""/>
                </v:shape>
                <w:control r:id="rId18" w:name="OptionButton12211" w:shapeid="_x0000_i1169"/>
              </w:object>
            </w:r>
            <w:r w:rsidRPr="00CC26CB">
              <w:rPr>
                <w:rFonts w:ascii="Times New Roman" w:hAnsi="Times New Roman"/>
              </w:rPr>
              <w:object w:dxaOrig="225" w:dyaOrig="225">
                <v:shape id="_x0000_i1171" type="#_x0000_t75" style="width:54pt;height:21.75pt" o:ole="">
                  <v:imagedata r:id="rId19" o:title=""/>
                </v:shape>
                <w:control r:id="rId20" w:name="OptionButton122111" w:shapeid="_x0000_i1171"/>
              </w:object>
            </w:r>
            <w:r w:rsidRPr="00CC26CB">
              <w:rPr>
                <w:rFonts w:ascii="Times New Roman" w:hAnsi="Times New Roman"/>
              </w:rPr>
              <w:object w:dxaOrig="225" w:dyaOrig="225">
                <v:shape id="_x0000_i1173" type="#_x0000_t75" style="width:54pt;height:21.75pt" o:ole="">
                  <v:imagedata r:id="rId21" o:title=""/>
                </v:shape>
                <w:control r:id="rId22" w:name="OptionButton1221111" w:shapeid="_x0000_i1173"/>
              </w:object>
            </w:r>
          </w:p>
        </w:tc>
      </w:tr>
      <w:tr w:rsidR="00771896" w:rsidRPr="008F1D62" w:rsidTr="003715F2">
        <w:trPr>
          <w:trHeight w:val="475"/>
        </w:trPr>
        <w:tc>
          <w:tcPr>
            <w:tcW w:w="2923" w:type="pct"/>
            <w:gridSpan w:val="4"/>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b/>
              </w:rPr>
              <w:t>Número CPF/CNPJ</w:t>
            </w:r>
            <w:r w:rsidRPr="00CC26CB">
              <w:rPr>
                <w:rFonts w:ascii="Times New Roman" w:hAnsi="Times New Roman"/>
              </w:rPr>
              <w:t xml:space="preserve">: </w:t>
            </w:r>
          </w:p>
        </w:tc>
        <w:tc>
          <w:tcPr>
            <w:tcW w:w="2077" w:type="pct"/>
            <w:gridSpan w:val="4"/>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b/>
              </w:rPr>
              <w:t>Número do CEAC</w:t>
            </w:r>
            <w:r w:rsidRPr="00CC26CB">
              <w:rPr>
                <w:rFonts w:ascii="Times New Roman" w:hAnsi="Times New Roman"/>
              </w:rPr>
              <w:t>:</w:t>
            </w:r>
          </w:p>
        </w:tc>
      </w:tr>
      <w:tr w:rsidR="00771896" w:rsidRPr="008F1D62" w:rsidTr="00ED567A">
        <w:trPr>
          <w:trHeight w:val="651"/>
        </w:trPr>
        <w:tc>
          <w:tcPr>
            <w:tcW w:w="5000" w:type="pct"/>
            <w:gridSpan w:val="8"/>
            <w:shd w:val="clear" w:color="auto" w:fill="auto"/>
            <w:vAlign w:val="center"/>
          </w:tcPr>
          <w:p w:rsidR="005B4A90" w:rsidRDefault="00771896" w:rsidP="00ED567A">
            <w:pPr>
              <w:ind w:left="-567" w:firstLine="567"/>
              <w:rPr>
                <w:rFonts w:ascii="Times New Roman" w:hAnsi="Times New Roman"/>
              </w:rPr>
            </w:pPr>
            <w:r w:rsidRPr="00CC26CB">
              <w:rPr>
                <w:rFonts w:ascii="Times New Roman" w:hAnsi="Times New Roman"/>
                <w:b/>
              </w:rPr>
              <w:t>Endereço do Proponente</w:t>
            </w:r>
            <w:r w:rsidR="005B4A90" w:rsidRPr="00CC26CB">
              <w:rPr>
                <w:rFonts w:ascii="Times New Roman" w:hAnsi="Times New Roman"/>
              </w:rPr>
              <w:t xml:space="preserve"> </w:t>
            </w:r>
            <w:r w:rsidR="005B4A90" w:rsidRPr="00CC26CB">
              <w:rPr>
                <w:rFonts w:ascii="Times New Roman" w:hAnsi="Times New Roman"/>
                <w:i/>
                <w:sz w:val="18"/>
              </w:rPr>
              <w:t>(Bairro, quadra, bloco, número, etc..)</w:t>
            </w:r>
            <w:r w:rsidRPr="00CC26CB">
              <w:rPr>
                <w:rFonts w:ascii="Times New Roman" w:hAnsi="Times New Roman"/>
              </w:rPr>
              <w:t>:</w:t>
            </w:r>
          </w:p>
          <w:p w:rsidR="00ED567A" w:rsidRPr="00CC26CB" w:rsidRDefault="00ED567A" w:rsidP="00ED567A">
            <w:pPr>
              <w:ind w:left="-567" w:firstLine="567"/>
              <w:rPr>
                <w:rFonts w:ascii="Times New Roman" w:hAnsi="Times New Roman"/>
              </w:rPr>
            </w:pPr>
          </w:p>
        </w:tc>
      </w:tr>
      <w:tr w:rsidR="00771896" w:rsidRPr="008F1D62" w:rsidTr="00ED567A">
        <w:trPr>
          <w:trHeight w:val="547"/>
        </w:trPr>
        <w:tc>
          <w:tcPr>
            <w:tcW w:w="3690" w:type="pct"/>
            <w:gridSpan w:val="6"/>
            <w:shd w:val="clear" w:color="auto" w:fill="auto"/>
            <w:vAlign w:val="center"/>
          </w:tcPr>
          <w:p w:rsidR="00771896" w:rsidRPr="00CC26CB" w:rsidRDefault="00771896" w:rsidP="00ED567A">
            <w:pPr>
              <w:ind w:left="-567" w:firstLine="567"/>
              <w:rPr>
                <w:rFonts w:ascii="Times New Roman" w:hAnsi="Times New Roman"/>
              </w:rPr>
            </w:pPr>
            <w:r w:rsidRPr="00CC26CB">
              <w:rPr>
                <w:rFonts w:ascii="Times New Roman" w:hAnsi="Times New Roman"/>
                <w:b/>
              </w:rPr>
              <w:t>Cidade / Região Administrativa</w:t>
            </w:r>
            <w:r w:rsidRPr="00CC26CB">
              <w:rPr>
                <w:rFonts w:ascii="Times New Roman" w:hAnsi="Times New Roman"/>
              </w:rPr>
              <w:t xml:space="preserve">:    </w:t>
            </w:r>
            <w:sdt>
              <w:sdtPr>
                <w:rPr>
                  <w:rStyle w:val="Estilo7"/>
                  <w:sz w:val="22"/>
                  <w:szCs w:val="22"/>
                </w:rPr>
                <w:id w:val="-1820489901"/>
                <w:placeholder>
                  <w:docPart w:val="60D297AB84304E4E8CD8487DF3137EC0"/>
                </w:placeholder>
                <w:dropDownList>
                  <w:listItem w:displayText="Selecione uma das opções" w:value="Selecione uma das opções"/>
                  <w:listItem w:displayText="Águas Claras" w:value="Águas Claras"/>
                  <w:listItem w:displayText="Arniqueira" w:value="Arniqueira"/>
                  <w:listItem w:displayText="Brazlândia" w:value="Brazlândia"/>
                  <w:listItem w:displayText="Candangolândia" w:value="Candangolândia"/>
                  <w:listItem w:displayText="Ceilândia" w:value="Ceilândia"/>
                  <w:listItem w:displayText="Cruzeiro" w:value="Cruzeiro"/>
                  <w:listItem w:displayText="Fercal" w:value="Fercal"/>
                  <w:listItem w:displayText="Gama" w:value="Gama"/>
                  <w:listItem w:displayText="Guará" w:value="Guará"/>
                  <w:listItem w:displayText="Itapoã" w:value="Itapoã"/>
                  <w:listItem w:displayText="Jardim Botânico" w:value="Jardim Botânico"/>
                  <w:listItem w:displayText="Lago Norte" w:value="Lago Norte"/>
                  <w:listItem w:displayText="Lago Sul" w:value="Lago Sul"/>
                  <w:listItem w:displayText="Núcleo Bandeirante" w:value="Núcleo Bandeirante"/>
                  <w:listItem w:displayText="Paranoá" w:value="Paranoá"/>
                  <w:listItem w:displayText="Park Way" w:value="Park Way"/>
                  <w:listItem w:displayText="Planaltina" w:value="Planaltina"/>
                  <w:listItem w:displayText="Plano Piloto" w:value="Plano Piloto"/>
                  <w:listItem w:displayText="Recanto das Emas" w:value="Recanto das Emas"/>
                  <w:listItem w:displayText="Riacho Fundo I" w:value="Riacho Fundo I"/>
                  <w:listItem w:displayText="Riacho fundo II" w:value="Riacho fundo II"/>
                  <w:listItem w:displayText="Samambaia" w:value="Samambaia"/>
                  <w:listItem w:displayText="Santa Maria" w:value="Santa Maria"/>
                  <w:listItem w:displayText="São Sebastião" w:value="São Sebastião"/>
                  <w:listItem w:displayText="SCIA e Estrutural" w:value="SCIA e Estrutural"/>
                  <w:listItem w:displayText="SIA" w:value="SIA"/>
                  <w:listItem w:displayText="Sobradinho I" w:value="Sobradinho I"/>
                  <w:listItem w:displayText="Sobradinho II" w:value="Sobradinho II"/>
                  <w:listItem w:displayText="Sol Nascente/Pôr do Sol" w:value="Sol Nascente/Pôr do Sol"/>
                  <w:listItem w:displayText="Sudoeste/Octogonal" w:value="Sudoeste/Octogonal"/>
                  <w:listItem w:displayText="Taguatinga" w:value="Taguatinga"/>
                  <w:listItem w:displayText="Varjão" w:value="Varjão"/>
                  <w:listItem w:displayText="Vicente Pires" w:value="Vicente Pires"/>
                  <w:listItem w:displayText="Vila Planalto" w:value="Vila Planalto"/>
                  <w:listItem w:displayText="Vila Telebrasília" w:value="Vila Telebrasília"/>
                </w:dropDownList>
              </w:sdtPr>
              <w:sdtEndPr>
                <w:rPr>
                  <w:rStyle w:val="Estilo6"/>
                </w:rPr>
              </w:sdtEndPr>
              <w:sdtContent>
                <w:r w:rsidRPr="00CC26CB">
                  <w:rPr>
                    <w:rStyle w:val="Estilo7"/>
                    <w:sz w:val="22"/>
                    <w:szCs w:val="22"/>
                  </w:rPr>
                  <w:t>Selecione uma das opções</w:t>
                </w:r>
              </w:sdtContent>
            </w:sdt>
            <w:r w:rsidRPr="00CC26CB">
              <w:rPr>
                <w:rFonts w:ascii="Times New Roman" w:hAnsi="Times New Roman"/>
              </w:rPr>
              <w:t xml:space="preserve">    </w:t>
            </w:r>
          </w:p>
        </w:tc>
        <w:tc>
          <w:tcPr>
            <w:tcW w:w="1310" w:type="pct"/>
            <w:gridSpan w:val="2"/>
            <w:shd w:val="clear" w:color="auto" w:fill="auto"/>
            <w:vAlign w:val="center"/>
          </w:tcPr>
          <w:p w:rsidR="00771896" w:rsidRPr="00CC26CB" w:rsidRDefault="00771896" w:rsidP="00ED567A">
            <w:pPr>
              <w:ind w:left="-567" w:firstLine="567"/>
              <w:rPr>
                <w:rFonts w:ascii="Times New Roman" w:hAnsi="Times New Roman"/>
              </w:rPr>
            </w:pPr>
            <w:r w:rsidRPr="00CC26CB">
              <w:rPr>
                <w:rFonts w:ascii="Times New Roman" w:hAnsi="Times New Roman"/>
                <w:b/>
              </w:rPr>
              <w:t>CEP</w:t>
            </w:r>
            <w:r w:rsidRPr="00CC26CB">
              <w:rPr>
                <w:rFonts w:ascii="Times New Roman" w:hAnsi="Times New Roman"/>
              </w:rPr>
              <w:t xml:space="preserve">: </w:t>
            </w:r>
          </w:p>
        </w:tc>
      </w:tr>
      <w:tr w:rsidR="00771896" w:rsidRPr="008F1D62" w:rsidTr="003715F2">
        <w:trPr>
          <w:trHeight w:val="427"/>
        </w:trPr>
        <w:tc>
          <w:tcPr>
            <w:tcW w:w="2120" w:type="pct"/>
            <w:gridSpan w:val="3"/>
            <w:shd w:val="clear" w:color="auto" w:fill="C6D9F1" w:themeFill="text2" w:themeFillTint="33"/>
            <w:vAlign w:val="center"/>
          </w:tcPr>
          <w:p w:rsidR="00771896" w:rsidRPr="00CC26CB" w:rsidRDefault="00771896" w:rsidP="00B824EC">
            <w:pPr>
              <w:ind w:left="-567" w:firstLine="567"/>
              <w:jc w:val="center"/>
              <w:rPr>
                <w:rFonts w:ascii="Times New Roman" w:hAnsi="Times New Roman"/>
              </w:rPr>
            </w:pPr>
            <w:r w:rsidRPr="00CC26CB">
              <w:rPr>
                <w:rFonts w:ascii="Times New Roman" w:hAnsi="Times New Roman"/>
                <w:b/>
              </w:rPr>
              <w:t>Telefones</w:t>
            </w:r>
            <w:r w:rsidR="00B824EC" w:rsidRPr="00CC26CB">
              <w:rPr>
                <w:rFonts w:ascii="Times New Roman" w:hAnsi="Times New Roman"/>
              </w:rPr>
              <w:t>:</w:t>
            </w:r>
          </w:p>
        </w:tc>
        <w:tc>
          <w:tcPr>
            <w:tcW w:w="2880" w:type="pct"/>
            <w:gridSpan w:val="5"/>
            <w:shd w:val="clear" w:color="auto" w:fill="C6D9F1" w:themeFill="text2" w:themeFillTint="33"/>
            <w:vAlign w:val="center"/>
          </w:tcPr>
          <w:p w:rsidR="00771896" w:rsidRPr="00CC26CB" w:rsidRDefault="00771896" w:rsidP="00B824EC">
            <w:pPr>
              <w:ind w:left="-567" w:firstLine="567"/>
              <w:jc w:val="center"/>
              <w:rPr>
                <w:rFonts w:ascii="Times New Roman" w:hAnsi="Times New Roman"/>
              </w:rPr>
            </w:pPr>
            <w:r w:rsidRPr="00CC26CB">
              <w:rPr>
                <w:rFonts w:ascii="Times New Roman" w:hAnsi="Times New Roman"/>
                <w:b/>
              </w:rPr>
              <w:t>E-mails</w:t>
            </w:r>
            <w:r w:rsidR="00B824EC" w:rsidRPr="00CC26CB">
              <w:rPr>
                <w:rFonts w:ascii="Times New Roman" w:hAnsi="Times New Roman"/>
              </w:rPr>
              <w:t>:</w:t>
            </w:r>
          </w:p>
        </w:tc>
      </w:tr>
      <w:tr w:rsidR="00771896" w:rsidRPr="008F1D62" w:rsidTr="003715F2">
        <w:trPr>
          <w:trHeight w:val="406"/>
        </w:trPr>
        <w:tc>
          <w:tcPr>
            <w:tcW w:w="2120" w:type="pct"/>
            <w:gridSpan w:val="3"/>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rPr>
              <w:t>1.</w:t>
            </w:r>
          </w:p>
        </w:tc>
        <w:tc>
          <w:tcPr>
            <w:tcW w:w="2880" w:type="pct"/>
            <w:gridSpan w:val="5"/>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rPr>
              <w:t>1.</w:t>
            </w:r>
          </w:p>
        </w:tc>
      </w:tr>
      <w:tr w:rsidR="00771896" w:rsidRPr="008F1D62" w:rsidTr="003715F2">
        <w:trPr>
          <w:trHeight w:val="421"/>
        </w:trPr>
        <w:tc>
          <w:tcPr>
            <w:tcW w:w="2120" w:type="pct"/>
            <w:gridSpan w:val="3"/>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rPr>
              <w:t xml:space="preserve">2. </w:t>
            </w:r>
          </w:p>
        </w:tc>
        <w:tc>
          <w:tcPr>
            <w:tcW w:w="2880" w:type="pct"/>
            <w:gridSpan w:val="5"/>
            <w:shd w:val="clear" w:color="auto" w:fill="auto"/>
            <w:vAlign w:val="center"/>
          </w:tcPr>
          <w:p w:rsidR="00771896" w:rsidRPr="00CC26CB" w:rsidRDefault="00771896" w:rsidP="00B824EC">
            <w:pPr>
              <w:ind w:left="-567" w:firstLine="567"/>
              <w:rPr>
                <w:rFonts w:ascii="Times New Roman" w:hAnsi="Times New Roman"/>
              </w:rPr>
            </w:pPr>
            <w:r w:rsidRPr="00CC26CB">
              <w:rPr>
                <w:rFonts w:ascii="Times New Roman" w:hAnsi="Times New Roman"/>
              </w:rPr>
              <w:t>2.</w:t>
            </w:r>
          </w:p>
        </w:tc>
      </w:tr>
      <w:tr w:rsidR="00732E37"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732E37" w:rsidRDefault="00732E37" w:rsidP="00C32338">
            <w:pPr>
              <w:ind w:left="34"/>
              <w:rPr>
                <w:rFonts w:ascii="Times New Roman" w:hAnsi="Times New Roman"/>
                <w:b/>
              </w:rPr>
            </w:pPr>
            <w:r>
              <w:rPr>
                <w:rFonts w:ascii="Times New Roman" w:hAnsi="Times New Roman"/>
                <w:b/>
              </w:rPr>
              <w:t xml:space="preserve">Representantes Legais: </w:t>
            </w:r>
            <w:r>
              <w:rPr>
                <w:rFonts w:ascii="Times New Roman" w:hAnsi="Times New Roman"/>
                <w:i/>
                <w:sz w:val="18"/>
              </w:rPr>
              <w:t>(</w:t>
            </w:r>
            <w:r w:rsidRPr="00932E02">
              <w:rPr>
                <w:rFonts w:ascii="Times New Roman" w:hAnsi="Times New Roman"/>
                <w:b/>
                <w:i/>
                <w:sz w:val="18"/>
              </w:rPr>
              <w:t>CAMPO EXCLUSIVO PARA PROPONENTE PESSOA JURÍDICA</w:t>
            </w:r>
            <w:r>
              <w:rPr>
                <w:rFonts w:ascii="Times New Roman" w:hAnsi="Times New Roman"/>
                <w:i/>
                <w:sz w:val="18"/>
              </w:rPr>
              <w:t xml:space="preserve"> - Apresente os sócios constantes no contrato social vigente da empresa ou os atuais diretores de entidades, registrados em ata ou estatuto social.)</w:t>
            </w:r>
          </w:p>
        </w:tc>
      </w:tr>
      <w:tr w:rsidR="00043CB4" w:rsidTr="00BD3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4"/>
        </w:trPr>
        <w:tc>
          <w:tcPr>
            <w:tcW w:w="1920" w:type="pct"/>
            <w:gridSpan w:val="2"/>
            <w:tcBorders>
              <w:top w:val="single" w:sz="4" w:space="0" w:color="000000"/>
              <w:left w:val="single" w:sz="4" w:space="0" w:color="000000"/>
              <w:bottom w:val="single" w:sz="4" w:space="0" w:color="000000"/>
            </w:tcBorders>
            <w:shd w:val="clear" w:color="auto" w:fill="auto"/>
            <w:vAlign w:val="center"/>
          </w:tcPr>
          <w:p w:rsidR="00B824EC" w:rsidRDefault="00B824EC" w:rsidP="00B824EC">
            <w:pPr>
              <w:ind w:left="-567" w:firstLine="567"/>
              <w:jc w:val="center"/>
              <w:rPr>
                <w:rFonts w:ascii="Times New Roman" w:hAnsi="Times New Roman"/>
                <w:b/>
              </w:rPr>
            </w:pPr>
            <w:r>
              <w:rPr>
                <w:rFonts w:ascii="Times New Roman" w:hAnsi="Times New Roman"/>
                <w:b/>
              </w:rPr>
              <w:t>Nome Completo:</w:t>
            </w:r>
          </w:p>
        </w:tc>
        <w:tc>
          <w:tcPr>
            <w:tcW w:w="1868" w:type="pct"/>
            <w:gridSpan w:val="5"/>
            <w:tcBorders>
              <w:top w:val="single" w:sz="4" w:space="0" w:color="000000"/>
              <w:left w:val="single" w:sz="4" w:space="0" w:color="000000"/>
              <w:bottom w:val="single" w:sz="4" w:space="0" w:color="000000"/>
            </w:tcBorders>
            <w:shd w:val="clear" w:color="auto" w:fill="auto"/>
            <w:vAlign w:val="center"/>
          </w:tcPr>
          <w:p w:rsidR="00B824EC" w:rsidRDefault="00B824EC" w:rsidP="00B824EC">
            <w:pPr>
              <w:ind w:left="-567" w:firstLine="567"/>
              <w:jc w:val="center"/>
              <w:rPr>
                <w:rFonts w:ascii="Times New Roman" w:hAnsi="Times New Roman"/>
                <w:b/>
              </w:rPr>
            </w:pPr>
            <w:r>
              <w:rPr>
                <w:rFonts w:ascii="Times New Roman" w:hAnsi="Times New Roman"/>
                <w:b/>
              </w:rPr>
              <w:t xml:space="preserve">Contato </w:t>
            </w:r>
            <w:r>
              <w:rPr>
                <w:rFonts w:ascii="Times New Roman" w:hAnsi="Times New Roman"/>
                <w:sz w:val="18"/>
              </w:rPr>
              <w:t>(e-mail/telefone)</w:t>
            </w: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24EC" w:rsidRDefault="00B824EC" w:rsidP="00B824EC">
            <w:pPr>
              <w:ind w:left="-567" w:firstLine="567"/>
              <w:jc w:val="center"/>
            </w:pPr>
            <w:r>
              <w:rPr>
                <w:rFonts w:ascii="Times New Roman" w:hAnsi="Times New Roman"/>
                <w:b/>
              </w:rPr>
              <w:t>N° CPF</w:t>
            </w:r>
          </w:p>
        </w:tc>
      </w:tr>
      <w:tr w:rsidR="00B824EC" w:rsidTr="00BD3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920" w:type="pct"/>
            <w:gridSpan w:val="2"/>
            <w:tcBorders>
              <w:top w:val="single" w:sz="4" w:space="0" w:color="000000"/>
              <w:left w:val="single" w:sz="4" w:space="0" w:color="000000"/>
              <w:bottom w:val="single" w:sz="4" w:space="0" w:color="000000"/>
            </w:tcBorders>
            <w:shd w:val="clear" w:color="auto" w:fill="auto"/>
          </w:tcPr>
          <w:p w:rsidR="00B824EC" w:rsidRPr="00CC26CB" w:rsidRDefault="00B824EC" w:rsidP="00B824EC">
            <w:pPr>
              <w:ind w:left="-567" w:firstLine="567"/>
              <w:jc w:val="both"/>
              <w:rPr>
                <w:rFonts w:ascii="Times New Roman" w:hAnsi="Times New Roman"/>
              </w:rPr>
            </w:pPr>
            <w:r w:rsidRPr="00CC26CB">
              <w:rPr>
                <w:rFonts w:ascii="Times New Roman" w:hAnsi="Times New Roman"/>
              </w:rPr>
              <w:t>1.</w:t>
            </w:r>
          </w:p>
        </w:tc>
        <w:tc>
          <w:tcPr>
            <w:tcW w:w="1868" w:type="pct"/>
            <w:gridSpan w:val="5"/>
            <w:tcBorders>
              <w:top w:val="single" w:sz="4" w:space="0" w:color="000000"/>
              <w:left w:val="single" w:sz="4" w:space="0" w:color="000000"/>
              <w:bottom w:val="single" w:sz="4" w:space="0" w:color="000000"/>
            </w:tcBorders>
            <w:shd w:val="clear" w:color="auto" w:fill="auto"/>
          </w:tcPr>
          <w:p w:rsidR="00B824EC" w:rsidRPr="00CC26CB" w:rsidRDefault="00B824EC" w:rsidP="00B824EC">
            <w:pPr>
              <w:ind w:left="-567" w:firstLine="567"/>
              <w:jc w:val="both"/>
              <w:rPr>
                <w:rFonts w:ascii="Times New Roman" w:hAnsi="Times New Roman"/>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B824EC" w:rsidRPr="00CC26CB" w:rsidRDefault="00B824EC" w:rsidP="00B824EC">
            <w:pPr>
              <w:ind w:left="-567" w:firstLine="567"/>
              <w:jc w:val="both"/>
              <w:rPr>
                <w:rFonts w:ascii="Times New Roman" w:hAnsi="Times New Roman"/>
              </w:rPr>
            </w:pPr>
          </w:p>
        </w:tc>
      </w:tr>
      <w:tr w:rsidR="00B824EC" w:rsidTr="00BD3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920" w:type="pct"/>
            <w:gridSpan w:val="2"/>
            <w:tcBorders>
              <w:top w:val="single" w:sz="4" w:space="0" w:color="000000"/>
              <w:left w:val="single" w:sz="4" w:space="0" w:color="000000"/>
              <w:bottom w:val="single" w:sz="4" w:space="0" w:color="000000"/>
            </w:tcBorders>
            <w:shd w:val="clear" w:color="auto" w:fill="auto"/>
          </w:tcPr>
          <w:p w:rsidR="00B824EC" w:rsidRPr="00CC26CB" w:rsidRDefault="00B824EC" w:rsidP="00B824EC">
            <w:pPr>
              <w:ind w:left="-567" w:firstLine="567"/>
              <w:jc w:val="both"/>
              <w:rPr>
                <w:rFonts w:ascii="Times New Roman" w:hAnsi="Times New Roman"/>
              </w:rPr>
            </w:pPr>
            <w:r w:rsidRPr="00CC26CB">
              <w:rPr>
                <w:rFonts w:ascii="Times New Roman" w:hAnsi="Times New Roman"/>
              </w:rPr>
              <w:t>2.</w:t>
            </w:r>
          </w:p>
        </w:tc>
        <w:tc>
          <w:tcPr>
            <w:tcW w:w="1868" w:type="pct"/>
            <w:gridSpan w:val="5"/>
            <w:tcBorders>
              <w:top w:val="single" w:sz="4" w:space="0" w:color="000000"/>
              <w:left w:val="single" w:sz="4" w:space="0" w:color="000000"/>
              <w:bottom w:val="single" w:sz="4" w:space="0" w:color="000000"/>
            </w:tcBorders>
            <w:shd w:val="clear" w:color="auto" w:fill="auto"/>
          </w:tcPr>
          <w:p w:rsidR="00B824EC" w:rsidRPr="00CC26CB" w:rsidRDefault="00B824EC" w:rsidP="00B824EC">
            <w:pPr>
              <w:snapToGrid w:val="0"/>
              <w:ind w:left="-567" w:firstLine="567"/>
              <w:jc w:val="both"/>
              <w:rPr>
                <w:rFonts w:ascii="Times New Roman" w:hAnsi="Times New Roman"/>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B824EC" w:rsidRPr="00CC26CB" w:rsidRDefault="00B824EC" w:rsidP="00B824EC">
            <w:pPr>
              <w:snapToGrid w:val="0"/>
              <w:ind w:left="-567" w:firstLine="567"/>
              <w:jc w:val="both"/>
              <w:rPr>
                <w:rFonts w:ascii="Times New Roman" w:hAnsi="Times New Roman"/>
              </w:rPr>
            </w:pPr>
          </w:p>
        </w:tc>
      </w:tr>
      <w:tr w:rsidR="00B824EC" w:rsidTr="00BD3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920" w:type="pct"/>
            <w:gridSpan w:val="2"/>
            <w:tcBorders>
              <w:left w:val="single" w:sz="4" w:space="0" w:color="000000"/>
              <w:bottom w:val="single" w:sz="4" w:space="0" w:color="000000"/>
            </w:tcBorders>
            <w:shd w:val="clear" w:color="auto" w:fill="auto"/>
          </w:tcPr>
          <w:p w:rsidR="00B824EC" w:rsidRPr="00CC26CB" w:rsidRDefault="00B824EC" w:rsidP="00B824EC">
            <w:pPr>
              <w:ind w:left="-567" w:firstLine="567"/>
              <w:jc w:val="both"/>
              <w:rPr>
                <w:rFonts w:ascii="Times New Roman" w:hAnsi="Times New Roman"/>
              </w:rPr>
            </w:pPr>
            <w:r w:rsidRPr="00CC26CB">
              <w:rPr>
                <w:rFonts w:ascii="Times New Roman" w:hAnsi="Times New Roman"/>
              </w:rPr>
              <w:t>...</w:t>
            </w:r>
          </w:p>
        </w:tc>
        <w:tc>
          <w:tcPr>
            <w:tcW w:w="1868" w:type="pct"/>
            <w:gridSpan w:val="5"/>
            <w:tcBorders>
              <w:left w:val="single" w:sz="4" w:space="0" w:color="000000"/>
              <w:bottom w:val="single" w:sz="4" w:space="0" w:color="000000"/>
            </w:tcBorders>
            <w:shd w:val="clear" w:color="auto" w:fill="auto"/>
          </w:tcPr>
          <w:p w:rsidR="00B824EC" w:rsidRPr="00CC26CB" w:rsidRDefault="00B824EC" w:rsidP="00B824EC">
            <w:pPr>
              <w:snapToGrid w:val="0"/>
              <w:ind w:left="-567" w:firstLine="567"/>
              <w:jc w:val="both"/>
              <w:rPr>
                <w:rFonts w:ascii="Times New Roman" w:hAnsi="Times New Roman"/>
              </w:rPr>
            </w:pPr>
          </w:p>
        </w:tc>
        <w:tc>
          <w:tcPr>
            <w:tcW w:w="1213" w:type="pct"/>
            <w:tcBorders>
              <w:left w:val="single" w:sz="4" w:space="0" w:color="000000"/>
              <w:bottom w:val="single" w:sz="4" w:space="0" w:color="000000"/>
              <w:right w:val="single" w:sz="4" w:space="0" w:color="000000"/>
            </w:tcBorders>
            <w:shd w:val="clear" w:color="auto" w:fill="auto"/>
          </w:tcPr>
          <w:p w:rsidR="00B824EC" w:rsidRPr="00CC26CB" w:rsidRDefault="00B824EC" w:rsidP="00B824EC">
            <w:pPr>
              <w:snapToGrid w:val="0"/>
              <w:ind w:left="-567" w:firstLine="567"/>
              <w:jc w:val="both"/>
              <w:rPr>
                <w:rFonts w:ascii="Times New Roman" w:hAnsi="Times New Roman"/>
              </w:rPr>
            </w:pPr>
          </w:p>
        </w:tc>
      </w:tr>
      <w:tr w:rsidR="00771896" w:rsidRPr="008F1D62" w:rsidTr="003715F2">
        <w:trPr>
          <w:trHeight w:val="464"/>
        </w:trPr>
        <w:tc>
          <w:tcPr>
            <w:tcW w:w="5000" w:type="pct"/>
            <w:gridSpan w:val="8"/>
            <w:shd w:val="clear" w:color="auto" w:fill="C6D9F1" w:themeFill="text2" w:themeFillTint="33"/>
            <w:vAlign w:val="center"/>
          </w:tcPr>
          <w:p w:rsidR="00771896" w:rsidRDefault="00771896" w:rsidP="00B824EC">
            <w:pPr>
              <w:ind w:left="-567" w:firstLine="567"/>
              <w:rPr>
                <w:rFonts w:ascii="Times New Roman" w:hAnsi="Times New Roman"/>
                <w:b/>
              </w:rPr>
            </w:pPr>
            <w:r>
              <w:rPr>
                <w:rFonts w:ascii="Times New Roman" w:hAnsi="Times New Roman"/>
                <w:b/>
              </w:rPr>
              <w:t>Foi contemplado com apoio financeiro em seleções anteriores do FAC?</w:t>
            </w:r>
          </w:p>
        </w:tc>
      </w:tr>
      <w:tr w:rsidR="00771896" w:rsidRPr="008F1D62" w:rsidTr="003715F2">
        <w:trPr>
          <w:trHeight w:val="518"/>
        </w:trPr>
        <w:tc>
          <w:tcPr>
            <w:tcW w:w="5000" w:type="pct"/>
            <w:gridSpan w:val="8"/>
            <w:shd w:val="clear" w:color="auto" w:fill="auto"/>
            <w:vAlign w:val="center"/>
          </w:tcPr>
          <w:p w:rsidR="00771896" w:rsidRPr="008B3186" w:rsidRDefault="00771896" w:rsidP="00B824EC">
            <w:pPr>
              <w:ind w:left="-567" w:firstLine="567"/>
              <w:rPr>
                <w:rFonts w:ascii="Times New Roman" w:hAnsi="Times New Roman"/>
              </w:rPr>
            </w:pPr>
            <w:r>
              <w:rPr>
                <w:rFonts w:ascii="Times New Roman" w:hAnsi="Times New Roman"/>
              </w:rPr>
              <w:object w:dxaOrig="225" w:dyaOrig="225">
                <v:shape id="_x0000_i1175" type="#_x0000_t75" style="width:108pt;height:21.75pt" o:ole="">
                  <v:imagedata r:id="rId23" o:title=""/>
                </v:shape>
                <w:control r:id="rId24" w:name="OptionButton121" w:shapeid="_x0000_i1175"/>
              </w:object>
            </w:r>
            <w:r>
              <w:rPr>
                <w:rFonts w:ascii="Times New Roman" w:hAnsi="Times New Roman"/>
              </w:rPr>
              <w:object w:dxaOrig="225" w:dyaOrig="225">
                <v:shape id="_x0000_i1177" type="#_x0000_t75" style="width:108pt;height:21.75pt" o:ole="">
                  <v:imagedata r:id="rId25" o:title=""/>
                </v:shape>
                <w:control r:id="rId26" w:name="OptionButton211" w:shapeid="_x0000_i1177"/>
              </w:object>
            </w:r>
          </w:p>
        </w:tc>
      </w:tr>
      <w:tr w:rsidR="00771896" w:rsidRPr="008F1D62" w:rsidTr="003715F2">
        <w:trPr>
          <w:trHeight w:val="367"/>
        </w:trPr>
        <w:tc>
          <w:tcPr>
            <w:tcW w:w="5000" w:type="pct"/>
            <w:gridSpan w:val="8"/>
            <w:shd w:val="clear" w:color="auto" w:fill="B8CCE4" w:themeFill="accent1" w:themeFillTint="66"/>
            <w:vAlign w:val="center"/>
          </w:tcPr>
          <w:p w:rsidR="00771896" w:rsidRDefault="00771896" w:rsidP="00B824EC">
            <w:pPr>
              <w:ind w:left="-567" w:firstLine="567"/>
              <w:rPr>
                <w:rFonts w:ascii="Times New Roman" w:hAnsi="Times New Roman"/>
                <w:b/>
              </w:rPr>
            </w:pPr>
            <w:r w:rsidRPr="008B3186">
              <w:rPr>
                <w:rFonts w:ascii="Times New Roman" w:hAnsi="Times New Roman"/>
                <w:b/>
              </w:rPr>
              <w:lastRenderedPageBreak/>
              <w:t>Se SIM, preencha os campos abaixo.</w:t>
            </w:r>
          </w:p>
        </w:tc>
      </w:tr>
      <w:tr w:rsidR="00771896"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trPr>
        <w:tc>
          <w:tcPr>
            <w:tcW w:w="1358" w:type="pct"/>
            <w:tcBorders>
              <w:top w:val="single" w:sz="4" w:space="0" w:color="000000"/>
              <w:left w:val="single" w:sz="4" w:space="0" w:color="000000"/>
              <w:bottom w:val="single" w:sz="4" w:space="0" w:color="000000"/>
            </w:tcBorders>
            <w:shd w:val="clear" w:color="auto" w:fill="auto"/>
            <w:vAlign w:val="center"/>
          </w:tcPr>
          <w:p w:rsidR="00771896" w:rsidRDefault="00771896" w:rsidP="00B824EC">
            <w:pPr>
              <w:ind w:left="-567" w:firstLine="567"/>
              <w:rPr>
                <w:rFonts w:ascii="Times New Roman" w:hAnsi="Times New Roman"/>
                <w:b/>
              </w:rPr>
            </w:pPr>
            <w:r>
              <w:rPr>
                <w:rFonts w:ascii="Times New Roman" w:hAnsi="Times New Roman"/>
                <w:b/>
              </w:rPr>
              <w:t>Número do Processo:</w:t>
            </w:r>
          </w:p>
        </w:tc>
        <w:tc>
          <w:tcPr>
            <w:tcW w:w="2045"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771896" w:rsidRDefault="00771896" w:rsidP="00B824EC">
            <w:pPr>
              <w:ind w:left="-567" w:firstLine="567"/>
              <w:rPr>
                <w:rFonts w:ascii="Times New Roman" w:hAnsi="Times New Roman"/>
                <w:b/>
              </w:rPr>
            </w:pPr>
            <w:r>
              <w:rPr>
                <w:rFonts w:ascii="Times New Roman" w:hAnsi="Times New Roman"/>
                <w:b/>
              </w:rPr>
              <w:t>Nome do projeto:</w:t>
            </w:r>
          </w:p>
        </w:tc>
        <w:tc>
          <w:tcPr>
            <w:tcW w:w="1597"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71896" w:rsidRDefault="00771896" w:rsidP="00B824EC">
            <w:pPr>
              <w:ind w:left="-567" w:firstLine="567"/>
              <w:rPr>
                <w:rFonts w:ascii="Times New Roman" w:hAnsi="Times New Roman"/>
                <w:b/>
              </w:rPr>
            </w:pPr>
            <w:r>
              <w:rPr>
                <w:rFonts w:ascii="Times New Roman" w:hAnsi="Times New Roman"/>
                <w:b/>
              </w:rPr>
              <w:t>Situação:</w:t>
            </w:r>
          </w:p>
        </w:tc>
      </w:tr>
      <w:tr w:rsidR="00771896"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358" w:type="pct"/>
            <w:tcBorders>
              <w:top w:val="single" w:sz="4" w:space="0" w:color="000000"/>
              <w:left w:val="single" w:sz="4" w:space="0" w:color="000000"/>
              <w:bottom w:val="single" w:sz="4" w:space="0" w:color="000000"/>
            </w:tcBorders>
            <w:shd w:val="clear" w:color="auto" w:fill="auto"/>
          </w:tcPr>
          <w:p w:rsidR="00771896" w:rsidRPr="00CC26CB" w:rsidRDefault="00771896" w:rsidP="00B824EC">
            <w:pPr>
              <w:ind w:left="-567" w:firstLine="567"/>
              <w:jc w:val="both"/>
              <w:rPr>
                <w:rFonts w:ascii="Times New Roman" w:hAnsi="Times New Roman"/>
              </w:rPr>
            </w:pPr>
          </w:p>
        </w:tc>
        <w:tc>
          <w:tcPr>
            <w:tcW w:w="2045" w:type="pct"/>
            <w:gridSpan w:val="4"/>
            <w:tcBorders>
              <w:top w:val="single" w:sz="4" w:space="0" w:color="000000"/>
              <w:left w:val="single" w:sz="4" w:space="0" w:color="000000"/>
              <w:bottom w:val="single" w:sz="4" w:space="0" w:color="000000"/>
              <w:right w:val="single" w:sz="4" w:space="0" w:color="auto"/>
            </w:tcBorders>
            <w:shd w:val="clear" w:color="auto" w:fill="auto"/>
          </w:tcPr>
          <w:p w:rsidR="00771896" w:rsidRPr="00CC26CB" w:rsidRDefault="00771896" w:rsidP="00B824EC">
            <w:pPr>
              <w:ind w:left="-567" w:firstLine="567"/>
              <w:jc w:val="both"/>
              <w:rPr>
                <w:rFonts w:ascii="Times New Roman" w:hAnsi="Times New Roman"/>
              </w:rPr>
            </w:pPr>
          </w:p>
        </w:tc>
        <w:tc>
          <w:tcPr>
            <w:tcW w:w="1597" w:type="pct"/>
            <w:gridSpan w:val="3"/>
            <w:tcBorders>
              <w:top w:val="single" w:sz="4" w:space="0" w:color="000000"/>
              <w:left w:val="single" w:sz="4" w:space="0" w:color="auto"/>
              <w:bottom w:val="single" w:sz="4" w:space="0" w:color="000000"/>
              <w:right w:val="single" w:sz="4" w:space="0" w:color="000000"/>
            </w:tcBorders>
            <w:shd w:val="clear" w:color="auto" w:fill="auto"/>
          </w:tcPr>
          <w:p w:rsidR="00771896" w:rsidRDefault="001D233C" w:rsidP="00BD3C1E">
            <w:pPr>
              <w:ind w:left="-567" w:firstLine="567"/>
              <w:jc w:val="center"/>
              <w:rPr>
                <w:rFonts w:ascii="Times New Roman" w:hAnsi="Times New Roman"/>
                <w:b/>
              </w:rPr>
            </w:pPr>
            <w:sdt>
              <w:sdtPr>
                <w:rPr>
                  <w:rStyle w:val="Estilo7"/>
                  <w:sz w:val="22"/>
                  <w:szCs w:val="22"/>
                </w:rPr>
                <w:id w:val="994772150"/>
                <w:placeholder>
                  <w:docPart w:val="07525391609D44ECAAC70127D6597115"/>
                </w:placeholder>
                <w:dropDownList>
                  <w:listItem w:displayText="Selecione uma das opções" w:value="Selecione uma das opções"/>
                  <w:listItem w:displayText="Falta assinar Termo de Ajuste" w:value="Falta assinar Termo de Ajuste"/>
                  <w:listItem w:displayText="Em execução " w:value="Em execução "/>
                  <w:listItem w:displayText="Em prestação de contas" w:value="Em prestação de contas"/>
                  <w:listItem w:displayText="Prestação de contas aprovada" w:value="Prestação de contas aprovada"/>
                </w:dropDownList>
              </w:sdtPr>
              <w:sdtEndPr>
                <w:rPr>
                  <w:rStyle w:val="Estilo6"/>
                </w:rPr>
              </w:sdtEndPr>
              <w:sdtContent>
                <w:r w:rsidR="00771896">
                  <w:rPr>
                    <w:rStyle w:val="Estilo7"/>
                    <w:sz w:val="22"/>
                    <w:szCs w:val="22"/>
                  </w:rPr>
                  <w:t>Selecione uma das opções</w:t>
                </w:r>
              </w:sdtContent>
            </w:sdt>
          </w:p>
        </w:tc>
      </w:tr>
      <w:tr w:rsidR="00771896"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358" w:type="pct"/>
            <w:tcBorders>
              <w:top w:val="single" w:sz="4" w:space="0" w:color="000000"/>
              <w:left w:val="single" w:sz="4" w:space="0" w:color="000000"/>
              <w:bottom w:val="single" w:sz="4" w:space="0" w:color="000000"/>
            </w:tcBorders>
            <w:shd w:val="clear" w:color="auto" w:fill="auto"/>
          </w:tcPr>
          <w:p w:rsidR="00771896" w:rsidRPr="00CC26CB" w:rsidRDefault="00771896" w:rsidP="00B824EC">
            <w:pPr>
              <w:ind w:left="-567" w:firstLine="567"/>
              <w:jc w:val="both"/>
              <w:rPr>
                <w:rFonts w:ascii="Times New Roman" w:hAnsi="Times New Roman"/>
              </w:rPr>
            </w:pPr>
          </w:p>
        </w:tc>
        <w:tc>
          <w:tcPr>
            <w:tcW w:w="2045" w:type="pct"/>
            <w:gridSpan w:val="4"/>
            <w:tcBorders>
              <w:top w:val="single" w:sz="4" w:space="0" w:color="000000"/>
              <w:left w:val="single" w:sz="4" w:space="0" w:color="000000"/>
              <w:bottom w:val="single" w:sz="4" w:space="0" w:color="000000"/>
              <w:right w:val="single" w:sz="4" w:space="0" w:color="auto"/>
            </w:tcBorders>
            <w:shd w:val="clear" w:color="auto" w:fill="auto"/>
          </w:tcPr>
          <w:p w:rsidR="00771896" w:rsidRPr="00CC26CB" w:rsidRDefault="00771896" w:rsidP="00B824EC">
            <w:pPr>
              <w:ind w:left="-567" w:firstLine="567"/>
              <w:jc w:val="both"/>
              <w:rPr>
                <w:rFonts w:ascii="Times New Roman" w:hAnsi="Times New Roman"/>
              </w:rPr>
            </w:pPr>
          </w:p>
        </w:tc>
        <w:tc>
          <w:tcPr>
            <w:tcW w:w="1597" w:type="pct"/>
            <w:gridSpan w:val="3"/>
            <w:tcBorders>
              <w:top w:val="single" w:sz="4" w:space="0" w:color="000000"/>
              <w:left w:val="single" w:sz="4" w:space="0" w:color="auto"/>
              <w:bottom w:val="single" w:sz="4" w:space="0" w:color="000000"/>
              <w:right w:val="single" w:sz="4" w:space="0" w:color="000000"/>
            </w:tcBorders>
            <w:shd w:val="clear" w:color="auto" w:fill="auto"/>
          </w:tcPr>
          <w:p w:rsidR="00771896" w:rsidRDefault="001D233C" w:rsidP="00BD3C1E">
            <w:pPr>
              <w:ind w:left="-567" w:firstLine="567"/>
              <w:jc w:val="center"/>
              <w:rPr>
                <w:rFonts w:ascii="Times New Roman" w:hAnsi="Times New Roman"/>
                <w:b/>
              </w:rPr>
            </w:pPr>
            <w:sdt>
              <w:sdtPr>
                <w:rPr>
                  <w:rStyle w:val="Estilo7"/>
                  <w:sz w:val="22"/>
                  <w:szCs w:val="22"/>
                </w:rPr>
                <w:id w:val="-75977724"/>
                <w:placeholder>
                  <w:docPart w:val="6BF541401C9648D296D38C1CF972B872"/>
                </w:placeholder>
                <w:dropDownList>
                  <w:listItem w:displayText="Selecione uma das opções" w:value="Selecione uma das opções"/>
                  <w:listItem w:displayText="Falta assinar Termo de Ajuste" w:value="Falta assinar Termo de Ajuste"/>
                  <w:listItem w:displayText="Em execução " w:value="Em execução "/>
                  <w:listItem w:displayText="Em prestação de contas" w:value="Em prestação de contas"/>
                  <w:listItem w:displayText="Prestação de contas aprovada" w:value="Prestação de contas aprovada"/>
                </w:dropDownList>
              </w:sdtPr>
              <w:sdtEndPr>
                <w:rPr>
                  <w:rStyle w:val="Estilo6"/>
                </w:rPr>
              </w:sdtEndPr>
              <w:sdtContent>
                <w:r w:rsidR="00771896">
                  <w:rPr>
                    <w:rStyle w:val="Estilo7"/>
                    <w:sz w:val="22"/>
                    <w:szCs w:val="22"/>
                  </w:rPr>
                  <w:t>Selecione uma das opções</w:t>
                </w:r>
              </w:sdtContent>
            </w:sdt>
          </w:p>
        </w:tc>
      </w:tr>
      <w:tr w:rsidR="00771896"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358" w:type="pct"/>
            <w:tcBorders>
              <w:top w:val="single" w:sz="4" w:space="0" w:color="000000"/>
              <w:left w:val="single" w:sz="4" w:space="0" w:color="000000"/>
              <w:bottom w:val="single" w:sz="4" w:space="0" w:color="000000"/>
            </w:tcBorders>
            <w:shd w:val="clear" w:color="auto" w:fill="auto"/>
          </w:tcPr>
          <w:p w:rsidR="00771896" w:rsidRPr="00CC26CB" w:rsidRDefault="00771896" w:rsidP="00B824EC">
            <w:pPr>
              <w:ind w:left="-567" w:firstLine="567"/>
              <w:jc w:val="both"/>
              <w:rPr>
                <w:rFonts w:ascii="Times New Roman" w:hAnsi="Times New Roman"/>
              </w:rPr>
            </w:pPr>
          </w:p>
        </w:tc>
        <w:tc>
          <w:tcPr>
            <w:tcW w:w="2045" w:type="pct"/>
            <w:gridSpan w:val="4"/>
            <w:tcBorders>
              <w:top w:val="single" w:sz="4" w:space="0" w:color="000000"/>
              <w:left w:val="single" w:sz="4" w:space="0" w:color="000000"/>
              <w:bottom w:val="single" w:sz="4" w:space="0" w:color="000000"/>
              <w:right w:val="single" w:sz="4" w:space="0" w:color="auto"/>
            </w:tcBorders>
            <w:shd w:val="clear" w:color="auto" w:fill="auto"/>
          </w:tcPr>
          <w:p w:rsidR="00771896" w:rsidRPr="00CC26CB" w:rsidRDefault="00771896" w:rsidP="00B824EC">
            <w:pPr>
              <w:ind w:left="-567" w:firstLine="567"/>
              <w:jc w:val="both"/>
              <w:rPr>
                <w:rFonts w:ascii="Times New Roman" w:hAnsi="Times New Roman"/>
              </w:rPr>
            </w:pPr>
          </w:p>
        </w:tc>
        <w:tc>
          <w:tcPr>
            <w:tcW w:w="1597" w:type="pct"/>
            <w:gridSpan w:val="3"/>
            <w:tcBorders>
              <w:top w:val="single" w:sz="4" w:space="0" w:color="000000"/>
              <w:left w:val="single" w:sz="4" w:space="0" w:color="auto"/>
              <w:bottom w:val="single" w:sz="4" w:space="0" w:color="000000"/>
              <w:right w:val="single" w:sz="4" w:space="0" w:color="000000"/>
            </w:tcBorders>
            <w:shd w:val="clear" w:color="auto" w:fill="auto"/>
          </w:tcPr>
          <w:p w:rsidR="00771896" w:rsidRDefault="001D233C" w:rsidP="00BD3C1E">
            <w:pPr>
              <w:ind w:left="-567" w:firstLine="567"/>
              <w:jc w:val="center"/>
              <w:rPr>
                <w:rFonts w:ascii="Times New Roman" w:hAnsi="Times New Roman"/>
                <w:b/>
              </w:rPr>
            </w:pPr>
            <w:sdt>
              <w:sdtPr>
                <w:rPr>
                  <w:rStyle w:val="Estilo7"/>
                  <w:sz w:val="22"/>
                  <w:szCs w:val="22"/>
                </w:rPr>
                <w:id w:val="456450547"/>
                <w:placeholder>
                  <w:docPart w:val="D5330B915458456AADE1C0751CEED24F"/>
                </w:placeholder>
                <w:dropDownList>
                  <w:listItem w:displayText="Selecione uma das opções" w:value="Selecione uma das opções"/>
                  <w:listItem w:displayText="Falta assinar Termo de Ajuste" w:value="Falta assinar Termo de Ajuste"/>
                  <w:listItem w:displayText="Em execução " w:value="Em execução "/>
                  <w:listItem w:displayText="Em prestação de contas" w:value="Em prestação de contas"/>
                  <w:listItem w:displayText="Prestação de contas aprovada" w:value="Prestação de contas aprovada"/>
                </w:dropDownList>
              </w:sdtPr>
              <w:sdtEndPr>
                <w:rPr>
                  <w:rStyle w:val="Estilo6"/>
                </w:rPr>
              </w:sdtEndPr>
              <w:sdtContent>
                <w:r w:rsidR="00771896">
                  <w:rPr>
                    <w:rStyle w:val="Estilo7"/>
                    <w:sz w:val="22"/>
                    <w:szCs w:val="22"/>
                  </w:rPr>
                  <w:t>Selecione uma das opções</w:t>
                </w:r>
              </w:sdtContent>
            </w:sdt>
          </w:p>
        </w:tc>
      </w:tr>
      <w:tr w:rsidR="003715F2"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715F2" w:rsidRPr="003715F2" w:rsidRDefault="003715F2" w:rsidP="00B824EC">
            <w:pPr>
              <w:ind w:left="-567" w:firstLine="567"/>
              <w:jc w:val="both"/>
              <w:rPr>
                <w:rFonts w:ascii="Times New Roman" w:hAnsi="Times New Roman"/>
                <w:b/>
              </w:rPr>
            </w:pPr>
            <w:r w:rsidRPr="003715F2">
              <w:rPr>
                <w:rFonts w:ascii="Times New Roman" w:hAnsi="Times New Roman"/>
                <w:b/>
              </w:rPr>
              <w:t>Já c</w:t>
            </w:r>
            <w:r w:rsidR="00831494">
              <w:rPr>
                <w:rFonts w:ascii="Times New Roman" w:hAnsi="Times New Roman"/>
                <w:b/>
              </w:rPr>
              <w:t>elebrou Termo de Ajuste</w:t>
            </w:r>
            <w:r w:rsidRPr="003715F2">
              <w:rPr>
                <w:rFonts w:ascii="Times New Roman" w:hAnsi="Times New Roman"/>
                <w:b/>
              </w:rPr>
              <w:t xml:space="preserve"> com o FAC?</w:t>
            </w:r>
          </w:p>
          <w:p w:rsidR="003715F2" w:rsidRPr="00831494" w:rsidRDefault="003715F2" w:rsidP="00831494">
            <w:pPr>
              <w:ind w:left="34"/>
              <w:jc w:val="both"/>
              <w:rPr>
                <w:rStyle w:val="Estilo7"/>
                <w:sz w:val="20"/>
                <w:szCs w:val="20"/>
              </w:rPr>
            </w:pPr>
            <w:r w:rsidRPr="00831494">
              <w:rPr>
                <w:rFonts w:ascii="Times New Roman" w:hAnsi="Times New Roman"/>
                <w:b/>
                <w:sz w:val="20"/>
                <w:szCs w:val="20"/>
              </w:rPr>
              <w:t>Obs:</w:t>
            </w:r>
            <w:r w:rsidR="00831494" w:rsidRPr="00831494">
              <w:rPr>
                <w:rFonts w:ascii="Times New Roman" w:hAnsi="Times New Roman"/>
                <w:bCs/>
                <w:i/>
                <w:sz w:val="20"/>
                <w:szCs w:val="20"/>
              </w:rPr>
              <w:t xml:space="preserve"> Para fins desta Declaração </w:t>
            </w:r>
            <w:r w:rsidR="00831494" w:rsidRPr="00831494">
              <w:rPr>
                <w:rFonts w:ascii="Times New Roman" w:hAnsi="Times New Roman"/>
                <w:b/>
                <w:bCs/>
                <w:i/>
                <w:sz w:val="20"/>
                <w:szCs w:val="20"/>
              </w:rPr>
              <w:t>não são</w:t>
            </w:r>
            <w:r w:rsidR="00831494" w:rsidRPr="00831494">
              <w:rPr>
                <w:rFonts w:ascii="Times New Roman" w:hAnsi="Times New Roman"/>
                <w:bCs/>
                <w:i/>
                <w:sz w:val="20"/>
                <w:szCs w:val="20"/>
              </w:rPr>
              <w:t xml:space="preserve"> consideradas eventuais celebrações de contratos por meio de contemplação no Programa Conexão Cultura e/ou em editais de premiação.</w:t>
            </w:r>
          </w:p>
        </w:tc>
      </w:tr>
      <w:tr w:rsidR="003715F2" w:rsidRPr="008F1D62" w:rsidTr="003715F2">
        <w:trPr>
          <w:trHeight w:val="518"/>
        </w:trPr>
        <w:tc>
          <w:tcPr>
            <w:tcW w:w="5000" w:type="pct"/>
            <w:gridSpan w:val="8"/>
            <w:shd w:val="clear" w:color="auto" w:fill="auto"/>
            <w:vAlign w:val="center"/>
          </w:tcPr>
          <w:p w:rsidR="003715F2" w:rsidRPr="008B3186" w:rsidRDefault="00BD48D8" w:rsidP="00BD48D8">
            <w:pPr>
              <w:ind w:left="-567" w:firstLine="567"/>
              <w:rPr>
                <w:rFonts w:ascii="Times New Roman" w:hAnsi="Times New Roman"/>
              </w:rPr>
            </w:pPr>
            <w:r>
              <w:rPr>
                <w:rFonts w:ascii="Times New Roman" w:hAnsi="Times New Roman"/>
              </w:rPr>
              <w:object w:dxaOrig="225" w:dyaOrig="225">
                <v:shape id="_x0000_i1179" type="#_x0000_t75" style="width:108pt;height:21.75pt" o:ole="">
                  <v:imagedata r:id="rId23" o:title=""/>
                </v:shape>
                <w:control r:id="rId27" w:name="OptionButton7" w:shapeid="_x0000_i1179"/>
              </w:object>
            </w:r>
            <w:r>
              <w:rPr>
                <w:rFonts w:ascii="Times New Roman" w:hAnsi="Times New Roman"/>
              </w:rPr>
              <w:object w:dxaOrig="225" w:dyaOrig="225">
                <v:shape id="_x0000_i1181" type="#_x0000_t75" style="width:108pt;height:21.75pt" o:ole="">
                  <v:imagedata r:id="rId25" o:title=""/>
                </v:shape>
                <w:control r:id="rId28" w:name="OptionButton71" w:shapeid="_x0000_i1181"/>
              </w:object>
            </w:r>
          </w:p>
        </w:tc>
      </w:tr>
      <w:tr w:rsidR="003715F2" w:rsidRPr="00881472" w:rsidTr="00371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715F2" w:rsidRPr="003715F2" w:rsidRDefault="003715F2" w:rsidP="00B824EC">
            <w:pPr>
              <w:ind w:left="-567" w:firstLine="567"/>
              <w:jc w:val="both"/>
              <w:rPr>
                <w:rStyle w:val="Estilo7"/>
                <w:b/>
                <w:sz w:val="22"/>
                <w:szCs w:val="22"/>
              </w:rPr>
            </w:pPr>
            <w:r w:rsidRPr="003715F2">
              <w:rPr>
                <w:rFonts w:ascii="Times New Roman" w:hAnsi="Times New Roman"/>
                <w:b/>
              </w:rPr>
              <w:t>O proponente é pessoa com com deficiência (PCD)?</w:t>
            </w:r>
          </w:p>
        </w:tc>
      </w:tr>
      <w:tr w:rsidR="003715F2" w:rsidRPr="008F1D62" w:rsidTr="003715F2">
        <w:trPr>
          <w:trHeight w:val="518"/>
        </w:trPr>
        <w:tc>
          <w:tcPr>
            <w:tcW w:w="5000" w:type="pct"/>
            <w:gridSpan w:val="8"/>
            <w:shd w:val="clear" w:color="auto" w:fill="auto"/>
            <w:vAlign w:val="center"/>
          </w:tcPr>
          <w:p w:rsidR="003715F2" w:rsidRPr="008B3186" w:rsidRDefault="003715F2" w:rsidP="00597774">
            <w:pPr>
              <w:ind w:left="-567" w:firstLine="567"/>
              <w:rPr>
                <w:rFonts w:ascii="Times New Roman" w:hAnsi="Times New Roman"/>
              </w:rPr>
            </w:pPr>
            <w:r>
              <w:rPr>
                <w:rFonts w:ascii="Times New Roman" w:hAnsi="Times New Roman"/>
              </w:rPr>
              <w:object w:dxaOrig="225" w:dyaOrig="225">
                <v:shape id="_x0000_i1183" type="#_x0000_t75" style="width:108pt;height:21.75pt" o:ole="">
                  <v:imagedata r:id="rId23" o:title=""/>
                </v:shape>
                <w:control r:id="rId29" w:name="OptionButton1212" w:shapeid="_x0000_i1183"/>
              </w:object>
            </w:r>
            <w:r>
              <w:rPr>
                <w:rFonts w:ascii="Times New Roman" w:hAnsi="Times New Roman"/>
              </w:rPr>
              <w:object w:dxaOrig="225" w:dyaOrig="225">
                <v:shape id="_x0000_i1185" type="#_x0000_t75" style="width:108pt;height:21.75pt" o:ole="">
                  <v:imagedata r:id="rId25" o:title=""/>
                </v:shape>
                <w:control r:id="rId30" w:name="OptionButton2112" w:shapeid="_x0000_i1185"/>
              </w:object>
            </w:r>
          </w:p>
        </w:tc>
      </w:tr>
    </w:tbl>
    <w:p w:rsidR="00D82B76" w:rsidRDefault="00D82B76" w:rsidP="003107E6">
      <w:pPr>
        <w:jc w:val="both"/>
        <w:rPr>
          <w:rFonts w:ascii="Times New Roman" w:hAnsi="Times New Roman"/>
          <w:sz w:val="8"/>
          <w:szCs w:val="8"/>
        </w:rPr>
      </w:pPr>
    </w:p>
    <w:p w:rsidR="00D82B76" w:rsidRDefault="00D82B76" w:rsidP="00B824EC">
      <w:pPr>
        <w:ind w:left="-567" w:firstLine="567"/>
        <w:jc w:val="both"/>
        <w:rPr>
          <w:rFonts w:ascii="Times New Roman" w:hAnsi="Times New Roman"/>
          <w:sz w:val="8"/>
          <w:szCs w:val="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1277"/>
        <w:gridCol w:w="1553"/>
        <w:gridCol w:w="1987"/>
        <w:gridCol w:w="1565"/>
      </w:tblGrid>
      <w:tr w:rsidR="00216B66" w:rsidRPr="008F1D62" w:rsidTr="00831494">
        <w:trPr>
          <w:trHeight w:val="462"/>
        </w:trPr>
        <w:tc>
          <w:tcPr>
            <w:tcW w:w="10207" w:type="dxa"/>
            <w:gridSpan w:val="5"/>
            <w:tcBorders>
              <w:bottom w:val="single" w:sz="4" w:space="0" w:color="auto"/>
            </w:tcBorders>
            <w:shd w:val="clear" w:color="auto" w:fill="17365D" w:themeFill="text2" w:themeFillShade="BF"/>
            <w:vAlign w:val="center"/>
          </w:tcPr>
          <w:p w:rsidR="00216B66" w:rsidRPr="0069511D" w:rsidRDefault="008B6E29" w:rsidP="00831494">
            <w:pPr>
              <w:ind w:left="-567" w:firstLine="567"/>
              <w:rPr>
                <w:rFonts w:ascii="Times New Roman" w:hAnsi="Times New Roman"/>
                <w:b/>
                <w:i/>
              </w:rPr>
            </w:pPr>
            <w:r>
              <w:rPr>
                <w:rFonts w:ascii="Times New Roman" w:hAnsi="Times New Roman"/>
                <w:b/>
                <w:i/>
              </w:rPr>
              <w:t>4</w:t>
            </w:r>
            <w:r w:rsidR="00216B66" w:rsidRPr="0069511D">
              <w:rPr>
                <w:rFonts w:ascii="Times New Roman" w:hAnsi="Times New Roman"/>
                <w:b/>
                <w:i/>
              </w:rPr>
              <w:t>. DADOS DO P</w:t>
            </w:r>
            <w:r w:rsidR="00216B66">
              <w:rPr>
                <w:rFonts w:ascii="Times New Roman" w:hAnsi="Times New Roman"/>
                <w:b/>
                <w:i/>
              </w:rPr>
              <w:t>ROJETO</w:t>
            </w:r>
          </w:p>
        </w:tc>
      </w:tr>
      <w:tr w:rsidR="00996118" w:rsidRPr="008F1D62" w:rsidTr="00242BEE">
        <w:trPr>
          <w:trHeight w:val="1019"/>
        </w:trPr>
        <w:tc>
          <w:tcPr>
            <w:tcW w:w="10207" w:type="dxa"/>
            <w:gridSpan w:val="5"/>
            <w:vAlign w:val="center"/>
          </w:tcPr>
          <w:p w:rsidR="00996118" w:rsidRDefault="00996118" w:rsidP="00C32338">
            <w:pPr>
              <w:ind w:firstLine="34"/>
              <w:rPr>
                <w:rFonts w:ascii="Times New Roman" w:hAnsi="Times New Roman"/>
                <w:b/>
              </w:rPr>
            </w:pPr>
            <w:r>
              <w:rPr>
                <w:rFonts w:ascii="Times New Roman" w:hAnsi="Times New Roman"/>
                <w:b/>
                <w:u w:val="single"/>
              </w:rPr>
              <w:t>Valor Total</w:t>
            </w:r>
            <w:r w:rsidRPr="003E570A">
              <w:rPr>
                <w:rFonts w:ascii="Times New Roman" w:hAnsi="Times New Roman"/>
                <w:b/>
                <w:u w:val="single"/>
              </w:rPr>
              <w:t xml:space="preserve"> do Projeto:</w:t>
            </w:r>
            <w:r w:rsidRPr="00996118">
              <w:rPr>
                <w:rFonts w:ascii="Times New Roman" w:hAnsi="Times New Roman"/>
                <w:b/>
              </w:rPr>
              <w:t xml:space="preserve"> </w:t>
            </w:r>
            <w:r w:rsidRPr="00996118">
              <w:rPr>
                <w:rFonts w:ascii="Times New Roman" w:hAnsi="Times New Roman"/>
                <w:i/>
                <w:sz w:val="18"/>
                <w:szCs w:val="18"/>
              </w:rPr>
              <w:t>(O valor aqui informado deve ser mesmo do campo “</w:t>
            </w:r>
            <w:r w:rsidRPr="008B3186">
              <w:rPr>
                <w:rFonts w:ascii="Times New Roman" w:hAnsi="Times New Roman"/>
                <w:b/>
                <w:i/>
                <w:sz w:val="18"/>
                <w:szCs w:val="18"/>
              </w:rPr>
              <w:t>Valor Total</w:t>
            </w:r>
            <w:r w:rsidR="008B3186" w:rsidRPr="008B3186">
              <w:rPr>
                <w:rFonts w:ascii="Times New Roman" w:hAnsi="Times New Roman"/>
                <w:b/>
                <w:i/>
                <w:sz w:val="18"/>
                <w:szCs w:val="18"/>
              </w:rPr>
              <w:t xml:space="preserve"> Solicitado ao FAC</w:t>
            </w:r>
            <w:r w:rsidR="003107E6">
              <w:rPr>
                <w:rFonts w:ascii="Times New Roman" w:hAnsi="Times New Roman"/>
                <w:i/>
                <w:sz w:val="18"/>
                <w:szCs w:val="18"/>
              </w:rPr>
              <w:t xml:space="preserve">” constante </w:t>
            </w:r>
            <w:r w:rsidR="008B3186">
              <w:rPr>
                <w:rFonts w:ascii="Times New Roman" w:hAnsi="Times New Roman"/>
                <w:i/>
                <w:sz w:val="18"/>
                <w:szCs w:val="18"/>
              </w:rPr>
              <w:t>na</w:t>
            </w:r>
            <w:r w:rsidRPr="00996118">
              <w:rPr>
                <w:rFonts w:ascii="Times New Roman" w:hAnsi="Times New Roman"/>
                <w:i/>
                <w:sz w:val="18"/>
                <w:szCs w:val="18"/>
              </w:rPr>
              <w:t xml:space="preserve"> planilha orçamentária do projeto).</w:t>
            </w:r>
          </w:p>
          <w:p w:rsidR="00996118" w:rsidRPr="00CC26CB" w:rsidRDefault="00C32338" w:rsidP="003107E6">
            <w:pPr>
              <w:ind w:left="-567" w:firstLine="567"/>
              <w:rPr>
                <w:rFonts w:ascii="Times New Roman" w:hAnsi="Times New Roman"/>
                <w:b/>
              </w:rPr>
            </w:pPr>
            <w:r w:rsidRPr="00CC26CB">
              <w:rPr>
                <w:rFonts w:ascii="Times New Roman" w:hAnsi="Times New Roman"/>
              </w:rPr>
              <w:t xml:space="preserve"> </w:t>
            </w:r>
            <w:r w:rsidR="00996118" w:rsidRPr="00CC26CB">
              <w:rPr>
                <w:rFonts w:ascii="Times New Roman" w:hAnsi="Times New Roman"/>
                <w:b/>
              </w:rPr>
              <w:t xml:space="preserve">R$ </w:t>
            </w:r>
          </w:p>
          <w:p w:rsidR="00C734EF" w:rsidRDefault="00C734EF" w:rsidP="003107E6">
            <w:pPr>
              <w:ind w:left="-567" w:firstLine="567"/>
              <w:rPr>
                <w:rFonts w:ascii="Times New Roman" w:hAnsi="Times New Roman"/>
                <w:b/>
              </w:rPr>
            </w:pPr>
          </w:p>
        </w:tc>
      </w:tr>
      <w:tr w:rsidR="00887DC4" w:rsidRPr="008F1D62" w:rsidTr="004B35B9">
        <w:trPr>
          <w:trHeight w:val="7113"/>
        </w:trPr>
        <w:tc>
          <w:tcPr>
            <w:tcW w:w="10207" w:type="dxa"/>
            <w:gridSpan w:val="5"/>
            <w:shd w:val="clear" w:color="auto" w:fill="FFFFFF" w:themeFill="background1"/>
            <w:vAlign w:val="center"/>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024"/>
            </w:tblGrid>
            <w:tr w:rsidR="004B35B9" w:rsidTr="00597774">
              <w:trPr>
                <w:trHeight w:val="996"/>
              </w:trPr>
              <w:tc>
                <w:tcPr>
                  <w:tcW w:w="49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35B9" w:rsidRDefault="004B35B9" w:rsidP="00597774">
                  <w:pPr>
                    <w:jc w:val="center"/>
                    <w:rPr>
                      <w:rFonts w:ascii="Times New Roman" w:hAnsi="Times New Roman"/>
                    </w:rPr>
                  </w:pPr>
                  <w:r>
                    <w:rPr>
                      <w:rFonts w:ascii="Times New Roman" w:hAnsi="Times New Roman"/>
                      <w:b/>
                    </w:rPr>
                    <w:t>Área em que o projeto está sendo inscrito:</w:t>
                  </w:r>
                </w:p>
              </w:tc>
              <w:tc>
                <w:tcPr>
                  <w:tcW w:w="50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35B9" w:rsidRDefault="004B35B9" w:rsidP="00597774">
                  <w:pPr>
                    <w:jc w:val="center"/>
                    <w:rPr>
                      <w:rFonts w:ascii="Times New Roman" w:hAnsi="Times New Roman"/>
                      <w:b/>
                    </w:rPr>
                  </w:pPr>
                  <w:r>
                    <w:rPr>
                      <w:rFonts w:ascii="Times New Roman" w:hAnsi="Times New Roman"/>
                      <w:b/>
                    </w:rPr>
                    <w:t>Linha de Apoio</w:t>
                  </w:r>
                </w:p>
              </w:tc>
            </w:tr>
            <w:tr w:rsidR="004B35B9" w:rsidTr="009C0D33">
              <w:trPr>
                <w:trHeight w:val="1084"/>
              </w:trPr>
              <w:tc>
                <w:tcPr>
                  <w:tcW w:w="4928" w:type="dxa"/>
                  <w:tcBorders>
                    <w:top w:val="single" w:sz="4" w:space="0" w:color="auto"/>
                    <w:left w:val="single" w:sz="4" w:space="0" w:color="auto"/>
                    <w:bottom w:val="single" w:sz="4" w:space="0" w:color="auto"/>
                    <w:right w:val="single" w:sz="4" w:space="0" w:color="auto"/>
                  </w:tcBorders>
                  <w:vAlign w:val="center"/>
                  <w:hideMark/>
                </w:tcPr>
                <w:p w:rsidR="004B35B9" w:rsidRDefault="004B35B9" w:rsidP="00597774">
                  <w:pPr>
                    <w:rPr>
                      <w:rFonts w:ascii="Times New Roman" w:hAnsi="Times New Roman"/>
                    </w:rPr>
                  </w:pPr>
                  <w:r>
                    <w:rPr>
                      <w:rFonts w:ascii="Times New Roman" w:hAnsi="Times New Roman"/>
                    </w:rPr>
                    <w:object w:dxaOrig="225" w:dyaOrig="225">
                      <v:shape id="_x0000_i1187" type="#_x0000_t75" style="width:219.75pt;height:43.5pt" o:ole="">
                        <v:imagedata r:id="rId31" o:title=""/>
                      </v:shape>
                      <w:control r:id="rId32" w:name="OptionButton3" w:shapeid="_x0000_i1187"/>
                    </w:object>
                  </w:r>
                </w:p>
              </w:tc>
              <w:tc>
                <w:tcPr>
                  <w:tcW w:w="5024" w:type="dxa"/>
                  <w:tcBorders>
                    <w:top w:val="single" w:sz="4" w:space="0" w:color="auto"/>
                    <w:left w:val="single" w:sz="4" w:space="0" w:color="auto"/>
                    <w:bottom w:val="single" w:sz="4" w:space="0" w:color="auto"/>
                    <w:right w:val="single" w:sz="4" w:space="0" w:color="auto"/>
                  </w:tcBorders>
                  <w:vAlign w:val="center"/>
                </w:tcPr>
                <w:p w:rsidR="004B35B9" w:rsidRDefault="001D233C" w:rsidP="00597774">
                  <w:pPr>
                    <w:jc w:val="center"/>
                    <w:rPr>
                      <w:rFonts w:ascii="Times New Roman" w:hAnsi="Times New Roman"/>
                      <w:b/>
                    </w:rPr>
                  </w:pPr>
                  <w:sdt>
                    <w:sdtPr>
                      <w:rPr>
                        <w:rStyle w:val="Estilo6"/>
                        <w:sz w:val="22"/>
                        <w:szCs w:val="22"/>
                      </w:rPr>
                      <w:id w:val="1002324626"/>
                      <w:placeholder>
                        <w:docPart w:val="3968AA1922664A1CB3158A4F735CFF5D"/>
                      </w:placeholder>
                      <w:dropDownList>
                        <w:listItem w:displayText="Selecione uma das opções" w:value="Selecione uma das opções"/>
                        <w:listItem w:displayText="Módulo I" w:value="Módulo I"/>
                        <w:listItem w:displayText="Módulo II" w:value="Módulo II"/>
                      </w:dropDownList>
                    </w:sdtPr>
                    <w:sdtEndPr>
                      <w:rPr>
                        <w:rStyle w:val="Estilo6"/>
                      </w:rPr>
                    </w:sdtEndPr>
                    <w:sdtContent>
                      <w:r w:rsidR="004B35B9">
                        <w:rPr>
                          <w:rStyle w:val="Estilo7"/>
                          <w:sz w:val="22"/>
                          <w:szCs w:val="22"/>
                        </w:rPr>
                        <w:t>Selecione uma das opções</w:t>
                      </w:r>
                    </w:sdtContent>
                  </w:sdt>
                </w:p>
              </w:tc>
            </w:tr>
            <w:tr w:rsidR="004B35B9" w:rsidTr="009C0D33">
              <w:trPr>
                <w:trHeight w:val="689"/>
              </w:trPr>
              <w:tc>
                <w:tcPr>
                  <w:tcW w:w="4928" w:type="dxa"/>
                  <w:tcBorders>
                    <w:top w:val="single" w:sz="4" w:space="0" w:color="auto"/>
                    <w:left w:val="single" w:sz="4" w:space="0" w:color="auto"/>
                    <w:bottom w:val="single" w:sz="4" w:space="0" w:color="auto"/>
                    <w:right w:val="single" w:sz="4" w:space="0" w:color="auto"/>
                  </w:tcBorders>
                  <w:vAlign w:val="center"/>
                </w:tcPr>
                <w:p w:rsidR="004B35B9" w:rsidRDefault="004B35B9" w:rsidP="009C0D33">
                  <w:pPr>
                    <w:rPr>
                      <w:rFonts w:ascii="Times New Roman" w:hAnsi="Times New Roman"/>
                    </w:rPr>
                  </w:pPr>
                  <w:r>
                    <w:rPr>
                      <w:rFonts w:ascii="Times New Roman" w:hAnsi="Times New Roman"/>
                    </w:rPr>
                    <w:object w:dxaOrig="225" w:dyaOrig="225">
                      <v:shape id="_x0000_i1189" type="#_x0000_t75" style="width:207pt;height:27.75pt" o:ole="">
                        <v:imagedata r:id="rId33" o:title=""/>
                      </v:shape>
                      <w:control r:id="rId34" w:name="OptionButton212" w:shapeid="_x0000_i1189"/>
                    </w:object>
                  </w:r>
                </w:p>
              </w:tc>
              <w:tc>
                <w:tcPr>
                  <w:tcW w:w="5024" w:type="dxa"/>
                  <w:tcBorders>
                    <w:top w:val="single" w:sz="4" w:space="0" w:color="auto"/>
                    <w:left w:val="single" w:sz="4" w:space="0" w:color="auto"/>
                    <w:bottom w:val="single" w:sz="4" w:space="0" w:color="auto"/>
                    <w:right w:val="single" w:sz="4" w:space="0" w:color="auto"/>
                  </w:tcBorders>
                  <w:vAlign w:val="center"/>
                </w:tcPr>
                <w:p w:rsidR="004B35B9" w:rsidRDefault="001D233C" w:rsidP="00597774">
                  <w:pPr>
                    <w:jc w:val="center"/>
                    <w:rPr>
                      <w:rFonts w:ascii="Times New Roman" w:hAnsi="Times New Roman"/>
                      <w:b/>
                    </w:rPr>
                  </w:pPr>
                  <w:sdt>
                    <w:sdtPr>
                      <w:rPr>
                        <w:rStyle w:val="Estilo6"/>
                        <w:sz w:val="22"/>
                        <w:szCs w:val="22"/>
                      </w:rPr>
                      <w:id w:val="1008487039"/>
                      <w:placeholder>
                        <w:docPart w:val="7ADB5AE3CAD34796B88DAAAD2D99C261"/>
                      </w:placeholder>
                      <w:dropDownList>
                        <w:listItem w:displayText="Selecione uma das opções" w:value="Selecione uma das opções"/>
                        <w:listItem w:displayText="Módulo I" w:value="Módulo I"/>
                        <w:listItem w:displayText="Módulo II" w:value="Módulo II"/>
                      </w:dropDownList>
                    </w:sdtPr>
                    <w:sdtEndPr>
                      <w:rPr>
                        <w:rStyle w:val="Estilo6"/>
                      </w:rPr>
                    </w:sdtEndPr>
                    <w:sdtContent>
                      <w:r w:rsidR="004B35B9">
                        <w:rPr>
                          <w:rStyle w:val="Estilo7"/>
                          <w:sz w:val="22"/>
                          <w:szCs w:val="22"/>
                        </w:rPr>
                        <w:t>Selecione uma das opções</w:t>
                      </w:r>
                    </w:sdtContent>
                  </w:sdt>
                </w:p>
              </w:tc>
            </w:tr>
            <w:tr w:rsidR="004B35B9" w:rsidTr="00597774">
              <w:trPr>
                <w:trHeight w:val="704"/>
              </w:trPr>
              <w:tc>
                <w:tcPr>
                  <w:tcW w:w="4928" w:type="dxa"/>
                  <w:tcBorders>
                    <w:top w:val="single" w:sz="4" w:space="0" w:color="auto"/>
                    <w:left w:val="single" w:sz="4" w:space="0" w:color="auto"/>
                    <w:bottom w:val="single" w:sz="4" w:space="0" w:color="auto"/>
                    <w:right w:val="single" w:sz="4" w:space="0" w:color="auto"/>
                  </w:tcBorders>
                  <w:vAlign w:val="center"/>
                </w:tcPr>
                <w:p w:rsidR="004B35B9" w:rsidRDefault="004B35B9" w:rsidP="00597774">
                  <w:pPr>
                    <w:rPr>
                      <w:rFonts w:ascii="Times New Roman" w:hAnsi="Times New Roman"/>
                    </w:rPr>
                  </w:pPr>
                  <w:r>
                    <w:rPr>
                      <w:rFonts w:ascii="Times New Roman" w:hAnsi="Times New Roman"/>
                    </w:rPr>
                    <w:object w:dxaOrig="225" w:dyaOrig="225">
                      <v:shape id="_x0000_i1191" type="#_x0000_t75" style="width:203.25pt;height:21.75pt" o:ole="">
                        <v:imagedata r:id="rId35" o:title=""/>
                      </v:shape>
                      <w:control r:id="rId36" w:name="OptionButton11" w:shapeid="_x0000_i1191"/>
                    </w:object>
                  </w:r>
                </w:p>
              </w:tc>
              <w:tc>
                <w:tcPr>
                  <w:tcW w:w="5024" w:type="dxa"/>
                  <w:tcBorders>
                    <w:top w:val="single" w:sz="4" w:space="0" w:color="auto"/>
                    <w:left w:val="single" w:sz="4" w:space="0" w:color="auto"/>
                    <w:bottom w:val="single" w:sz="4" w:space="0" w:color="auto"/>
                    <w:right w:val="single" w:sz="4" w:space="0" w:color="auto"/>
                  </w:tcBorders>
                  <w:vAlign w:val="center"/>
                </w:tcPr>
                <w:p w:rsidR="004B35B9" w:rsidRDefault="001D233C" w:rsidP="00597774">
                  <w:pPr>
                    <w:jc w:val="center"/>
                    <w:rPr>
                      <w:rFonts w:ascii="Times New Roman" w:hAnsi="Times New Roman"/>
                      <w:b/>
                    </w:rPr>
                  </w:pPr>
                  <w:sdt>
                    <w:sdtPr>
                      <w:rPr>
                        <w:rStyle w:val="Estilo6"/>
                        <w:sz w:val="22"/>
                        <w:szCs w:val="22"/>
                      </w:rPr>
                      <w:id w:val="-1654603110"/>
                      <w:placeholder>
                        <w:docPart w:val="466AFE9A83CA45F8A72A262E0C5ADA9B"/>
                      </w:placeholder>
                      <w:dropDownList>
                        <w:listItem w:displayText="Selecione uma das opções" w:value="Selecione uma das opções"/>
                        <w:listItem w:displayText="Módulo I" w:value="Módulo I"/>
                        <w:listItem w:displayText="Módulo II" w:value="Módulo II"/>
                      </w:dropDownList>
                    </w:sdtPr>
                    <w:sdtEndPr>
                      <w:rPr>
                        <w:rStyle w:val="Estilo6"/>
                      </w:rPr>
                    </w:sdtEndPr>
                    <w:sdtContent>
                      <w:r w:rsidR="004B35B9">
                        <w:rPr>
                          <w:rStyle w:val="Estilo7"/>
                          <w:sz w:val="22"/>
                          <w:szCs w:val="22"/>
                        </w:rPr>
                        <w:t>Selecione uma das opções</w:t>
                      </w:r>
                    </w:sdtContent>
                  </w:sdt>
                </w:p>
              </w:tc>
            </w:tr>
            <w:tr w:rsidR="004B35B9" w:rsidTr="00597774">
              <w:trPr>
                <w:trHeight w:val="699"/>
              </w:trPr>
              <w:tc>
                <w:tcPr>
                  <w:tcW w:w="4928" w:type="dxa"/>
                  <w:tcBorders>
                    <w:top w:val="single" w:sz="4" w:space="0" w:color="auto"/>
                    <w:left w:val="single" w:sz="4" w:space="0" w:color="auto"/>
                    <w:bottom w:val="single" w:sz="4" w:space="0" w:color="auto"/>
                    <w:right w:val="single" w:sz="4" w:space="0" w:color="auto"/>
                  </w:tcBorders>
                  <w:vAlign w:val="center"/>
                  <w:hideMark/>
                </w:tcPr>
                <w:p w:rsidR="004B35B9" w:rsidRPr="00F8085E" w:rsidRDefault="004B35B9" w:rsidP="00597774">
                  <w:pPr>
                    <w:rPr>
                      <w:rFonts w:ascii="Times New Roman" w:hAnsi="Times New Roman"/>
                    </w:rPr>
                  </w:pPr>
                  <w:r>
                    <w:rPr>
                      <w:rFonts w:ascii="Times New Roman" w:hAnsi="Times New Roman"/>
                    </w:rPr>
                    <w:object w:dxaOrig="225" w:dyaOrig="225">
                      <v:shape id="_x0000_i1193" type="#_x0000_t75" style="width:202.5pt;height:21.75pt" o:ole="">
                        <v:imagedata r:id="rId37" o:title=""/>
                      </v:shape>
                      <w:control r:id="rId38" w:name="OptionButton21" w:shapeid="_x0000_i1193"/>
                    </w:object>
                  </w:r>
                </w:p>
              </w:tc>
              <w:tc>
                <w:tcPr>
                  <w:tcW w:w="5024" w:type="dxa"/>
                  <w:tcBorders>
                    <w:top w:val="single" w:sz="4" w:space="0" w:color="auto"/>
                    <w:left w:val="single" w:sz="4" w:space="0" w:color="auto"/>
                    <w:bottom w:val="single" w:sz="4" w:space="0" w:color="auto"/>
                    <w:right w:val="single" w:sz="4" w:space="0" w:color="auto"/>
                  </w:tcBorders>
                  <w:vAlign w:val="center"/>
                  <w:hideMark/>
                </w:tcPr>
                <w:p w:rsidR="004B35B9" w:rsidRDefault="004B35B9" w:rsidP="00597774">
                  <w:pPr>
                    <w:jc w:val="center"/>
                    <w:rPr>
                      <w:rFonts w:ascii="Times New Roman" w:hAnsi="Times New Roman"/>
                      <w:b/>
                    </w:rPr>
                  </w:pPr>
                </w:p>
              </w:tc>
            </w:tr>
            <w:tr w:rsidR="004B35B9" w:rsidTr="00597774">
              <w:trPr>
                <w:trHeight w:val="695"/>
              </w:trPr>
              <w:tc>
                <w:tcPr>
                  <w:tcW w:w="4928" w:type="dxa"/>
                  <w:tcBorders>
                    <w:top w:val="single" w:sz="4" w:space="0" w:color="auto"/>
                    <w:left w:val="single" w:sz="4" w:space="0" w:color="auto"/>
                    <w:bottom w:val="single" w:sz="4" w:space="0" w:color="auto"/>
                    <w:right w:val="single" w:sz="4" w:space="0" w:color="auto"/>
                  </w:tcBorders>
                  <w:vAlign w:val="center"/>
                  <w:hideMark/>
                </w:tcPr>
                <w:p w:rsidR="004B35B9" w:rsidRPr="00F8085E" w:rsidRDefault="004B35B9" w:rsidP="00597774">
                  <w:pPr>
                    <w:rPr>
                      <w:rFonts w:ascii="Times New Roman" w:hAnsi="Times New Roman"/>
                    </w:rPr>
                  </w:pPr>
                  <w:r>
                    <w:rPr>
                      <w:rFonts w:ascii="Times New Roman" w:hAnsi="Times New Roman"/>
                    </w:rPr>
                    <w:object w:dxaOrig="225" w:dyaOrig="225">
                      <v:shape id="_x0000_i1195" type="#_x0000_t75" style="width:187.5pt;height:21.75pt" o:ole="">
                        <v:imagedata r:id="rId39" o:title=""/>
                      </v:shape>
                      <w:control r:id="rId40" w:name="OptionButton4" w:shapeid="_x0000_i1195"/>
                    </w:object>
                  </w:r>
                </w:p>
              </w:tc>
              <w:tc>
                <w:tcPr>
                  <w:tcW w:w="5024" w:type="dxa"/>
                  <w:tcBorders>
                    <w:top w:val="single" w:sz="4" w:space="0" w:color="auto"/>
                    <w:left w:val="single" w:sz="4" w:space="0" w:color="auto"/>
                    <w:bottom w:val="single" w:sz="4" w:space="0" w:color="auto"/>
                    <w:right w:val="single" w:sz="4" w:space="0" w:color="auto"/>
                  </w:tcBorders>
                  <w:vAlign w:val="center"/>
                  <w:hideMark/>
                </w:tcPr>
                <w:p w:rsidR="004B35B9" w:rsidRDefault="001D233C" w:rsidP="00597774">
                  <w:pPr>
                    <w:jc w:val="center"/>
                    <w:rPr>
                      <w:rFonts w:ascii="Times New Roman" w:hAnsi="Times New Roman"/>
                      <w:b/>
                    </w:rPr>
                  </w:pPr>
                  <w:sdt>
                    <w:sdtPr>
                      <w:rPr>
                        <w:rStyle w:val="Estilo6"/>
                        <w:sz w:val="22"/>
                        <w:szCs w:val="22"/>
                      </w:rPr>
                      <w:id w:val="1601139744"/>
                      <w:placeholder>
                        <w:docPart w:val="F9D5A790D6FE4AB2A2F42E0F6207021A"/>
                      </w:placeholder>
                      <w:dropDownList>
                        <w:listItem w:displayText="Selecione uma das opções" w:value="Selecione uma das opções"/>
                        <w:listItem w:displayText="Módulo I" w:value="Módulo I"/>
                        <w:listItem w:displayText="Módulo II" w:value="Módulo II"/>
                        <w:listItem w:displayText="Módulo III" w:value="Módulo III"/>
                      </w:dropDownList>
                    </w:sdtPr>
                    <w:sdtEndPr>
                      <w:rPr>
                        <w:rStyle w:val="Estilo6"/>
                      </w:rPr>
                    </w:sdtEndPr>
                    <w:sdtContent>
                      <w:r w:rsidR="004B35B9">
                        <w:rPr>
                          <w:rStyle w:val="Estilo7"/>
                          <w:sz w:val="22"/>
                          <w:szCs w:val="22"/>
                        </w:rPr>
                        <w:t>Selecione uma das opções</w:t>
                      </w:r>
                    </w:sdtContent>
                  </w:sdt>
                </w:p>
              </w:tc>
            </w:tr>
            <w:tr w:rsidR="004B35B9" w:rsidTr="00597774">
              <w:trPr>
                <w:trHeight w:val="692"/>
              </w:trPr>
              <w:tc>
                <w:tcPr>
                  <w:tcW w:w="4928" w:type="dxa"/>
                  <w:tcBorders>
                    <w:top w:val="single" w:sz="4" w:space="0" w:color="auto"/>
                    <w:left w:val="single" w:sz="4" w:space="0" w:color="auto"/>
                    <w:bottom w:val="single" w:sz="4" w:space="0" w:color="auto"/>
                    <w:right w:val="single" w:sz="4" w:space="0" w:color="auto"/>
                  </w:tcBorders>
                  <w:vAlign w:val="center"/>
                  <w:hideMark/>
                </w:tcPr>
                <w:p w:rsidR="004B35B9" w:rsidRPr="00F8085E" w:rsidRDefault="004B35B9" w:rsidP="00597774">
                  <w:pPr>
                    <w:rPr>
                      <w:rFonts w:ascii="Times New Roman" w:hAnsi="Times New Roman"/>
                    </w:rPr>
                  </w:pPr>
                  <w:r>
                    <w:rPr>
                      <w:rFonts w:ascii="Times New Roman" w:hAnsi="Times New Roman"/>
                    </w:rPr>
                    <w:object w:dxaOrig="225" w:dyaOrig="225">
                      <v:shape id="_x0000_i1197" type="#_x0000_t75" style="width:108pt;height:21.75pt" o:ole="">
                        <v:imagedata r:id="rId41" o:title=""/>
                      </v:shape>
                      <w:control r:id="rId42" w:name="OptionButton8" w:shapeid="_x0000_i1197"/>
                    </w:object>
                  </w:r>
                </w:p>
              </w:tc>
              <w:tc>
                <w:tcPr>
                  <w:tcW w:w="5024" w:type="dxa"/>
                  <w:tcBorders>
                    <w:top w:val="single" w:sz="4" w:space="0" w:color="auto"/>
                    <w:left w:val="single" w:sz="4" w:space="0" w:color="auto"/>
                    <w:bottom w:val="single" w:sz="4" w:space="0" w:color="auto"/>
                    <w:right w:val="single" w:sz="4" w:space="0" w:color="auto"/>
                  </w:tcBorders>
                  <w:vAlign w:val="center"/>
                  <w:hideMark/>
                </w:tcPr>
                <w:p w:rsidR="004B35B9" w:rsidRDefault="001D233C" w:rsidP="00597774">
                  <w:pPr>
                    <w:jc w:val="center"/>
                    <w:rPr>
                      <w:rFonts w:ascii="Times New Roman" w:hAnsi="Times New Roman"/>
                      <w:b/>
                    </w:rPr>
                  </w:pPr>
                  <w:sdt>
                    <w:sdtPr>
                      <w:rPr>
                        <w:rStyle w:val="Estilo6"/>
                        <w:sz w:val="22"/>
                        <w:szCs w:val="22"/>
                      </w:rPr>
                      <w:id w:val="1527142569"/>
                      <w:placeholder>
                        <w:docPart w:val="E01F718A45834D7191818DD2073B028F"/>
                      </w:placeholder>
                      <w:dropDownList>
                        <w:listItem w:displayText="Selecione uma das opções" w:value="Selecione uma das opções"/>
                        <w:listItem w:displayText="Módulo I" w:value="Módulo I"/>
                        <w:listItem w:displayText="Módulo II" w:value="Módulo II"/>
                        <w:listItem w:displayText="Módulo III" w:value="Módulo III"/>
                      </w:dropDownList>
                    </w:sdtPr>
                    <w:sdtEndPr>
                      <w:rPr>
                        <w:rStyle w:val="Estilo6"/>
                      </w:rPr>
                    </w:sdtEndPr>
                    <w:sdtContent>
                      <w:r w:rsidR="004B35B9">
                        <w:rPr>
                          <w:rStyle w:val="Estilo7"/>
                          <w:sz w:val="22"/>
                          <w:szCs w:val="22"/>
                        </w:rPr>
                        <w:t>Selecione uma das opções</w:t>
                      </w:r>
                    </w:sdtContent>
                  </w:sdt>
                </w:p>
              </w:tc>
            </w:tr>
            <w:tr w:rsidR="004B35B9" w:rsidTr="00597774">
              <w:trPr>
                <w:trHeight w:val="692"/>
              </w:trPr>
              <w:tc>
                <w:tcPr>
                  <w:tcW w:w="4928" w:type="dxa"/>
                  <w:tcBorders>
                    <w:top w:val="single" w:sz="4" w:space="0" w:color="auto"/>
                    <w:left w:val="single" w:sz="4" w:space="0" w:color="auto"/>
                    <w:bottom w:val="single" w:sz="4" w:space="0" w:color="auto"/>
                    <w:right w:val="single" w:sz="4" w:space="0" w:color="auto"/>
                  </w:tcBorders>
                  <w:vAlign w:val="center"/>
                </w:tcPr>
                <w:p w:rsidR="004B35B9" w:rsidRDefault="004B35B9" w:rsidP="00597774">
                  <w:pPr>
                    <w:rPr>
                      <w:rFonts w:ascii="Times New Roman" w:hAnsi="Times New Roman"/>
                    </w:rPr>
                  </w:pPr>
                  <w:r>
                    <w:rPr>
                      <w:rFonts w:ascii="Times New Roman" w:hAnsi="Times New Roman"/>
                    </w:rPr>
                    <w:object w:dxaOrig="225" w:dyaOrig="225">
                      <v:shape id="_x0000_i1199" type="#_x0000_t75" style="width:108pt;height:21.75pt" o:ole="">
                        <v:imagedata r:id="rId43" o:title=""/>
                      </v:shape>
                      <w:control r:id="rId44" w:name="OptionButton5" w:shapeid="_x0000_i1199"/>
                    </w:object>
                  </w:r>
                </w:p>
              </w:tc>
              <w:tc>
                <w:tcPr>
                  <w:tcW w:w="5024" w:type="dxa"/>
                  <w:tcBorders>
                    <w:top w:val="single" w:sz="4" w:space="0" w:color="auto"/>
                    <w:left w:val="single" w:sz="4" w:space="0" w:color="auto"/>
                    <w:bottom w:val="single" w:sz="4" w:space="0" w:color="auto"/>
                    <w:right w:val="single" w:sz="4" w:space="0" w:color="auto"/>
                  </w:tcBorders>
                  <w:vAlign w:val="center"/>
                </w:tcPr>
                <w:p w:rsidR="004B35B9" w:rsidRDefault="004B35B9" w:rsidP="00597774">
                  <w:pPr>
                    <w:rPr>
                      <w:rFonts w:ascii="Times New Roman" w:hAnsi="Times New Roman"/>
                      <w:b/>
                    </w:rPr>
                  </w:pPr>
                </w:p>
              </w:tc>
            </w:tr>
            <w:tr w:rsidR="004B35B9" w:rsidTr="00597774">
              <w:trPr>
                <w:trHeight w:val="692"/>
              </w:trPr>
              <w:tc>
                <w:tcPr>
                  <w:tcW w:w="4928" w:type="dxa"/>
                  <w:tcBorders>
                    <w:top w:val="single" w:sz="4" w:space="0" w:color="auto"/>
                    <w:left w:val="single" w:sz="4" w:space="0" w:color="auto"/>
                    <w:bottom w:val="single" w:sz="4" w:space="0" w:color="auto"/>
                    <w:right w:val="single" w:sz="4" w:space="0" w:color="auto"/>
                  </w:tcBorders>
                  <w:vAlign w:val="center"/>
                </w:tcPr>
                <w:p w:rsidR="004B35B9" w:rsidRDefault="004B35B9" w:rsidP="00597774">
                  <w:pPr>
                    <w:rPr>
                      <w:rFonts w:ascii="Times New Roman" w:hAnsi="Times New Roman"/>
                    </w:rPr>
                  </w:pPr>
                  <w:r>
                    <w:rPr>
                      <w:rFonts w:ascii="Times New Roman" w:hAnsi="Times New Roman"/>
                    </w:rPr>
                    <w:object w:dxaOrig="225" w:dyaOrig="225">
                      <v:shape id="_x0000_i1201" type="#_x0000_t75" style="width:108pt;height:21.75pt" o:ole="">
                        <v:imagedata r:id="rId45" o:title=""/>
                      </v:shape>
                      <w:control r:id="rId46" w:name="OptionButton6" w:shapeid="_x0000_i1201"/>
                    </w:object>
                  </w:r>
                </w:p>
              </w:tc>
              <w:tc>
                <w:tcPr>
                  <w:tcW w:w="5024" w:type="dxa"/>
                  <w:tcBorders>
                    <w:top w:val="single" w:sz="4" w:space="0" w:color="auto"/>
                    <w:left w:val="single" w:sz="4" w:space="0" w:color="auto"/>
                    <w:bottom w:val="single" w:sz="4" w:space="0" w:color="auto"/>
                    <w:right w:val="single" w:sz="4" w:space="0" w:color="auto"/>
                  </w:tcBorders>
                  <w:vAlign w:val="center"/>
                </w:tcPr>
                <w:p w:rsidR="004B35B9" w:rsidRDefault="004B35B9" w:rsidP="00597774">
                  <w:pPr>
                    <w:rPr>
                      <w:rFonts w:ascii="Times New Roman" w:hAnsi="Times New Roman"/>
                      <w:b/>
                    </w:rPr>
                  </w:pPr>
                </w:p>
              </w:tc>
            </w:tr>
          </w:tbl>
          <w:p w:rsidR="00887DC4" w:rsidRDefault="00887DC4" w:rsidP="00F8085E">
            <w:pPr>
              <w:ind w:left="-567" w:firstLine="567"/>
              <w:rPr>
                <w:rFonts w:ascii="Times New Roman" w:hAnsi="Times New Roman"/>
                <w:b/>
              </w:rPr>
            </w:pPr>
          </w:p>
        </w:tc>
      </w:tr>
      <w:tr w:rsidR="0077723A" w:rsidRPr="008F1D62" w:rsidTr="000B29C6">
        <w:trPr>
          <w:trHeight w:val="695"/>
        </w:trPr>
        <w:tc>
          <w:tcPr>
            <w:tcW w:w="5104" w:type="dxa"/>
            <w:gridSpan w:val="2"/>
            <w:shd w:val="clear" w:color="auto" w:fill="C6D9F1" w:themeFill="text2" w:themeFillTint="33"/>
          </w:tcPr>
          <w:p w:rsidR="000B29C6" w:rsidRDefault="000B29C6" w:rsidP="00F67EBB">
            <w:pPr>
              <w:jc w:val="center"/>
              <w:rPr>
                <w:rFonts w:ascii="Times New Roman" w:hAnsi="Times New Roman"/>
                <w:b/>
              </w:rPr>
            </w:pPr>
          </w:p>
          <w:p w:rsidR="0077723A" w:rsidRDefault="0077723A" w:rsidP="00F67EBB">
            <w:pPr>
              <w:jc w:val="center"/>
              <w:rPr>
                <w:rFonts w:ascii="Times New Roman" w:hAnsi="Times New Roman"/>
                <w:b/>
              </w:rPr>
            </w:pPr>
            <w:r w:rsidRPr="00174765">
              <w:rPr>
                <w:rFonts w:ascii="Times New Roman" w:hAnsi="Times New Roman"/>
                <w:b/>
              </w:rPr>
              <w:t>Informe a Área Cultural predominante em que o projeto está inserido:</w:t>
            </w:r>
          </w:p>
          <w:p w:rsidR="000B29C6" w:rsidRPr="0077723A" w:rsidRDefault="000B29C6" w:rsidP="00F67EBB">
            <w:pPr>
              <w:jc w:val="center"/>
              <w:rPr>
                <w:rFonts w:ascii="Times New Roman" w:hAnsi="Times New Roman"/>
                <w:b/>
              </w:rPr>
            </w:pPr>
          </w:p>
        </w:tc>
        <w:tc>
          <w:tcPr>
            <w:tcW w:w="5103" w:type="dxa"/>
            <w:gridSpan w:val="3"/>
            <w:shd w:val="clear" w:color="auto" w:fill="C6D9F1" w:themeFill="text2" w:themeFillTint="33"/>
            <w:vAlign w:val="center"/>
          </w:tcPr>
          <w:p w:rsidR="0077723A" w:rsidRPr="002D2570" w:rsidRDefault="001D233C" w:rsidP="00F67EBB">
            <w:pPr>
              <w:jc w:val="center"/>
              <w:rPr>
                <w:rFonts w:ascii="Times New Roman" w:hAnsi="Times New Roman"/>
                <w:b/>
              </w:rPr>
            </w:pPr>
            <w:sdt>
              <w:sdtPr>
                <w:rPr>
                  <w:b/>
                </w:rPr>
                <w:id w:val="1669989248"/>
                <w:placeholder>
                  <w:docPart w:val="3587DCA2C2A4424F9A660567F88EE456"/>
                </w:placeholder>
                <w:dropDownList>
                  <w:listItem w:displayText="Selecione uma das opções" w:value="Selecione uma das opções"/>
                  <w:listItem w:displayText="Arte Inclusiva" w:value="Arte Inclusiva"/>
                  <w:listItem w:displayText="Arte tecnologia, cultura digital e games" w:value="Arte tecnologia, cultura digital e games"/>
                  <w:listItem w:displayText="Arte Urbana" w:value="Arte Urbana"/>
                  <w:listItem w:displayText="Artes Plásticas e visuais" w:value="Artes Plásticas e visuais"/>
                  <w:listItem w:displayText="Artesanato" w:value="Artesanato"/>
                  <w:listItem w:displayText="Audiovisual" w:value="Audiovisual"/>
                  <w:listItem w:displayText="Circo" w:value="Circo"/>
                  <w:listItem w:displayText="Cultura Popular e Manifestações Tradicionais e Originárias" w:value="Cultura Popular e Manifestações Tradicionais e Originárias"/>
                  <w:listItem w:displayText="Dança" w:value="Dança"/>
                  <w:listItem w:displayText="Design e Moda" w:value="Design e Moda"/>
                  <w:listItem w:displayText="Diversidade e cultura LGBTI+" w:value="Diversidade e cultura LGBTI+"/>
                  <w:listItem w:displayText="Fotografia" w:value="Fotografia"/>
                  <w:listItem w:displayText="Gastronomia" w:value="Gastronomia"/>
                  <w:listItem w:displayText="Gestão Cultural" w:value="Gestão Cultural"/>
                  <w:listItem w:displayText="Leitura, Escrita e Oralidade" w:value="Leitura, Escrita e Oralidade"/>
                  <w:listItem w:displayText="Manifestações culturais gospel e sacrorreligiosas" w:value="Manifestações culturais gospel e sacrorreligiosas"/>
                  <w:listItem w:displayText="Música" w:value="Música"/>
                  <w:listItem w:displayText="Patrimônio histórico e artístico material e imaterial" w:value="Patrimônio histórico e artístico material e imaterial"/>
                  <w:listItem w:displayText="Orquestras, óperas  e musicais" w:value="Orquestras, óperas  e musicais"/>
                  <w:listItem w:displayText="Radiodifusão" w:value="Radiodifusão"/>
                  <w:listItem w:displayText="Teatro" w:value="Teatro"/>
                </w:dropDownList>
              </w:sdtPr>
              <w:sdtEndPr/>
              <w:sdtContent>
                <w:r w:rsidR="0077723A">
                  <w:rPr>
                    <w:b/>
                  </w:rPr>
                  <w:t>Selecione uma das opções</w:t>
                </w:r>
              </w:sdtContent>
            </w:sdt>
          </w:p>
        </w:tc>
      </w:tr>
      <w:tr w:rsidR="0077723A" w:rsidRPr="008F1D62" w:rsidTr="00242BEE">
        <w:trPr>
          <w:trHeight w:val="545"/>
        </w:trPr>
        <w:tc>
          <w:tcPr>
            <w:tcW w:w="10207" w:type="dxa"/>
            <w:gridSpan w:val="5"/>
            <w:vAlign w:val="center"/>
          </w:tcPr>
          <w:p w:rsidR="0077723A" w:rsidRDefault="0077723A" w:rsidP="00F8085E">
            <w:pPr>
              <w:jc w:val="both"/>
              <w:rPr>
                <w:rFonts w:ascii="Times New Roman" w:hAnsi="Times New Roman"/>
                <w:b/>
                <w:u w:val="single"/>
              </w:rPr>
            </w:pPr>
          </w:p>
          <w:p w:rsidR="0077723A" w:rsidRDefault="0077723A" w:rsidP="00C32338">
            <w:pPr>
              <w:ind w:left="34"/>
              <w:jc w:val="both"/>
              <w:rPr>
                <w:rFonts w:ascii="Times New Roman" w:hAnsi="Times New Roman"/>
                <w:i/>
                <w:sz w:val="18"/>
                <w:szCs w:val="18"/>
              </w:rPr>
            </w:pPr>
            <w:r w:rsidRPr="006B4E0F">
              <w:rPr>
                <w:rFonts w:ascii="Times New Roman" w:hAnsi="Times New Roman"/>
                <w:b/>
                <w:u w:val="single"/>
              </w:rPr>
              <w:t>Objeto do Projeto:</w:t>
            </w:r>
            <w:r>
              <w:t xml:space="preserve"> </w:t>
            </w:r>
            <w:r w:rsidRPr="00C32338">
              <w:rPr>
                <w:rFonts w:ascii="Times New Roman" w:hAnsi="Times New Roman"/>
                <w:i/>
                <w:sz w:val="18"/>
                <w:szCs w:val="18"/>
              </w:rPr>
              <w:t xml:space="preserve">(Descreva em </w:t>
            </w:r>
            <w:r w:rsidRPr="00C32338">
              <w:rPr>
                <w:rFonts w:ascii="Times New Roman" w:hAnsi="Times New Roman"/>
                <w:b/>
                <w:i/>
                <w:sz w:val="18"/>
                <w:szCs w:val="18"/>
              </w:rPr>
              <w:t>até 03 linhas</w:t>
            </w:r>
            <w:r w:rsidRPr="00C32338">
              <w:rPr>
                <w:rFonts w:ascii="Times New Roman" w:hAnsi="Times New Roman"/>
                <w:i/>
                <w:sz w:val="18"/>
                <w:szCs w:val="18"/>
              </w:rPr>
              <w:t xml:space="preserve"> o objeto do projeto de forma clara, objetiva e sucinta, apresentando os elementos principais de sua proposta. Vale ressaltar que, caso o projeto venha a ser contemplado, não há a possibilidade de alteração do objeto do projeto).</w:t>
            </w:r>
          </w:p>
          <w:p w:rsidR="0077723A" w:rsidRPr="00CC26CB" w:rsidRDefault="0077723A" w:rsidP="00C32338">
            <w:pPr>
              <w:ind w:left="34"/>
              <w:jc w:val="both"/>
              <w:rPr>
                <w:rFonts w:ascii="Times New Roman" w:hAnsi="Times New Roman"/>
                <w:szCs w:val="20"/>
              </w:rPr>
            </w:pPr>
          </w:p>
          <w:p w:rsidR="0077723A" w:rsidRPr="00CC26CB" w:rsidRDefault="0077723A" w:rsidP="00C32338">
            <w:pPr>
              <w:spacing w:line="276" w:lineRule="auto"/>
              <w:ind w:left="-567" w:firstLine="567"/>
              <w:jc w:val="both"/>
              <w:rPr>
                <w:rFonts w:ascii="Times New Roman" w:hAnsi="Times New Roman"/>
              </w:rPr>
            </w:pPr>
          </w:p>
          <w:p w:rsidR="0077723A" w:rsidRPr="00CC26CB" w:rsidRDefault="0077723A" w:rsidP="00C32338">
            <w:pPr>
              <w:spacing w:line="276" w:lineRule="auto"/>
              <w:ind w:left="-567" w:firstLine="567"/>
              <w:jc w:val="both"/>
              <w:rPr>
                <w:rFonts w:ascii="Times New Roman" w:hAnsi="Times New Roman"/>
              </w:rPr>
            </w:pPr>
          </w:p>
          <w:p w:rsidR="0077723A" w:rsidRPr="00CC26CB" w:rsidRDefault="0077723A" w:rsidP="00C32338">
            <w:pPr>
              <w:spacing w:line="276" w:lineRule="auto"/>
              <w:ind w:left="-567" w:firstLine="567"/>
              <w:jc w:val="both"/>
              <w:rPr>
                <w:rFonts w:ascii="Times New Roman" w:hAnsi="Times New Roman"/>
              </w:rPr>
            </w:pPr>
          </w:p>
          <w:p w:rsidR="0077723A" w:rsidRDefault="0077723A" w:rsidP="00C32338">
            <w:pPr>
              <w:ind w:left="-567" w:firstLine="567"/>
              <w:jc w:val="both"/>
              <w:rPr>
                <w:rFonts w:ascii="Times New Roman" w:hAnsi="Times New Roman"/>
                <w:b/>
              </w:rPr>
            </w:pPr>
          </w:p>
        </w:tc>
      </w:tr>
      <w:tr w:rsidR="0077723A" w:rsidRPr="008F1D62" w:rsidTr="00242BEE">
        <w:trPr>
          <w:trHeight w:val="545"/>
        </w:trPr>
        <w:tc>
          <w:tcPr>
            <w:tcW w:w="10207" w:type="dxa"/>
            <w:gridSpan w:val="5"/>
            <w:vAlign w:val="center"/>
          </w:tcPr>
          <w:p w:rsidR="0077723A" w:rsidRDefault="0077723A" w:rsidP="00C32338">
            <w:pPr>
              <w:tabs>
                <w:tab w:val="left" w:pos="2046"/>
                <w:tab w:val="left" w:pos="2319"/>
              </w:tabs>
              <w:spacing w:before="120"/>
              <w:rPr>
                <w:rFonts w:ascii="Times New Roman" w:hAnsi="Times New Roman"/>
                <w:u w:val="single"/>
              </w:rPr>
            </w:pPr>
            <w:r>
              <w:rPr>
                <w:rFonts w:ascii="Times New Roman" w:hAnsi="Times New Roman"/>
                <w:b/>
                <w:u w:val="single"/>
              </w:rPr>
              <w:t>Objetivos:</w:t>
            </w:r>
            <w:r>
              <w:rPr>
                <w:rFonts w:ascii="Times New Roman" w:hAnsi="Times New Roman"/>
              </w:rPr>
              <w:t xml:space="preserve"> </w:t>
            </w:r>
            <w:r>
              <w:rPr>
                <w:rFonts w:ascii="Times New Roman" w:hAnsi="Times New Roman"/>
                <w:i/>
                <w:sz w:val="18"/>
              </w:rPr>
              <w:t>(</w:t>
            </w:r>
            <w:r>
              <w:rPr>
                <w:rFonts w:ascii="Times New Roman" w:hAnsi="Times New Roman"/>
                <w:i/>
                <w:sz w:val="18"/>
                <w:szCs w:val="18"/>
              </w:rPr>
              <w:t>Descreva</w:t>
            </w:r>
            <w:r w:rsidRPr="006B4E0F">
              <w:rPr>
                <w:rFonts w:ascii="Times New Roman" w:hAnsi="Times New Roman"/>
                <w:i/>
                <w:sz w:val="18"/>
                <w:szCs w:val="18"/>
              </w:rPr>
              <w:t xml:space="preserve"> que bens e/o</w:t>
            </w:r>
            <w:r>
              <w:rPr>
                <w:rFonts w:ascii="Times New Roman" w:hAnsi="Times New Roman"/>
                <w:i/>
                <w:sz w:val="18"/>
                <w:szCs w:val="18"/>
              </w:rPr>
              <w:t xml:space="preserve">u ações culturais constituem a </w:t>
            </w:r>
            <w:r w:rsidRPr="006B4E0F">
              <w:rPr>
                <w:rFonts w:ascii="Times New Roman" w:hAnsi="Times New Roman"/>
                <w:i/>
                <w:sz w:val="18"/>
                <w:szCs w:val="18"/>
              </w:rPr>
              <w:t>proposta do projeto, a quantidade de apresentações</w:t>
            </w:r>
            <w:r>
              <w:rPr>
                <w:rFonts w:ascii="Times New Roman" w:hAnsi="Times New Roman"/>
                <w:i/>
                <w:sz w:val="18"/>
                <w:szCs w:val="18"/>
              </w:rPr>
              <w:t xml:space="preserve">, publicações, </w:t>
            </w:r>
            <w:r>
              <w:rPr>
                <w:rFonts w:ascii="Times New Roman" w:hAnsi="Times New Roman"/>
                <w:i/>
                <w:sz w:val="18"/>
              </w:rPr>
              <w:t>produtos</w:t>
            </w:r>
            <w:r>
              <w:rPr>
                <w:rFonts w:ascii="Times New Roman" w:hAnsi="Times New Roman"/>
                <w:i/>
                <w:sz w:val="18"/>
                <w:szCs w:val="18"/>
              </w:rPr>
              <w:t xml:space="preserve">, </w:t>
            </w:r>
            <w:r>
              <w:rPr>
                <w:rFonts w:ascii="Times New Roman" w:hAnsi="Times New Roman"/>
                <w:i/>
                <w:sz w:val="18"/>
              </w:rPr>
              <w:t>serviço</w:t>
            </w:r>
            <w:r>
              <w:rPr>
                <w:rFonts w:ascii="Times New Roman" w:hAnsi="Times New Roman"/>
                <w:i/>
                <w:sz w:val="18"/>
                <w:szCs w:val="18"/>
              </w:rPr>
              <w:t xml:space="preserve">, tempo de duração, carga horária, episódios, etc. </w:t>
            </w:r>
            <w:r>
              <w:rPr>
                <w:rFonts w:ascii="Times New Roman" w:hAnsi="Times New Roman"/>
                <w:i/>
                <w:sz w:val="18"/>
              </w:rPr>
              <w:t>gerados a partir do projeto).</w:t>
            </w:r>
          </w:p>
          <w:p w:rsidR="0077723A" w:rsidRPr="00C32338" w:rsidRDefault="0077723A" w:rsidP="00C32338">
            <w:pPr>
              <w:tabs>
                <w:tab w:val="left" w:pos="2046"/>
                <w:tab w:val="left" w:pos="2319"/>
              </w:tabs>
              <w:spacing w:before="120"/>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Default="0077723A" w:rsidP="00B824EC">
            <w:pPr>
              <w:ind w:left="-567" w:firstLine="567"/>
              <w:jc w:val="both"/>
              <w:rPr>
                <w:rFonts w:ascii="Times New Roman" w:hAnsi="Times New Roman"/>
                <w:b/>
                <w:u w:val="single"/>
              </w:rPr>
            </w:pPr>
          </w:p>
        </w:tc>
      </w:tr>
      <w:tr w:rsidR="0077723A" w:rsidRPr="008F1D62" w:rsidTr="00242BEE">
        <w:trPr>
          <w:trHeight w:val="545"/>
        </w:trPr>
        <w:tc>
          <w:tcPr>
            <w:tcW w:w="10207" w:type="dxa"/>
            <w:gridSpan w:val="5"/>
            <w:vAlign w:val="center"/>
          </w:tcPr>
          <w:p w:rsidR="0077723A" w:rsidRDefault="0077723A" w:rsidP="00C32338">
            <w:pPr>
              <w:ind w:left="34"/>
              <w:rPr>
                <w:rFonts w:ascii="Times New Roman" w:hAnsi="Times New Roman"/>
                <w:sz w:val="20"/>
              </w:rPr>
            </w:pPr>
            <w:r>
              <w:rPr>
                <w:rFonts w:ascii="Times New Roman" w:hAnsi="Times New Roman"/>
                <w:b/>
                <w:u w:val="single"/>
              </w:rPr>
              <w:t>Justificativa:</w:t>
            </w:r>
            <w:r>
              <w:rPr>
                <w:rFonts w:ascii="Times New Roman" w:hAnsi="Times New Roman"/>
              </w:rPr>
              <w:t xml:space="preserve"> </w:t>
            </w:r>
            <w:r>
              <w:rPr>
                <w:rFonts w:ascii="Times New Roman" w:hAnsi="Times New Roman"/>
                <w:i/>
                <w:sz w:val="18"/>
              </w:rPr>
              <w:t>(</w:t>
            </w:r>
            <w:r>
              <w:rPr>
                <w:rFonts w:ascii="Times New Roman" w:hAnsi="Times New Roman"/>
                <w:i/>
                <w:sz w:val="18"/>
                <w:szCs w:val="18"/>
              </w:rPr>
              <w:t>Descreva</w:t>
            </w:r>
            <w:r w:rsidRPr="006B4E0F">
              <w:rPr>
                <w:rFonts w:ascii="Times New Roman" w:hAnsi="Times New Roman"/>
                <w:i/>
                <w:sz w:val="18"/>
                <w:szCs w:val="18"/>
              </w:rPr>
              <w:t xml:space="preserve"> </w:t>
            </w:r>
            <w:r>
              <w:rPr>
                <w:rFonts w:ascii="Times New Roman" w:hAnsi="Times New Roman"/>
                <w:i/>
                <w:sz w:val="18"/>
              </w:rPr>
              <w:t>sobre: a relevância e pertinência temática do projeto; o motivo da realização deste projeto; os diferenciais da proposta; e as contribuições e benefícios culturais para a cidade e para o público a que se destina).</w:t>
            </w: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C32338" w:rsidRDefault="0077723A" w:rsidP="00B824EC">
            <w:pPr>
              <w:ind w:left="-567" w:firstLine="567"/>
              <w:jc w:val="both"/>
              <w:rPr>
                <w:rFonts w:ascii="Times New Roman" w:hAnsi="Times New Roman"/>
              </w:rPr>
            </w:pPr>
          </w:p>
          <w:p w:rsidR="0077723A" w:rsidRPr="006B4E0F" w:rsidRDefault="0077723A" w:rsidP="00B824EC">
            <w:pPr>
              <w:ind w:left="-567" w:firstLine="567"/>
              <w:jc w:val="both"/>
              <w:rPr>
                <w:rFonts w:ascii="Times New Roman" w:hAnsi="Times New Roman"/>
                <w:b/>
                <w:u w:val="single"/>
              </w:rPr>
            </w:pPr>
          </w:p>
        </w:tc>
      </w:tr>
      <w:tr w:rsidR="0077723A" w:rsidRPr="008F1D62" w:rsidTr="00242BEE">
        <w:trPr>
          <w:trHeight w:val="545"/>
        </w:trPr>
        <w:tc>
          <w:tcPr>
            <w:tcW w:w="10207" w:type="dxa"/>
            <w:gridSpan w:val="5"/>
            <w:vAlign w:val="center"/>
          </w:tcPr>
          <w:p w:rsidR="0077723A" w:rsidRDefault="0077723A" w:rsidP="00C32338">
            <w:pPr>
              <w:ind w:firstLine="34"/>
              <w:rPr>
                <w:rFonts w:ascii="Times New Roman" w:hAnsi="Times New Roman"/>
                <w:u w:val="single"/>
              </w:rPr>
            </w:pPr>
            <w:r>
              <w:rPr>
                <w:rFonts w:ascii="Times New Roman" w:hAnsi="Times New Roman"/>
                <w:b/>
                <w:u w:val="single"/>
              </w:rPr>
              <w:t>Metas, Resultados e Desdobramentos do Projeto:</w:t>
            </w:r>
            <w:r>
              <w:rPr>
                <w:rFonts w:ascii="Times New Roman" w:hAnsi="Times New Roman"/>
                <w:i/>
              </w:rPr>
              <w:t xml:space="preserve"> </w:t>
            </w:r>
            <w:r>
              <w:rPr>
                <w:rFonts w:ascii="Times New Roman" w:hAnsi="Times New Roman"/>
                <w:i/>
                <w:sz w:val="18"/>
              </w:rPr>
              <w:t>(L</w:t>
            </w:r>
            <w:r w:rsidRPr="004D78D7">
              <w:rPr>
                <w:rFonts w:ascii="Times New Roman" w:hAnsi="Times New Roman"/>
                <w:i/>
                <w:sz w:val="18"/>
              </w:rPr>
              <w:t xml:space="preserve">iste de maneira quantitativa e qualitativa os resultados a serem alcançados pelo projeto. Informe os impactos e desdobramentos econômicos, sociais e culturais alcançados a </w:t>
            </w:r>
            <w:r>
              <w:rPr>
                <w:rFonts w:ascii="Times New Roman" w:hAnsi="Times New Roman"/>
                <w:i/>
                <w:sz w:val="18"/>
              </w:rPr>
              <w:t>partir da execução da proposta.)</w:t>
            </w:r>
          </w:p>
          <w:p w:rsidR="0077723A" w:rsidRPr="00C32338" w:rsidRDefault="0077723A" w:rsidP="00B824EC">
            <w:pPr>
              <w:ind w:left="-567" w:firstLine="567"/>
              <w:rPr>
                <w:rFonts w:ascii="Times New Roman" w:hAnsi="Times New Roman"/>
              </w:rPr>
            </w:pPr>
          </w:p>
          <w:p w:rsidR="0077723A" w:rsidRPr="00C32338" w:rsidRDefault="0077723A" w:rsidP="00B824EC">
            <w:pPr>
              <w:ind w:left="-567" w:firstLine="567"/>
              <w:rPr>
                <w:rFonts w:ascii="Times New Roman" w:hAnsi="Times New Roman"/>
              </w:rPr>
            </w:pPr>
          </w:p>
          <w:p w:rsidR="0077723A" w:rsidRDefault="0077723A" w:rsidP="00B824EC">
            <w:pPr>
              <w:ind w:left="-567" w:firstLine="567"/>
              <w:rPr>
                <w:rFonts w:ascii="Times New Roman" w:hAnsi="Times New Roman"/>
              </w:rPr>
            </w:pPr>
          </w:p>
          <w:p w:rsidR="0077723A" w:rsidRDefault="0077723A" w:rsidP="00B824EC">
            <w:pPr>
              <w:ind w:left="-567" w:firstLine="567"/>
              <w:rPr>
                <w:rFonts w:ascii="Times New Roman" w:hAnsi="Times New Roman"/>
              </w:rPr>
            </w:pPr>
          </w:p>
          <w:p w:rsidR="0077723A" w:rsidRPr="00C32338" w:rsidRDefault="0077723A" w:rsidP="00B824EC">
            <w:pPr>
              <w:ind w:left="-567" w:firstLine="567"/>
              <w:rPr>
                <w:rFonts w:ascii="Times New Roman" w:hAnsi="Times New Roman"/>
              </w:rPr>
            </w:pPr>
          </w:p>
          <w:p w:rsidR="0077723A" w:rsidRDefault="0077723A" w:rsidP="00B824EC">
            <w:pPr>
              <w:ind w:left="-567" w:firstLine="567"/>
              <w:rPr>
                <w:rFonts w:ascii="Times New Roman" w:hAnsi="Times New Roman"/>
                <w:b/>
                <w:u w:val="single"/>
              </w:rPr>
            </w:pPr>
          </w:p>
        </w:tc>
      </w:tr>
      <w:tr w:rsidR="0077723A" w:rsidRPr="008F1D62" w:rsidTr="00242BEE">
        <w:trPr>
          <w:trHeight w:val="545"/>
        </w:trPr>
        <w:tc>
          <w:tcPr>
            <w:tcW w:w="10207" w:type="dxa"/>
            <w:gridSpan w:val="5"/>
            <w:vAlign w:val="center"/>
          </w:tcPr>
          <w:p w:rsidR="0077723A" w:rsidRDefault="0077723A" w:rsidP="00C32338">
            <w:pPr>
              <w:ind w:left="34"/>
              <w:jc w:val="both"/>
              <w:rPr>
                <w:rFonts w:ascii="Times New Roman" w:hAnsi="Times New Roman"/>
              </w:rPr>
            </w:pPr>
            <w:r>
              <w:rPr>
                <w:rFonts w:ascii="Times New Roman" w:hAnsi="Times New Roman"/>
                <w:b/>
                <w:u w:val="single"/>
              </w:rPr>
              <w:t>Qual é o perfil do público que o projeto pretende atingir?</w:t>
            </w:r>
            <w:r>
              <w:rPr>
                <w:rFonts w:ascii="Times New Roman" w:hAnsi="Times New Roman"/>
                <w:i/>
                <w:sz w:val="18"/>
              </w:rPr>
              <w:t xml:space="preserve"> (</w:t>
            </w:r>
            <w:r w:rsidRPr="00A665F1">
              <w:rPr>
                <w:rFonts w:ascii="Times New Roman" w:hAnsi="Times New Roman"/>
                <w:i/>
                <w:sz w:val="18"/>
              </w:rPr>
              <w:t>Identifique o público-alvo do projeto, incluindo referências etárias, culturais, geográficas, profissionais e socioeconômicas; verse sobre os eventuais conceitos</w:t>
            </w:r>
            <w:r>
              <w:rPr>
                <w:rFonts w:ascii="Times New Roman" w:hAnsi="Times New Roman"/>
                <w:i/>
                <w:sz w:val="18"/>
              </w:rPr>
              <w:t xml:space="preserve"> de curadoria e/ou programação).</w:t>
            </w:r>
          </w:p>
          <w:p w:rsidR="0077723A" w:rsidRPr="00C32338" w:rsidRDefault="0077723A" w:rsidP="00C32338">
            <w:pPr>
              <w:ind w:left="34"/>
              <w:rPr>
                <w:rFonts w:ascii="Times New Roman" w:hAnsi="Times New Roman"/>
              </w:rPr>
            </w:pPr>
          </w:p>
          <w:p w:rsidR="0077723A" w:rsidRPr="00C32338" w:rsidRDefault="0077723A" w:rsidP="00C32338">
            <w:pPr>
              <w:ind w:left="34"/>
              <w:rPr>
                <w:rFonts w:ascii="Times New Roman" w:hAnsi="Times New Roman"/>
              </w:rPr>
            </w:pPr>
          </w:p>
          <w:p w:rsidR="0077723A" w:rsidRDefault="0077723A" w:rsidP="00C32338">
            <w:pPr>
              <w:ind w:left="34"/>
              <w:rPr>
                <w:rFonts w:ascii="Times New Roman" w:hAnsi="Times New Roman"/>
                <w:b/>
                <w:u w:val="single"/>
              </w:rPr>
            </w:pPr>
          </w:p>
        </w:tc>
      </w:tr>
      <w:tr w:rsidR="0077723A" w:rsidRPr="008F1D62" w:rsidTr="00242BEE">
        <w:trPr>
          <w:trHeight w:val="545"/>
        </w:trPr>
        <w:tc>
          <w:tcPr>
            <w:tcW w:w="10207" w:type="dxa"/>
            <w:gridSpan w:val="5"/>
            <w:vAlign w:val="center"/>
          </w:tcPr>
          <w:p w:rsidR="0077723A" w:rsidRDefault="0077723A" w:rsidP="00C32338">
            <w:pPr>
              <w:ind w:left="34"/>
              <w:jc w:val="both"/>
              <w:rPr>
                <w:rFonts w:ascii="Times New Roman" w:hAnsi="Times New Roman"/>
                <w:i/>
                <w:sz w:val="18"/>
              </w:rPr>
            </w:pPr>
            <w:r>
              <w:rPr>
                <w:rFonts w:ascii="Times New Roman" w:hAnsi="Times New Roman"/>
                <w:b/>
                <w:u w:val="single"/>
              </w:rPr>
              <w:lastRenderedPageBreak/>
              <w:t>Qual é a estimativa de público?</w:t>
            </w:r>
            <w:r>
              <w:rPr>
                <w:rFonts w:ascii="Times New Roman" w:hAnsi="Times New Roman"/>
                <w:i/>
                <w:sz w:val="18"/>
              </w:rPr>
              <w:t xml:space="preserve"> (Q</w:t>
            </w:r>
            <w:r w:rsidRPr="00A665F1">
              <w:rPr>
                <w:rFonts w:ascii="Times New Roman" w:hAnsi="Times New Roman"/>
                <w:i/>
                <w:sz w:val="18"/>
              </w:rPr>
              <w:t>uantifique a expectativa de possíveis espectadores da obra ou de público no evento, a partir de referências de pú</w:t>
            </w:r>
            <w:r>
              <w:rPr>
                <w:rFonts w:ascii="Times New Roman" w:hAnsi="Times New Roman"/>
                <w:i/>
                <w:sz w:val="18"/>
              </w:rPr>
              <w:t>b</w:t>
            </w:r>
            <w:r w:rsidRPr="00A665F1">
              <w:rPr>
                <w:rFonts w:ascii="Times New Roman" w:hAnsi="Times New Roman"/>
                <w:i/>
                <w:sz w:val="18"/>
              </w:rPr>
              <w:t>lico presente em edições anteriores, à capacidade do local de realização e/ou o pú</w:t>
            </w:r>
            <w:r>
              <w:rPr>
                <w:rFonts w:ascii="Times New Roman" w:hAnsi="Times New Roman"/>
                <w:i/>
                <w:sz w:val="18"/>
              </w:rPr>
              <w:t>b</w:t>
            </w:r>
            <w:r w:rsidRPr="00A665F1">
              <w:rPr>
                <w:rFonts w:ascii="Times New Roman" w:hAnsi="Times New Roman"/>
                <w:i/>
                <w:sz w:val="18"/>
              </w:rPr>
              <w:t>lico de eventos similares já realizados).</w:t>
            </w:r>
          </w:p>
          <w:p w:rsidR="0077723A" w:rsidRPr="00C32338" w:rsidRDefault="0077723A" w:rsidP="00C32338">
            <w:pPr>
              <w:ind w:left="34"/>
              <w:jc w:val="both"/>
              <w:rPr>
                <w:rFonts w:ascii="Times New Roman" w:hAnsi="Times New Roman"/>
              </w:rPr>
            </w:pPr>
          </w:p>
          <w:p w:rsidR="0077723A" w:rsidRPr="00C32338" w:rsidRDefault="0077723A" w:rsidP="00C32338">
            <w:pPr>
              <w:jc w:val="both"/>
              <w:rPr>
                <w:rFonts w:ascii="Times New Roman" w:hAnsi="Times New Roman"/>
                <w:sz w:val="28"/>
              </w:rPr>
            </w:pPr>
          </w:p>
          <w:p w:rsidR="0077723A" w:rsidRDefault="0077723A" w:rsidP="00C32338">
            <w:pPr>
              <w:ind w:left="34"/>
              <w:jc w:val="both"/>
              <w:rPr>
                <w:rFonts w:ascii="Times New Roman" w:hAnsi="Times New Roman"/>
                <w:b/>
                <w:u w:val="single"/>
              </w:rPr>
            </w:pPr>
          </w:p>
        </w:tc>
      </w:tr>
      <w:tr w:rsidR="0077723A" w:rsidRPr="008F1D62" w:rsidTr="00242BEE">
        <w:trPr>
          <w:trHeight w:val="541"/>
        </w:trPr>
        <w:tc>
          <w:tcPr>
            <w:tcW w:w="10207" w:type="dxa"/>
            <w:gridSpan w:val="5"/>
            <w:shd w:val="clear" w:color="auto" w:fill="auto"/>
            <w:vAlign w:val="center"/>
          </w:tcPr>
          <w:p w:rsidR="0077723A" w:rsidRDefault="0077723A" w:rsidP="00C32338">
            <w:pPr>
              <w:ind w:left="-567" w:firstLine="567"/>
              <w:rPr>
                <w:rFonts w:ascii="Times New Roman" w:hAnsi="Times New Roman"/>
                <w:b/>
                <w:u w:val="single"/>
              </w:rPr>
            </w:pPr>
            <w:r>
              <w:rPr>
                <w:rFonts w:ascii="Times New Roman" w:hAnsi="Times New Roman"/>
                <w:b/>
                <w:u w:val="single"/>
              </w:rPr>
              <w:t xml:space="preserve">Quais </w:t>
            </w:r>
            <w:r w:rsidRPr="00CE14A0">
              <w:rPr>
                <w:rFonts w:ascii="Times New Roman" w:hAnsi="Times New Roman"/>
                <w:b/>
                <w:u w:val="single"/>
              </w:rPr>
              <w:t>ações de acessibilidade</w:t>
            </w:r>
            <w:r>
              <w:rPr>
                <w:rFonts w:ascii="Times New Roman" w:hAnsi="Times New Roman"/>
                <w:b/>
                <w:u w:val="single"/>
              </w:rPr>
              <w:t xml:space="preserve"> estão previstas no projeto? L</w:t>
            </w:r>
            <w:r w:rsidRPr="00CE14A0">
              <w:rPr>
                <w:rFonts w:ascii="Times New Roman" w:hAnsi="Times New Roman"/>
                <w:b/>
                <w:u w:val="single"/>
              </w:rPr>
              <w:t>iste-as e descreva-as.</w:t>
            </w:r>
          </w:p>
          <w:p w:rsidR="0077723A" w:rsidRPr="00C32338" w:rsidRDefault="0077723A" w:rsidP="00C32338">
            <w:pPr>
              <w:ind w:firstLine="34"/>
              <w:rPr>
                <w:rFonts w:ascii="Times New Roman" w:hAnsi="Times New Roman"/>
                <w:b/>
                <w:i/>
                <w:sz w:val="10"/>
                <w:szCs w:val="18"/>
                <w:u w:val="single"/>
              </w:rPr>
            </w:pPr>
          </w:p>
          <w:p w:rsidR="0077723A" w:rsidRDefault="0077723A" w:rsidP="00C32338">
            <w:pPr>
              <w:ind w:firstLine="34"/>
              <w:rPr>
                <w:rFonts w:ascii="Times New Roman" w:hAnsi="Times New Roman"/>
                <w:i/>
                <w:sz w:val="18"/>
                <w:szCs w:val="18"/>
              </w:rPr>
            </w:pPr>
            <w:r w:rsidRPr="00C32338">
              <w:rPr>
                <w:rFonts w:ascii="Times New Roman" w:hAnsi="Times New Roman"/>
                <w:b/>
                <w:i/>
                <w:sz w:val="22"/>
                <w:szCs w:val="18"/>
                <w:u w:val="single"/>
              </w:rPr>
              <w:t>Ajuda Técnica:</w:t>
            </w:r>
            <w:r w:rsidRPr="00C32338">
              <w:rPr>
                <w:rFonts w:ascii="Times New Roman" w:hAnsi="Times New Roman"/>
                <w:b/>
                <w:i/>
                <w:sz w:val="22"/>
                <w:szCs w:val="18"/>
              </w:rPr>
              <w:t xml:space="preserve"> </w:t>
            </w:r>
            <w:r w:rsidRPr="00C32338">
              <w:rPr>
                <w:rFonts w:ascii="Times New Roman" w:hAnsi="Times New Roman"/>
                <w:i/>
                <w:sz w:val="18"/>
                <w:szCs w:val="18"/>
              </w:rPr>
              <w:t>(interpretação em libras (para pessoas surdas, não usuárias da língua portuguesa), libras tátil (para surdos cegos), oralização e leitura labial (para surdos oralizados), guias intérpretes (para surdos cegos), guias de cego, braile (para cegos), acessibilidade estrutural (banheiros especiais, reserva de espaços para pessoas com deficiência e mobilidade reduzida, rampas, corrimões, pisos táteis, sinalização em braile e libras).</w:t>
            </w:r>
          </w:p>
          <w:p w:rsidR="0077723A" w:rsidRPr="00C32338" w:rsidRDefault="0077723A" w:rsidP="00C32338">
            <w:pPr>
              <w:ind w:firstLine="34"/>
              <w:rPr>
                <w:rFonts w:ascii="Times New Roman" w:hAnsi="Times New Roman"/>
                <w:i/>
                <w:sz w:val="6"/>
                <w:szCs w:val="18"/>
              </w:rPr>
            </w:pPr>
            <w:r w:rsidRPr="00C32338">
              <w:rPr>
                <w:rFonts w:ascii="Times New Roman" w:hAnsi="Times New Roman"/>
                <w:i/>
                <w:sz w:val="18"/>
                <w:szCs w:val="18"/>
              </w:rPr>
              <w:t xml:space="preserve"> </w:t>
            </w:r>
          </w:p>
          <w:p w:rsidR="0077723A" w:rsidRPr="00C32338" w:rsidRDefault="0077723A" w:rsidP="00C32338">
            <w:pPr>
              <w:ind w:firstLine="34"/>
              <w:rPr>
                <w:rFonts w:ascii="Times New Roman" w:hAnsi="Times New Roman"/>
                <w:i/>
                <w:sz w:val="18"/>
                <w:szCs w:val="18"/>
              </w:rPr>
            </w:pPr>
            <w:r w:rsidRPr="00C32338">
              <w:rPr>
                <w:rFonts w:ascii="Times New Roman" w:hAnsi="Times New Roman"/>
                <w:b/>
                <w:i/>
                <w:sz w:val="22"/>
                <w:szCs w:val="18"/>
                <w:u w:val="single"/>
              </w:rPr>
              <w:t>Tecnologia Assistiva:</w:t>
            </w:r>
            <w:r w:rsidRPr="00C32338">
              <w:rPr>
                <w:rFonts w:ascii="Times New Roman" w:hAnsi="Times New Roman"/>
                <w:i/>
                <w:sz w:val="22"/>
                <w:szCs w:val="18"/>
              </w:rPr>
              <w:t xml:space="preserve"> </w:t>
            </w:r>
            <w:r w:rsidRPr="00C32338">
              <w:rPr>
                <w:rFonts w:ascii="Times New Roman" w:hAnsi="Times New Roman"/>
                <w:i/>
                <w:sz w:val="18"/>
                <w:szCs w:val="18"/>
              </w:rPr>
              <w:t>(</w:t>
            </w:r>
            <w:r w:rsidRPr="00C32338">
              <w:rPr>
                <w:rFonts w:ascii="Times New Roman" w:hAnsi="Times New Roman"/>
                <w:i/>
                <w:iCs/>
                <w:sz w:val="18"/>
                <w:szCs w:val="18"/>
              </w:rPr>
              <w:t>sistema de laço de indução (sistema de rádio frequência para o envio do som diretamente ao aparelho auditivo ou implante coclear), audiodescrição, legenda closed caption (para surdos usuários de língua portuguesa) e elevadores (para cadeirantes), estenotipia (transcrição do audio ao vivo, para surdos usuários de língua portuguesa</w:t>
            </w:r>
            <w:r w:rsidRPr="00C32338">
              <w:rPr>
                <w:i/>
                <w:iCs/>
                <w:sz w:val="16"/>
                <w:szCs w:val="16"/>
              </w:rPr>
              <w:t xml:space="preserve">). </w:t>
            </w:r>
          </w:p>
          <w:p w:rsidR="0077723A" w:rsidRPr="00CC26CB" w:rsidRDefault="0077723A" w:rsidP="00C32338">
            <w:pPr>
              <w:ind w:left="-567" w:firstLine="567"/>
              <w:rPr>
                <w:rFonts w:ascii="Times New Roman" w:hAnsi="Times New Roman"/>
              </w:rPr>
            </w:pPr>
          </w:p>
          <w:p w:rsidR="0077723A" w:rsidRPr="00CC26CB" w:rsidRDefault="0077723A" w:rsidP="00C32338">
            <w:pPr>
              <w:ind w:left="-567" w:firstLine="567"/>
              <w:rPr>
                <w:rFonts w:ascii="Times New Roman" w:hAnsi="Times New Roman"/>
              </w:rPr>
            </w:pPr>
          </w:p>
          <w:p w:rsidR="0077723A" w:rsidRPr="00CC26CB" w:rsidRDefault="0077723A" w:rsidP="00C32338">
            <w:pPr>
              <w:ind w:left="-567" w:firstLine="567"/>
              <w:rPr>
                <w:rFonts w:ascii="Times New Roman" w:hAnsi="Times New Roman"/>
              </w:rPr>
            </w:pPr>
          </w:p>
          <w:p w:rsidR="0077723A" w:rsidRPr="00CC26CB" w:rsidRDefault="0077723A" w:rsidP="00C32338">
            <w:pPr>
              <w:ind w:left="-567" w:firstLine="567"/>
              <w:rPr>
                <w:rFonts w:ascii="Times New Roman" w:hAnsi="Times New Roman"/>
              </w:rPr>
            </w:pPr>
          </w:p>
          <w:p w:rsidR="0077723A" w:rsidRPr="00CC26CB" w:rsidRDefault="0077723A" w:rsidP="00C32338">
            <w:pPr>
              <w:ind w:left="-567" w:firstLine="567"/>
              <w:rPr>
                <w:rFonts w:ascii="Times New Roman" w:hAnsi="Times New Roman"/>
              </w:rPr>
            </w:pPr>
          </w:p>
          <w:p w:rsidR="0077723A" w:rsidRPr="00CC26CB" w:rsidRDefault="0077723A" w:rsidP="00C32338">
            <w:pPr>
              <w:ind w:left="-567" w:firstLine="567"/>
              <w:rPr>
                <w:rFonts w:ascii="Times New Roman" w:hAnsi="Times New Roman"/>
              </w:rPr>
            </w:pPr>
          </w:p>
          <w:p w:rsidR="0077723A" w:rsidRPr="00CE14A0" w:rsidRDefault="0077723A" w:rsidP="00C32338">
            <w:pPr>
              <w:ind w:left="-567" w:firstLine="567"/>
              <w:rPr>
                <w:rFonts w:ascii="Times New Roman" w:hAnsi="Times New Roman"/>
                <w:u w:val="single"/>
              </w:rPr>
            </w:pPr>
          </w:p>
        </w:tc>
      </w:tr>
      <w:tr w:rsidR="0077723A" w:rsidRPr="008F1D62" w:rsidTr="00242BEE">
        <w:trPr>
          <w:trHeight w:val="545"/>
        </w:trPr>
        <w:tc>
          <w:tcPr>
            <w:tcW w:w="10207" w:type="dxa"/>
            <w:gridSpan w:val="5"/>
            <w:vAlign w:val="center"/>
          </w:tcPr>
          <w:p w:rsidR="0077723A" w:rsidRDefault="0077723A" w:rsidP="00C32338">
            <w:pPr>
              <w:ind w:firstLine="34"/>
              <w:rPr>
                <w:rFonts w:ascii="Times New Roman" w:hAnsi="Times New Roman"/>
                <w:b/>
                <w:u w:val="single"/>
              </w:rPr>
            </w:pPr>
            <w:r>
              <w:rPr>
                <w:rFonts w:ascii="Times New Roman" w:hAnsi="Times New Roman"/>
                <w:b/>
                <w:u w:val="single"/>
              </w:rPr>
              <w:t xml:space="preserve">Requisitos específicos da linha de </w:t>
            </w:r>
            <w:r w:rsidRPr="00F369BD">
              <w:rPr>
                <w:rFonts w:ascii="Times New Roman" w:hAnsi="Times New Roman"/>
                <w:b/>
                <w:u w:val="single"/>
              </w:rPr>
              <w:t xml:space="preserve">apoio </w:t>
            </w:r>
            <w:r>
              <w:rPr>
                <w:rFonts w:ascii="Times New Roman" w:hAnsi="Times New Roman"/>
                <w:b/>
                <w:u w:val="single"/>
              </w:rPr>
              <w:t>em que o projeto está inscrito.</w:t>
            </w:r>
            <w:r w:rsidRPr="00F369BD">
              <w:rPr>
                <w:rFonts w:ascii="Times New Roman" w:hAnsi="Times New Roman"/>
                <w:b/>
              </w:rPr>
              <w:t xml:space="preserve">  </w:t>
            </w:r>
            <w:r>
              <w:rPr>
                <w:rFonts w:ascii="Times New Roman" w:hAnsi="Times New Roman"/>
                <w:i/>
                <w:sz w:val="18"/>
              </w:rPr>
              <w:t>(</w:t>
            </w:r>
            <w:r w:rsidRPr="00F369BD">
              <w:rPr>
                <w:rFonts w:ascii="Times New Roman" w:hAnsi="Times New Roman"/>
                <w:i/>
                <w:sz w:val="18"/>
              </w:rPr>
              <w:t xml:space="preserve">Quando couber, apresente aqui informações </w:t>
            </w:r>
            <w:r>
              <w:rPr>
                <w:rFonts w:ascii="Times New Roman" w:hAnsi="Times New Roman"/>
                <w:i/>
                <w:sz w:val="18"/>
              </w:rPr>
              <w:t>ou o nome dos documentos que atendem</w:t>
            </w:r>
            <w:r w:rsidRPr="00F369BD">
              <w:rPr>
                <w:rFonts w:ascii="Times New Roman" w:hAnsi="Times New Roman"/>
                <w:i/>
                <w:sz w:val="18"/>
              </w:rPr>
              <w:t xml:space="preserve"> aos requisitos específicos da li</w:t>
            </w:r>
            <w:r>
              <w:rPr>
                <w:rFonts w:ascii="Times New Roman" w:hAnsi="Times New Roman"/>
                <w:i/>
                <w:sz w:val="18"/>
              </w:rPr>
              <w:t xml:space="preserve">nha de apoio na qual o projeto está inscrito, </w:t>
            </w:r>
            <w:r w:rsidRPr="00F369BD">
              <w:rPr>
                <w:rFonts w:ascii="Times New Roman" w:hAnsi="Times New Roman"/>
                <w:i/>
                <w:sz w:val="18"/>
              </w:rPr>
              <w:t>conforme ex</w:t>
            </w:r>
            <w:r>
              <w:rPr>
                <w:rFonts w:ascii="Times New Roman" w:hAnsi="Times New Roman"/>
                <w:i/>
                <w:sz w:val="18"/>
              </w:rPr>
              <w:t>igências apresentadas no Anexo do edital referente à categoria de apoio</w:t>
            </w:r>
            <w:r w:rsidRPr="00F369BD">
              <w:rPr>
                <w:rFonts w:ascii="Times New Roman" w:hAnsi="Times New Roman"/>
                <w:i/>
                <w:sz w:val="18"/>
              </w:rPr>
              <w:t>).</w:t>
            </w:r>
          </w:p>
          <w:p w:rsidR="0077723A" w:rsidRPr="00CC26CB" w:rsidRDefault="0077723A" w:rsidP="00C32338">
            <w:pPr>
              <w:ind w:firstLine="34"/>
              <w:rPr>
                <w:rFonts w:ascii="Times New Roman" w:hAnsi="Times New Roman"/>
              </w:rPr>
            </w:pPr>
          </w:p>
          <w:p w:rsidR="0077723A" w:rsidRPr="00CC26CB" w:rsidRDefault="0077723A" w:rsidP="00C32338">
            <w:pPr>
              <w:ind w:firstLine="34"/>
              <w:rPr>
                <w:rFonts w:ascii="Times New Roman" w:hAnsi="Times New Roman"/>
              </w:rPr>
            </w:pPr>
          </w:p>
          <w:p w:rsidR="0077723A" w:rsidRPr="00CC26CB" w:rsidRDefault="0077723A" w:rsidP="00C32338">
            <w:pPr>
              <w:ind w:firstLine="34"/>
              <w:rPr>
                <w:rFonts w:ascii="Times New Roman" w:hAnsi="Times New Roman"/>
              </w:rPr>
            </w:pPr>
          </w:p>
          <w:p w:rsidR="0077723A" w:rsidRPr="00CC26CB" w:rsidRDefault="0077723A" w:rsidP="00C32338">
            <w:pPr>
              <w:ind w:firstLine="34"/>
              <w:rPr>
                <w:rFonts w:ascii="Times New Roman" w:hAnsi="Times New Roman"/>
              </w:rPr>
            </w:pPr>
          </w:p>
          <w:p w:rsidR="0077723A" w:rsidRPr="00CC26CB" w:rsidRDefault="0077723A" w:rsidP="00C32338">
            <w:pPr>
              <w:ind w:firstLine="34"/>
              <w:rPr>
                <w:rFonts w:ascii="Times New Roman" w:hAnsi="Times New Roman"/>
              </w:rPr>
            </w:pPr>
          </w:p>
          <w:p w:rsidR="0077723A" w:rsidRDefault="0077723A" w:rsidP="00C32338">
            <w:pPr>
              <w:ind w:firstLine="34"/>
              <w:rPr>
                <w:rFonts w:ascii="Times New Roman" w:hAnsi="Times New Roman"/>
                <w:b/>
                <w:u w:val="single"/>
              </w:rPr>
            </w:pPr>
          </w:p>
        </w:tc>
      </w:tr>
      <w:tr w:rsidR="0077723A" w:rsidRPr="008F1D62" w:rsidTr="00242BEE">
        <w:trPr>
          <w:trHeight w:val="725"/>
        </w:trPr>
        <w:tc>
          <w:tcPr>
            <w:tcW w:w="10207" w:type="dxa"/>
            <w:gridSpan w:val="5"/>
            <w:vAlign w:val="center"/>
          </w:tcPr>
          <w:p w:rsidR="0077723A" w:rsidRDefault="0077723A" w:rsidP="00C32338">
            <w:pPr>
              <w:ind w:firstLine="34"/>
              <w:jc w:val="both"/>
              <w:rPr>
                <w:rFonts w:ascii="Times New Roman" w:hAnsi="Times New Roman"/>
                <w:i/>
                <w:sz w:val="18"/>
              </w:rPr>
            </w:pPr>
            <w:r w:rsidRPr="00DF3D8C">
              <w:rPr>
                <w:rFonts w:ascii="Times New Roman" w:hAnsi="Times New Roman"/>
                <w:b/>
                <w:u w:val="single"/>
              </w:rPr>
              <w:t>Informe em quais localidades será executado o projeto</w:t>
            </w:r>
            <w:r w:rsidRPr="00C32338">
              <w:rPr>
                <w:rFonts w:ascii="Times New Roman" w:hAnsi="Times New Roman"/>
                <w:b/>
                <w:sz w:val="20"/>
                <w:u w:val="single"/>
              </w:rPr>
              <w:t xml:space="preserve">. </w:t>
            </w:r>
            <w:r>
              <w:rPr>
                <w:rFonts w:ascii="Times New Roman" w:hAnsi="Times New Roman"/>
                <w:b/>
                <w:sz w:val="20"/>
              </w:rPr>
              <w:t xml:space="preserve">  </w:t>
            </w:r>
            <w:r w:rsidRPr="00C32338">
              <w:rPr>
                <w:rFonts w:ascii="Times New Roman" w:hAnsi="Times New Roman"/>
                <w:i/>
                <w:sz w:val="18"/>
              </w:rPr>
              <w:t>(Informe somente as localidades em que serão realizadas as ações artístico-culturais).</w:t>
            </w:r>
          </w:p>
          <w:p w:rsidR="0077723A" w:rsidRDefault="0077723A" w:rsidP="00C32338">
            <w:pPr>
              <w:ind w:firstLine="34"/>
              <w:jc w:val="both"/>
              <w:rPr>
                <w:rFonts w:ascii="Times New Roman" w:hAnsi="Times New Roman"/>
                <w:i/>
                <w:sz w:val="20"/>
              </w:rPr>
            </w:pPr>
          </w:p>
          <w:tbl>
            <w:tblPr>
              <w:tblW w:w="9786" w:type="dxa"/>
              <w:tblLayout w:type="fixed"/>
              <w:tblLook w:val="0000" w:firstRow="0" w:lastRow="0" w:firstColumn="0" w:lastColumn="0" w:noHBand="0" w:noVBand="0"/>
            </w:tblPr>
            <w:tblGrid>
              <w:gridCol w:w="2376"/>
              <w:gridCol w:w="2591"/>
              <w:gridCol w:w="2409"/>
              <w:gridCol w:w="2410"/>
            </w:tblGrid>
            <w:tr w:rsidR="0077723A" w:rsidTr="00E7173D">
              <w:trPr>
                <w:trHeight w:val="70"/>
              </w:trPr>
              <w:tc>
                <w:tcPr>
                  <w:tcW w:w="2376" w:type="dxa"/>
                  <w:shd w:val="clear" w:color="auto" w:fill="auto"/>
                </w:tcPr>
                <w:p w:rsidR="0077723A" w:rsidRPr="00EA7E5E" w:rsidRDefault="0077723A" w:rsidP="00616009">
                  <w:pPr>
                    <w:rPr>
                      <w:rFonts w:ascii="Times New Roman" w:hAnsi="Times New Roman"/>
                      <w:sz w:val="26"/>
                      <w:szCs w:val="26"/>
                    </w:rPr>
                  </w:pPr>
                  <w:r w:rsidRPr="00EA7E5E">
                    <w:rPr>
                      <w:rFonts w:ascii="Times New Roman" w:hAnsi="Times New Roman"/>
                      <w:sz w:val="26"/>
                      <w:szCs w:val="26"/>
                    </w:rPr>
                    <w:object w:dxaOrig="225" w:dyaOrig="225">
                      <v:shape id="_x0000_i1203" type="#_x0000_t75" style="width:108pt;height:18pt" o:ole="">
                        <v:imagedata r:id="rId47" o:title=""/>
                      </v:shape>
                      <w:control r:id="rId48" w:name="CheckBox1511" w:shapeid="_x0000_i1203"/>
                    </w:object>
                  </w:r>
                </w:p>
              </w:tc>
              <w:tc>
                <w:tcPr>
                  <w:tcW w:w="2591" w:type="dxa"/>
                  <w:shd w:val="clear" w:color="auto" w:fill="auto"/>
                </w:tcPr>
                <w:p w:rsidR="0077723A" w:rsidRPr="008737CD" w:rsidRDefault="0077723A" w:rsidP="00616009">
                  <w:pPr>
                    <w:rPr>
                      <w:rFonts w:ascii="Times New Roman" w:hAnsi="Times New Roman"/>
                      <w:sz w:val="22"/>
                      <w:szCs w:val="22"/>
                    </w:rPr>
                  </w:pPr>
                  <w:r w:rsidRPr="008737CD">
                    <w:rPr>
                      <w:rFonts w:ascii="Times New Roman" w:hAnsi="Times New Roman"/>
                    </w:rPr>
                    <w:object w:dxaOrig="225" w:dyaOrig="225">
                      <v:shape id="_x0000_i1205" type="#_x0000_t75" style="width:108pt;height:18pt" o:ole="">
                        <v:imagedata r:id="rId49" o:title=""/>
                      </v:shape>
                      <w:control r:id="rId50" w:name="CheckBox116111" w:shapeid="_x0000_i1205"/>
                    </w:object>
                  </w:r>
                </w:p>
              </w:tc>
              <w:tc>
                <w:tcPr>
                  <w:tcW w:w="2409" w:type="dxa"/>
                  <w:shd w:val="clear" w:color="auto" w:fill="auto"/>
                </w:tcPr>
                <w:p w:rsidR="0077723A" w:rsidRPr="008737CD" w:rsidRDefault="0077723A" w:rsidP="00616009">
                  <w:pPr>
                    <w:rPr>
                      <w:rFonts w:ascii="Times New Roman" w:hAnsi="Times New Roman"/>
                      <w:sz w:val="22"/>
                      <w:szCs w:val="22"/>
                    </w:rPr>
                  </w:pPr>
                  <w:r w:rsidRPr="008737CD">
                    <w:rPr>
                      <w:rFonts w:ascii="Times New Roman" w:hAnsi="Times New Roman"/>
                    </w:rPr>
                    <w:object w:dxaOrig="225" w:dyaOrig="225">
                      <v:shape id="_x0000_i1207" type="#_x0000_t75" style="width:108pt;height:18pt" o:ole="">
                        <v:imagedata r:id="rId51" o:title=""/>
                      </v:shape>
                      <w:control r:id="rId52" w:name="CheckBox11611" w:shapeid="_x0000_i1207"/>
                    </w:object>
                  </w:r>
                </w:p>
              </w:tc>
              <w:tc>
                <w:tcPr>
                  <w:tcW w:w="2410" w:type="dxa"/>
                  <w:shd w:val="clear" w:color="auto" w:fill="auto"/>
                </w:tcPr>
                <w:p w:rsidR="0077723A" w:rsidRPr="008737CD" w:rsidRDefault="0077723A" w:rsidP="00616009">
                  <w:pPr>
                    <w:rPr>
                      <w:rFonts w:ascii="Times New Roman" w:hAnsi="Times New Roman"/>
                      <w:sz w:val="22"/>
                      <w:szCs w:val="22"/>
                    </w:rPr>
                  </w:pPr>
                  <w:r w:rsidRPr="008737CD">
                    <w:rPr>
                      <w:rFonts w:ascii="Times New Roman" w:hAnsi="Times New Roman"/>
                    </w:rPr>
                    <w:object w:dxaOrig="225" w:dyaOrig="225">
                      <v:shape id="_x0000_i1209" type="#_x0000_t75" style="width:108pt;height:18pt" o:ole="">
                        <v:imagedata r:id="rId53" o:title=""/>
                      </v:shape>
                      <w:control r:id="rId54" w:name="CheckBox111411" w:shapeid="_x0000_i1209"/>
                    </w:object>
                  </w:r>
                </w:p>
              </w:tc>
            </w:tr>
            <w:tr w:rsidR="0077723A" w:rsidTr="00E7173D">
              <w:trPr>
                <w:trHeight w:val="70"/>
              </w:trPr>
              <w:tc>
                <w:tcPr>
                  <w:tcW w:w="2376" w:type="dxa"/>
                  <w:shd w:val="clear" w:color="auto" w:fill="auto"/>
                </w:tcPr>
                <w:p w:rsidR="0077723A" w:rsidRDefault="0077723A" w:rsidP="00616009">
                  <w:pPr>
                    <w:snapToGrid w:val="0"/>
                    <w:rPr>
                      <w:rFonts w:ascii="Times New Roman" w:hAnsi="Times New Roman"/>
                      <w:color w:val="221E1F"/>
                      <w:sz w:val="4"/>
                      <w:szCs w:val="4"/>
                    </w:rPr>
                  </w:pPr>
                </w:p>
              </w:tc>
              <w:tc>
                <w:tcPr>
                  <w:tcW w:w="2591" w:type="dxa"/>
                  <w:shd w:val="clear" w:color="auto" w:fill="auto"/>
                </w:tcPr>
                <w:p w:rsidR="0077723A" w:rsidRDefault="0077723A" w:rsidP="00616009">
                  <w:pPr>
                    <w:snapToGrid w:val="0"/>
                    <w:rPr>
                      <w:rFonts w:ascii="Times New Roman" w:hAnsi="Times New Roman"/>
                      <w:color w:val="221E1F"/>
                      <w:sz w:val="4"/>
                      <w:szCs w:val="4"/>
                    </w:rPr>
                  </w:pPr>
                </w:p>
              </w:tc>
              <w:tc>
                <w:tcPr>
                  <w:tcW w:w="2409" w:type="dxa"/>
                  <w:shd w:val="clear" w:color="auto" w:fill="auto"/>
                </w:tcPr>
                <w:p w:rsidR="0077723A" w:rsidRDefault="0077723A" w:rsidP="00616009">
                  <w:pPr>
                    <w:snapToGrid w:val="0"/>
                    <w:rPr>
                      <w:rFonts w:ascii="Times New Roman" w:hAnsi="Times New Roman"/>
                      <w:color w:val="221E1F"/>
                      <w:sz w:val="4"/>
                      <w:szCs w:val="4"/>
                    </w:rPr>
                  </w:pPr>
                </w:p>
              </w:tc>
              <w:tc>
                <w:tcPr>
                  <w:tcW w:w="2410" w:type="dxa"/>
                  <w:shd w:val="clear" w:color="auto" w:fill="auto"/>
                </w:tcPr>
                <w:p w:rsidR="0077723A" w:rsidRDefault="0077723A" w:rsidP="00616009">
                  <w:pPr>
                    <w:snapToGrid w:val="0"/>
                    <w:rPr>
                      <w:rFonts w:ascii="Times New Roman" w:hAnsi="Times New Roman"/>
                      <w:color w:val="221E1F"/>
                      <w:sz w:val="4"/>
                      <w:szCs w:val="4"/>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sidRPr="008737CD">
                    <w:rPr>
                      <w:rFonts w:ascii="Times New Roman" w:hAnsi="Times New Roman"/>
                    </w:rPr>
                    <w:object w:dxaOrig="225" w:dyaOrig="225">
                      <v:shape id="_x0000_i1211" type="#_x0000_t75" style="width:108pt;height:18pt" o:ole="">
                        <v:imagedata r:id="rId55" o:title=""/>
                      </v:shape>
                      <w:control r:id="rId56" w:name="CheckBox112411" w:shapeid="_x0000_i1211"/>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13" type="#_x0000_t75" style="width:108pt;height:18pt" o:ole="">
                        <v:imagedata r:id="rId57" o:title=""/>
                      </v:shape>
                      <w:control r:id="rId58" w:name="CheckBox12111" w:shapeid="_x0000_i1213"/>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15" type="#_x0000_t75" style="width:108pt;height:18pt" o:ole="">
                        <v:imagedata r:id="rId59" o:title=""/>
                      </v:shape>
                      <w:control r:id="rId60" w:name="CheckBox113111" w:shapeid="_x0000_i1215"/>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17" type="#_x0000_t75" style="width:108pt;height:18pt" o:ole="">
                        <v:imagedata r:id="rId61" o:title=""/>
                      </v:shape>
                      <w:control r:id="rId62" w:name="CheckBox1111111" w:shapeid="_x0000_i1217"/>
                    </w:object>
                  </w:r>
                </w:p>
              </w:tc>
            </w:tr>
            <w:tr w:rsidR="0077723A" w:rsidTr="00E7173D">
              <w:trPr>
                <w:trHeight w:val="70"/>
              </w:trPr>
              <w:tc>
                <w:tcPr>
                  <w:tcW w:w="2376" w:type="dxa"/>
                  <w:shd w:val="clear" w:color="auto" w:fill="auto"/>
                </w:tcPr>
                <w:p w:rsidR="0077723A" w:rsidRPr="00C07021" w:rsidRDefault="0077723A" w:rsidP="00616009">
                  <w:pPr>
                    <w:rPr>
                      <w:rFonts w:ascii="Times New Roman" w:hAnsi="Times New Roman"/>
                      <w:sz w:val="8"/>
                      <w:szCs w:val="8"/>
                    </w:rPr>
                  </w:pPr>
                </w:p>
              </w:tc>
              <w:tc>
                <w:tcPr>
                  <w:tcW w:w="2591" w:type="dxa"/>
                  <w:shd w:val="clear" w:color="auto" w:fill="auto"/>
                </w:tcPr>
                <w:p w:rsidR="0077723A" w:rsidRDefault="0077723A" w:rsidP="00616009">
                  <w:pPr>
                    <w:rPr>
                      <w:rFonts w:ascii="Times New Roman" w:hAnsi="Times New Roman"/>
                      <w:sz w:val="14"/>
                      <w:szCs w:val="16"/>
                    </w:rPr>
                  </w:pPr>
                </w:p>
              </w:tc>
              <w:tc>
                <w:tcPr>
                  <w:tcW w:w="2409" w:type="dxa"/>
                  <w:shd w:val="clear" w:color="auto" w:fill="auto"/>
                </w:tcPr>
                <w:p w:rsidR="0077723A" w:rsidRDefault="0077723A" w:rsidP="00616009">
                  <w:pPr>
                    <w:rPr>
                      <w:rFonts w:ascii="Times New Roman" w:hAnsi="Times New Roman"/>
                      <w:sz w:val="14"/>
                      <w:szCs w:val="16"/>
                    </w:rPr>
                  </w:pPr>
                </w:p>
              </w:tc>
              <w:tc>
                <w:tcPr>
                  <w:tcW w:w="2410" w:type="dxa"/>
                  <w:shd w:val="clear" w:color="auto" w:fill="auto"/>
                </w:tcPr>
                <w:p w:rsidR="0077723A" w:rsidRDefault="0077723A" w:rsidP="00616009">
                  <w:pPr>
                    <w:rPr>
                      <w:rFonts w:ascii="Times New Roman" w:hAnsi="Times New Roman"/>
                      <w:sz w:val="14"/>
                      <w:szCs w:val="16"/>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19" type="#_x0000_t75" style="width:108pt;height:18pt" o:ole="">
                        <v:imagedata r:id="rId63" o:title=""/>
                      </v:shape>
                      <w:control r:id="rId64" w:name="CheckBox1121111" w:shapeid="_x0000_i1219"/>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21" type="#_x0000_t75" style="width:108pt;height:18pt" o:ole="">
                        <v:imagedata r:id="rId65" o:title=""/>
                      </v:shape>
                      <w:control r:id="rId66" w:name="CheckBox13111" w:shapeid="_x0000_i1221"/>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23" type="#_x0000_t75" style="width:108pt;height:18pt" o:ole="">
                        <v:imagedata r:id="rId67" o:title=""/>
                      </v:shape>
                      <w:control r:id="rId68" w:name="CheckBox114111" w:shapeid="_x0000_i1223"/>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25" type="#_x0000_t75" style="width:108pt;height:18pt" o:ole="">
                        <v:imagedata r:id="rId69" o:title=""/>
                      </v:shape>
                      <w:control r:id="rId70" w:name="CheckBox1112111" w:shapeid="_x0000_i1225"/>
                    </w:object>
                  </w:r>
                </w:p>
              </w:tc>
            </w:tr>
            <w:tr w:rsidR="0077723A" w:rsidTr="00E7173D">
              <w:trPr>
                <w:trHeight w:val="70"/>
              </w:trPr>
              <w:tc>
                <w:tcPr>
                  <w:tcW w:w="2376" w:type="dxa"/>
                  <w:shd w:val="clear" w:color="auto" w:fill="auto"/>
                </w:tcPr>
                <w:p w:rsidR="0077723A" w:rsidRDefault="0077723A" w:rsidP="00616009">
                  <w:pPr>
                    <w:snapToGrid w:val="0"/>
                    <w:rPr>
                      <w:rFonts w:ascii="Times New Roman" w:hAnsi="Times New Roman"/>
                      <w:color w:val="221E1F"/>
                      <w:sz w:val="4"/>
                      <w:szCs w:val="4"/>
                    </w:rPr>
                  </w:pPr>
                </w:p>
              </w:tc>
              <w:tc>
                <w:tcPr>
                  <w:tcW w:w="2591" w:type="dxa"/>
                  <w:shd w:val="clear" w:color="auto" w:fill="auto"/>
                </w:tcPr>
                <w:p w:rsidR="0077723A" w:rsidRDefault="0077723A" w:rsidP="00616009">
                  <w:pPr>
                    <w:snapToGrid w:val="0"/>
                    <w:rPr>
                      <w:rFonts w:ascii="Times New Roman" w:hAnsi="Times New Roman"/>
                      <w:color w:val="221E1F"/>
                      <w:sz w:val="4"/>
                      <w:szCs w:val="4"/>
                    </w:rPr>
                  </w:pPr>
                </w:p>
              </w:tc>
              <w:tc>
                <w:tcPr>
                  <w:tcW w:w="2409" w:type="dxa"/>
                  <w:shd w:val="clear" w:color="auto" w:fill="auto"/>
                </w:tcPr>
                <w:p w:rsidR="0077723A" w:rsidRDefault="0077723A" w:rsidP="00616009">
                  <w:pPr>
                    <w:snapToGrid w:val="0"/>
                    <w:rPr>
                      <w:rFonts w:ascii="Times New Roman" w:hAnsi="Times New Roman"/>
                      <w:color w:val="221E1F"/>
                      <w:sz w:val="4"/>
                      <w:szCs w:val="4"/>
                    </w:rPr>
                  </w:pPr>
                </w:p>
              </w:tc>
              <w:tc>
                <w:tcPr>
                  <w:tcW w:w="2410" w:type="dxa"/>
                  <w:shd w:val="clear" w:color="auto" w:fill="auto"/>
                </w:tcPr>
                <w:p w:rsidR="0077723A" w:rsidRDefault="0077723A" w:rsidP="00616009">
                  <w:pPr>
                    <w:snapToGrid w:val="0"/>
                    <w:rPr>
                      <w:rFonts w:ascii="Times New Roman" w:hAnsi="Times New Roman"/>
                      <w:color w:val="221E1F"/>
                      <w:sz w:val="4"/>
                      <w:szCs w:val="4"/>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27" type="#_x0000_t75" style="width:108pt;height:18pt" o:ole="">
                        <v:imagedata r:id="rId71" o:title=""/>
                      </v:shape>
                      <w:control r:id="rId72" w:name="CheckBox1122111" w:shapeid="_x0000_i1227"/>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29" type="#_x0000_t75" style="width:108pt;height:18pt" o:ole="">
                        <v:imagedata r:id="rId73" o:title=""/>
                      </v:shape>
                      <w:control r:id="rId74" w:name="CheckBox14611" w:shapeid="_x0000_i1229"/>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31" type="#_x0000_t75" style="width:108pt;height:18pt" o:ole="">
                        <v:imagedata r:id="rId75" o:title=""/>
                      </v:shape>
                      <w:control r:id="rId76" w:name="CheckBox115511" w:shapeid="_x0000_i1231"/>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33" type="#_x0000_t75" style="width:108pt;height:18pt" o:ole="">
                        <v:imagedata r:id="rId77" o:title=""/>
                      </v:shape>
                      <w:control r:id="rId78" w:name="CheckBox1113511" w:shapeid="_x0000_i1233"/>
                    </w:object>
                  </w: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p>
              </w:tc>
              <w:tc>
                <w:tcPr>
                  <w:tcW w:w="2591" w:type="dxa"/>
                  <w:shd w:val="clear" w:color="auto" w:fill="auto"/>
                </w:tcPr>
                <w:p w:rsidR="0077723A" w:rsidRDefault="0077723A" w:rsidP="00616009">
                  <w:pPr>
                    <w:rPr>
                      <w:rFonts w:ascii="Times New Roman" w:hAnsi="Times New Roman"/>
                      <w:sz w:val="14"/>
                      <w:szCs w:val="16"/>
                    </w:rPr>
                  </w:pPr>
                </w:p>
              </w:tc>
              <w:tc>
                <w:tcPr>
                  <w:tcW w:w="2409" w:type="dxa"/>
                  <w:shd w:val="clear" w:color="auto" w:fill="auto"/>
                </w:tcPr>
                <w:p w:rsidR="0077723A" w:rsidRDefault="0077723A" w:rsidP="00616009">
                  <w:pPr>
                    <w:rPr>
                      <w:rFonts w:ascii="Times New Roman" w:hAnsi="Times New Roman"/>
                      <w:sz w:val="14"/>
                      <w:szCs w:val="16"/>
                    </w:rPr>
                  </w:pPr>
                </w:p>
              </w:tc>
              <w:tc>
                <w:tcPr>
                  <w:tcW w:w="2410" w:type="dxa"/>
                  <w:shd w:val="clear" w:color="auto" w:fill="auto"/>
                </w:tcPr>
                <w:p w:rsidR="0077723A" w:rsidRDefault="0077723A" w:rsidP="00616009">
                  <w:pPr>
                    <w:rPr>
                      <w:rFonts w:ascii="Times New Roman" w:hAnsi="Times New Roman"/>
                      <w:sz w:val="14"/>
                      <w:szCs w:val="16"/>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35" type="#_x0000_t75" style="width:108pt;height:18pt" o:ole="">
                        <v:imagedata r:id="rId79" o:title=""/>
                      </v:shape>
                      <w:control r:id="rId80" w:name="CheckBox1123511" w:shapeid="_x0000_i1235"/>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37" type="#_x0000_t75" style="width:108pt;height:18pt" o:ole="">
                        <v:imagedata r:id="rId81" o:title=""/>
                      </v:shape>
                      <w:control r:id="rId82" w:name="CheckBox141111" w:shapeid="_x0000_i1237"/>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39" type="#_x0000_t75" style="width:108pt;height:18pt" o:ole="">
                        <v:imagedata r:id="rId83" o:title=""/>
                      </v:shape>
                      <w:control r:id="rId84" w:name="CheckBox1151111" w:shapeid="_x0000_i1239"/>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41" type="#_x0000_t75" style="width:108pt;height:18pt" o:ole="">
                        <v:imagedata r:id="rId85" o:title=""/>
                      </v:shape>
                      <w:control r:id="rId86" w:name="CheckBox11131111" w:shapeid="_x0000_i1241"/>
                    </w:object>
                  </w:r>
                </w:p>
              </w:tc>
            </w:tr>
            <w:tr w:rsidR="0077723A" w:rsidTr="00E7173D">
              <w:trPr>
                <w:trHeight w:val="70"/>
              </w:trPr>
              <w:tc>
                <w:tcPr>
                  <w:tcW w:w="2376" w:type="dxa"/>
                  <w:shd w:val="clear" w:color="auto" w:fill="auto"/>
                </w:tcPr>
                <w:p w:rsidR="0077723A" w:rsidRDefault="0077723A" w:rsidP="00616009">
                  <w:pPr>
                    <w:snapToGrid w:val="0"/>
                    <w:rPr>
                      <w:rFonts w:ascii="Times New Roman" w:hAnsi="Times New Roman"/>
                      <w:color w:val="221E1F"/>
                      <w:sz w:val="4"/>
                      <w:szCs w:val="4"/>
                    </w:rPr>
                  </w:pPr>
                </w:p>
              </w:tc>
              <w:tc>
                <w:tcPr>
                  <w:tcW w:w="2591" w:type="dxa"/>
                  <w:shd w:val="clear" w:color="auto" w:fill="auto"/>
                </w:tcPr>
                <w:p w:rsidR="0077723A" w:rsidRDefault="0077723A" w:rsidP="00616009">
                  <w:pPr>
                    <w:snapToGrid w:val="0"/>
                    <w:rPr>
                      <w:rFonts w:ascii="Times New Roman" w:hAnsi="Times New Roman"/>
                      <w:color w:val="221E1F"/>
                      <w:sz w:val="4"/>
                      <w:szCs w:val="4"/>
                    </w:rPr>
                  </w:pPr>
                </w:p>
              </w:tc>
              <w:tc>
                <w:tcPr>
                  <w:tcW w:w="2409" w:type="dxa"/>
                  <w:shd w:val="clear" w:color="auto" w:fill="auto"/>
                </w:tcPr>
                <w:p w:rsidR="0077723A" w:rsidRDefault="0077723A" w:rsidP="00616009">
                  <w:pPr>
                    <w:snapToGrid w:val="0"/>
                    <w:rPr>
                      <w:rFonts w:ascii="Times New Roman" w:hAnsi="Times New Roman"/>
                      <w:color w:val="221E1F"/>
                      <w:sz w:val="4"/>
                      <w:szCs w:val="4"/>
                    </w:rPr>
                  </w:pPr>
                </w:p>
              </w:tc>
              <w:tc>
                <w:tcPr>
                  <w:tcW w:w="2410" w:type="dxa"/>
                  <w:shd w:val="clear" w:color="auto" w:fill="auto"/>
                </w:tcPr>
                <w:p w:rsidR="0077723A" w:rsidRDefault="0077723A" w:rsidP="00616009">
                  <w:pPr>
                    <w:snapToGrid w:val="0"/>
                    <w:rPr>
                      <w:rFonts w:ascii="Times New Roman" w:hAnsi="Times New Roman"/>
                      <w:color w:val="221E1F"/>
                      <w:sz w:val="4"/>
                      <w:szCs w:val="4"/>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43" type="#_x0000_t75" style="width:108pt;height:18pt" o:ole="">
                        <v:imagedata r:id="rId87" o:title=""/>
                      </v:shape>
                      <w:control r:id="rId88" w:name="CheckBox11231111" w:shapeid="_x0000_i1243"/>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45" type="#_x0000_t75" style="width:108pt;height:18pt" o:ole="">
                        <v:imagedata r:id="rId89" o:title=""/>
                      </v:shape>
                      <w:control r:id="rId90" w:name="CheckBox142111" w:shapeid="_x0000_i1245"/>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47" type="#_x0000_t75" style="width:108pt;height:18pt" o:ole="">
                        <v:imagedata r:id="rId91" o:title=""/>
                      </v:shape>
                      <w:control r:id="rId92" w:name="CheckBox1152111" w:shapeid="_x0000_i1247"/>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49" type="#_x0000_t75" style="width:108pt;height:18pt" o:ole="">
                        <v:imagedata r:id="rId93" o:title=""/>
                      </v:shape>
                      <w:control r:id="rId94" w:name="CheckBox11132111" w:shapeid="_x0000_i1249"/>
                    </w:object>
                  </w: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p>
              </w:tc>
              <w:tc>
                <w:tcPr>
                  <w:tcW w:w="2591" w:type="dxa"/>
                  <w:shd w:val="clear" w:color="auto" w:fill="auto"/>
                </w:tcPr>
                <w:p w:rsidR="0077723A" w:rsidRDefault="0077723A" w:rsidP="00616009">
                  <w:pPr>
                    <w:rPr>
                      <w:rFonts w:ascii="Times New Roman" w:hAnsi="Times New Roman"/>
                      <w:sz w:val="14"/>
                      <w:szCs w:val="16"/>
                    </w:rPr>
                  </w:pPr>
                </w:p>
              </w:tc>
              <w:tc>
                <w:tcPr>
                  <w:tcW w:w="2409" w:type="dxa"/>
                  <w:shd w:val="clear" w:color="auto" w:fill="auto"/>
                </w:tcPr>
                <w:p w:rsidR="0077723A" w:rsidRDefault="0077723A" w:rsidP="00616009">
                  <w:pPr>
                    <w:rPr>
                      <w:rFonts w:ascii="Times New Roman" w:hAnsi="Times New Roman"/>
                      <w:sz w:val="14"/>
                      <w:szCs w:val="16"/>
                    </w:rPr>
                  </w:pPr>
                </w:p>
              </w:tc>
              <w:tc>
                <w:tcPr>
                  <w:tcW w:w="2410" w:type="dxa"/>
                  <w:shd w:val="clear" w:color="auto" w:fill="auto"/>
                </w:tcPr>
                <w:p w:rsidR="0077723A" w:rsidRDefault="0077723A" w:rsidP="00616009">
                  <w:pPr>
                    <w:rPr>
                      <w:rFonts w:ascii="Times New Roman" w:hAnsi="Times New Roman"/>
                      <w:sz w:val="14"/>
                      <w:szCs w:val="16"/>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51" type="#_x0000_t75" style="width:108pt;height:18pt" o:ole="">
                        <v:imagedata r:id="rId95" o:title=""/>
                      </v:shape>
                      <w:control r:id="rId96" w:name="CheckBox11232111" w:shapeid="_x0000_i1251"/>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53" type="#_x0000_t75" style="width:108pt;height:18pt" o:ole="">
                        <v:imagedata r:id="rId97" o:title=""/>
                      </v:shape>
                      <w:control r:id="rId98" w:name="CheckBox143111" w:shapeid="_x0000_i1253"/>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55" type="#_x0000_t75" style="width:108pt;height:18pt" o:ole="">
                        <v:imagedata r:id="rId99" o:title=""/>
                      </v:shape>
                      <w:control r:id="rId100" w:name="CheckBox1153111" w:shapeid="_x0000_i1255"/>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57" type="#_x0000_t75" style="width:108pt;height:18pt" o:ole="">
                        <v:imagedata r:id="rId101" o:title=""/>
                      </v:shape>
                      <w:control r:id="rId102" w:name="CheckBox11133112" w:shapeid="_x0000_i1257"/>
                    </w:object>
                  </w:r>
                </w:p>
              </w:tc>
            </w:tr>
            <w:tr w:rsidR="0077723A" w:rsidTr="00E7173D">
              <w:trPr>
                <w:trHeight w:val="70"/>
              </w:trPr>
              <w:tc>
                <w:tcPr>
                  <w:tcW w:w="2376" w:type="dxa"/>
                  <w:shd w:val="clear" w:color="auto" w:fill="auto"/>
                </w:tcPr>
                <w:p w:rsidR="0077723A" w:rsidRDefault="0077723A" w:rsidP="00616009">
                  <w:pPr>
                    <w:snapToGrid w:val="0"/>
                    <w:rPr>
                      <w:rFonts w:ascii="Times New Roman" w:hAnsi="Times New Roman"/>
                      <w:color w:val="221E1F"/>
                      <w:sz w:val="4"/>
                      <w:szCs w:val="4"/>
                    </w:rPr>
                  </w:pPr>
                </w:p>
              </w:tc>
              <w:tc>
                <w:tcPr>
                  <w:tcW w:w="2591" w:type="dxa"/>
                  <w:shd w:val="clear" w:color="auto" w:fill="auto"/>
                </w:tcPr>
                <w:p w:rsidR="0077723A" w:rsidRDefault="0077723A" w:rsidP="00616009">
                  <w:pPr>
                    <w:snapToGrid w:val="0"/>
                    <w:rPr>
                      <w:rFonts w:ascii="Times New Roman" w:hAnsi="Times New Roman"/>
                      <w:color w:val="221E1F"/>
                      <w:sz w:val="4"/>
                      <w:szCs w:val="4"/>
                    </w:rPr>
                  </w:pPr>
                </w:p>
              </w:tc>
              <w:tc>
                <w:tcPr>
                  <w:tcW w:w="2409" w:type="dxa"/>
                  <w:shd w:val="clear" w:color="auto" w:fill="auto"/>
                </w:tcPr>
                <w:p w:rsidR="0077723A" w:rsidRDefault="0077723A" w:rsidP="00616009">
                  <w:pPr>
                    <w:snapToGrid w:val="0"/>
                    <w:rPr>
                      <w:rFonts w:ascii="Times New Roman" w:hAnsi="Times New Roman"/>
                      <w:color w:val="221E1F"/>
                      <w:sz w:val="4"/>
                      <w:szCs w:val="4"/>
                    </w:rPr>
                  </w:pPr>
                </w:p>
              </w:tc>
              <w:tc>
                <w:tcPr>
                  <w:tcW w:w="2410" w:type="dxa"/>
                  <w:shd w:val="clear" w:color="auto" w:fill="auto"/>
                </w:tcPr>
                <w:p w:rsidR="0077723A" w:rsidRDefault="0077723A" w:rsidP="00616009">
                  <w:pPr>
                    <w:snapToGrid w:val="0"/>
                    <w:rPr>
                      <w:rFonts w:ascii="Times New Roman" w:hAnsi="Times New Roman"/>
                      <w:color w:val="221E1F"/>
                      <w:sz w:val="4"/>
                      <w:szCs w:val="4"/>
                    </w:rPr>
                  </w:pP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59" type="#_x0000_t75" style="width:114pt;height:17.25pt" o:ole="">
                        <v:imagedata r:id="rId103" o:title=""/>
                      </v:shape>
                      <w:control r:id="rId104" w:name="CheckBox11133111" w:shapeid="_x0000_i1259"/>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61" type="#_x0000_t75" style="width:126.75pt;height:18pt" o:ole="">
                        <v:imagedata r:id="rId105" o:title=""/>
                      </v:shape>
                      <w:control r:id="rId106" w:name="CheckBox11233111" w:shapeid="_x0000_i1261"/>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63" type="#_x0000_t75" style="width:108pt;height:18pt" o:ole="">
                        <v:imagedata r:id="rId107" o:title=""/>
                      </v:shape>
                      <w:control r:id="rId108" w:name="CheckBox144111" w:shapeid="_x0000_i1263"/>
                    </w:object>
                  </w:r>
                </w:p>
              </w:tc>
              <w:tc>
                <w:tcPr>
                  <w:tcW w:w="2410"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65" type="#_x0000_t75" style="width:108pt;height:18pt" o:ole="">
                        <v:imagedata r:id="rId109" o:title=""/>
                      </v:shape>
                      <w:control r:id="rId110" w:name="CheckBox1154111" w:shapeid="_x0000_i1265"/>
                    </w:object>
                  </w:r>
                </w:p>
              </w:tc>
            </w:tr>
            <w:tr w:rsidR="0077723A" w:rsidTr="00E7173D">
              <w:trPr>
                <w:trHeight w:val="70"/>
              </w:trPr>
              <w:tc>
                <w:tcPr>
                  <w:tcW w:w="2376"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67" type="#_x0000_t75" style="width:115.5pt;height:18.75pt" o:ole="">
                        <v:imagedata r:id="rId111" o:title=""/>
                      </v:shape>
                      <w:control r:id="rId112" w:name="CheckBox11134111" w:shapeid="_x0000_i1267"/>
                    </w:object>
                  </w:r>
                </w:p>
              </w:tc>
              <w:tc>
                <w:tcPr>
                  <w:tcW w:w="2591"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69" type="#_x0000_t75" style="width:108pt;height:18pt" o:ole="">
                        <v:imagedata r:id="rId113" o:title=""/>
                      </v:shape>
                      <w:control r:id="rId114" w:name="CheckBox11234111" w:shapeid="_x0000_i1269"/>
                    </w:object>
                  </w:r>
                </w:p>
              </w:tc>
              <w:tc>
                <w:tcPr>
                  <w:tcW w:w="2409" w:type="dxa"/>
                  <w:shd w:val="clear" w:color="auto" w:fill="auto"/>
                </w:tcPr>
                <w:p w:rsidR="0077723A" w:rsidRDefault="0077723A" w:rsidP="00616009">
                  <w:pPr>
                    <w:rPr>
                      <w:rFonts w:ascii="Times New Roman" w:hAnsi="Times New Roman"/>
                      <w:sz w:val="14"/>
                      <w:szCs w:val="16"/>
                    </w:rPr>
                  </w:pPr>
                  <w:r>
                    <w:rPr>
                      <w:rFonts w:ascii="Times New Roman" w:hAnsi="Times New Roman"/>
                      <w:sz w:val="14"/>
                      <w:szCs w:val="16"/>
                    </w:rPr>
                    <w:object w:dxaOrig="225" w:dyaOrig="225">
                      <v:shape id="_x0000_i1271" type="#_x0000_t75" style="width:108pt;height:18pt" o:ole="">
                        <v:imagedata r:id="rId115" o:title=""/>
                      </v:shape>
                      <w:control r:id="rId116" w:name="CheckBox145111" w:shapeid="_x0000_i1271"/>
                    </w:object>
                  </w:r>
                </w:p>
                <w:p w:rsidR="0077723A" w:rsidRDefault="0077723A" w:rsidP="00616009">
                  <w:pPr>
                    <w:rPr>
                      <w:rFonts w:ascii="Times New Roman" w:hAnsi="Times New Roman"/>
                      <w:sz w:val="14"/>
                      <w:szCs w:val="16"/>
                    </w:rPr>
                  </w:pPr>
                </w:p>
                <w:p w:rsidR="0077723A" w:rsidRDefault="0077723A" w:rsidP="00616009">
                  <w:pPr>
                    <w:rPr>
                      <w:rFonts w:ascii="Times New Roman" w:hAnsi="Times New Roman"/>
                      <w:sz w:val="14"/>
                      <w:szCs w:val="16"/>
                    </w:rPr>
                  </w:pPr>
                </w:p>
              </w:tc>
              <w:tc>
                <w:tcPr>
                  <w:tcW w:w="2410" w:type="dxa"/>
                  <w:shd w:val="clear" w:color="auto" w:fill="auto"/>
                </w:tcPr>
                <w:p w:rsidR="0077723A" w:rsidRDefault="0077723A" w:rsidP="00616009">
                  <w:pPr>
                    <w:rPr>
                      <w:rFonts w:ascii="Times New Roman" w:hAnsi="Times New Roman"/>
                      <w:sz w:val="14"/>
                      <w:szCs w:val="16"/>
                    </w:rPr>
                  </w:pPr>
                </w:p>
                <w:p w:rsidR="0077723A" w:rsidRDefault="0077723A" w:rsidP="00616009">
                  <w:pPr>
                    <w:rPr>
                      <w:rFonts w:ascii="Times New Roman" w:hAnsi="Times New Roman"/>
                      <w:sz w:val="14"/>
                      <w:szCs w:val="16"/>
                    </w:rPr>
                  </w:pPr>
                </w:p>
                <w:p w:rsidR="0077723A" w:rsidRDefault="0077723A" w:rsidP="00616009">
                  <w:pPr>
                    <w:rPr>
                      <w:rFonts w:ascii="Times New Roman" w:hAnsi="Times New Roman"/>
                      <w:sz w:val="14"/>
                      <w:szCs w:val="16"/>
                    </w:rPr>
                  </w:pPr>
                </w:p>
                <w:p w:rsidR="0077723A" w:rsidRDefault="0077723A" w:rsidP="00616009">
                  <w:pPr>
                    <w:rPr>
                      <w:rFonts w:ascii="Times New Roman" w:hAnsi="Times New Roman"/>
                      <w:sz w:val="14"/>
                      <w:szCs w:val="16"/>
                    </w:rPr>
                  </w:pPr>
                </w:p>
              </w:tc>
            </w:tr>
          </w:tbl>
          <w:p w:rsidR="0077723A" w:rsidRDefault="0077723A" w:rsidP="00B824EC">
            <w:pPr>
              <w:ind w:left="-567" w:firstLine="567"/>
              <w:rPr>
                <w:rFonts w:ascii="Times New Roman" w:hAnsi="Times New Roman"/>
                <w:b/>
                <w:u w:val="single"/>
              </w:rPr>
            </w:pPr>
          </w:p>
        </w:tc>
      </w:tr>
      <w:tr w:rsidR="0077723A" w:rsidRPr="008F1D62" w:rsidTr="00242BEE">
        <w:trPr>
          <w:trHeight w:val="545"/>
        </w:trPr>
        <w:tc>
          <w:tcPr>
            <w:tcW w:w="10207" w:type="dxa"/>
            <w:gridSpan w:val="5"/>
            <w:vAlign w:val="center"/>
          </w:tcPr>
          <w:p w:rsidR="0077723A" w:rsidRDefault="0077723A" w:rsidP="00B824EC">
            <w:pPr>
              <w:spacing w:after="120" w:line="100" w:lineRule="atLeast"/>
              <w:ind w:left="-567" w:firstLine="567"/>
              <w:jc w:val="both"/>
              <w:rPr>
                <w:rFonts w:ascii="Times New Roman" w:hAnsi="Times New Roman"/>
                <w:b/>
                <w:u w:val="single"/>
              </w:rPr>
            </w:pPr>
            <w:r w:rsidRPr="00DF3D8C">
              <w:rPr>
                <w:rFonts w:ascii="Times New Roman" w:hAnsi="Times New Roman"/>
                <w:b/>
                <w:u w:val="single"/>
              </w:rPr>
              <w:lastRenderedPageBreak/>
              <w:t>Além do DF, em quais outras cidades/</w:t>
            </w:r>
            <w:r>
              <w:rPr>
                <w:rFonts w:ascii="Times New Roman" w:hAnsi="Times New Roman"/>
                <w:b/>
                <w:u w:val="single"/>
              </w:rPr>
              <w:t>estados/</w:t>
            </w:r>
            <w:r w:rsidRPr="00DF3D8C">
              <w:rPr>
                <w:rFonts w:ascii="Times New Roman" w:hAnsi="Times New Roman"/>
                <w:b/>
                <w:u w:val="single"/>
              </w:rPr>
              <w:t>países o projeto poderá ser executado?</w:t>
            </w:r>
          </w:p>
          <w:tbl>
            <w:tblPr>
              <w:tblW w:w="9786" w:type="dxa"/>
              <w:tblLayout w:type="fixed"/>
              <w:tblLook w:val="0000" w:firstRow="0" w:lastRow="0" w:firstColumn="0" w:lastColumn="0" w:noHBand="0" w:noVBand="0"/>
            </w:tblPr>
            <w:tblGrid>
              <w:gridCol w:w="2578"/>
              <w:gridCol w:w="2389"/>
              <w:gridCol w:w="2409"/>
              <w:gridCol w:w="2410"/>
            </w:tblGrid>
            <w:tr w:rsidR="0077723A" w:rsidTr="00616009">
              <w:trPr>
                <w:trHeight w:val="284"/>
              </w:trPr>
              <w:tc>
                <w:tcPr>
                  <w:tcW w:w="2578" w:type="dxa"/>
                  <w:shd w:val="clear" w:color="auto" w:fill="auto"/>
                </w:tcPr>
                <w:p w:rsidR="0077723A" w:rsidRPr="00E33447" w:rsidRDefault="0077723A" w:rsidP="00616009">
                  <w:pPr>
                    <w:rPr>
                      <w:rFonts w:ascii="Times New Roman" w:hAnsi="Times New Roman"/>
                    </w:rPr>
                  </w:pPr>
                </w:p>
                <w:p w:rsidR="0077723A" w:rsidRDefault="0077723A" w:rsidP="00616009">
                  <w:pPr>
                    <w:rPr>
                      <w:rFonts w:ascii="Times New Roman" w:hAnsi="Times New Roman"/>
                    </w:rPr>
                  </w:pPr>
                </w:p>
                <w:p w:rsidR="0077723A" w:rsidRPr="00E33447" w:rsidRDefault="0077723A" w:rsidP="00616009">
                  <w:pPr>
                    <w:rPr>
                      <w:rFonts w:ascii="Times New Roman" w:hAnsi="Times New Roman"/>
                    </w:rPr>
                  </w:pPr>
                </w:p>
                <w:p w:rsidR="0077723A" w:rsidRDefault="0077723A" w:rsidP="00616009">
                  <w:pPr>
                    <w:rPr>
                      <w:rFonts w:ascii="Times New Roman" w:hAnsi="Times New Roman"/>
                      <w:sz w:val="14"/>
                      <w:szCs w:val="16"/>
                    </w:rPr>
                  </w:pPr>
                </w:p>
                <w:p w:rsidR="0077723A" w:rsidRDefault="0077723A" w:rsidP="00616009">
                  <w:pPr>
                    <w:rPr>
                      <w:rFonts w:ascii="Times New Roman" w:hAnsi="Times New Roman"/>
                      <w:sz w:val="14"/>
                      <w:szCs w:val="16"/>
                    </w:rPr>
                  </w:pPr>
                </w:p>
              </w:tc>
              <w:tc>
                <w:tcPr>
                  <w:tcW w:w="2389" w:type="dxa"/>
                  <w:shd w:val="clear" w:color="auto" w:fill="auto"/>
                </w:tcPr>
                <w:p w:rsidR="0077723A" w:rsidRDefault="0077723A" w:rsidP="00616009">
                  <w:pPr>
                    <w:rPr>
                      <w:rFonts w:ascii="Times New Roman" w:hAnsi="Times New Roman"/>
                      <w:sz w:val="14"/>
                      <w:szCs w:val="16"/>
                    </w:rPr>
                  </w:pPr>
                </w:p>
              </w:tc>
              <w:tc>
                <w:tcPr>
                  <w:tcW w:w="2409" w:type="dxa"/>
                  <w:shd w:val="clear" w:color="auto" w:fill="auto"/>
                </w:tcPr>
                <w:p w:rsidR="0077723A" w:rsidRDefault="0077723A" w:rsidP="00616009">
                  <w:pPr>
                    <w:rPr>
                      <w:rFonts w:ascii="Times New Roman" w:hAnsi="Times New Roman"/>
                      <w:sz w:val="14"/>
                      <w:szCs w:val="16"/>
                    </w:rPr>
                  </w:pPr>
                </w:p>
              </w:tc>
              <w:tc>
                <w:tcPr>
                  <w:tcW w:w="2410" w:type="dxa"/>
                  <w:shd w:val="clear" w:color="auto" w:fill="auto"/>
                </w:tcPr>
                <w:p w:rsidR="0077723A" w:rsidRDefault="0077723A" w:rsidP="00616009">
                  <w:pPr>
                    <w:rPr>
                      <w:rFonts w:ascii="Times New Roman" w:hAnsi="Times New Roman"/>
                      <w:sz w:val="14"/>
                      <w:szCs w:val="16"/>
                    </w:rPr>
                  </w:pPr>
                </w:p>
              </w:tc>
            </w:tr>
          </w:tbl>
          <w:p w:rsidR="0077723A" w:rsidRPr="00DF3D8C" w:rsidRDefault="0077723A" w:rsidP="00B824EC">
            <w:pPr>
              <w:ind w:left="-567" w:firstLine="567"/>
              <w:jc w:val="both"/>
              <w:rPr>
                <w:rFonts w:ascii="Times New Roman" w:hAnsi="Times New Roman"/>
                <w:b/>
                <w:u w:val="single"/>
              </w:rPr>
            </w:pPr>
          </w:p>
        </w:tc>
      </w:tr>
      <w:tr w:rsidR="0077723A" w:rsidRPr="008F1D62" w:rsidTr="00242BEE">
        <w:trPr>
          <w:trHeight w:val="545"/>
        </w:trPr>
        <w:tc>
          <w:tcPr>
            <w:tcW w:w="10207" w:type="dxa"/>
            <w:gridSpan w:val="5"/>
            <w:vAlign w:val="center"/>
          </w:tcPr>
          <w:p w:rsidR="0077723A" w:rsidRPr="005D4B80" w:rsidRDefault="0077723A" w:rsidP="005D4B80">
            <w:pPr>
              <w:jc w:val="both"/>
              <w:rPr>
                <w:rFonts w:ascii="Times New Roman" w:hAnsi="Times New Roman"/>
                <w:i/>
                <w:sz w:val="18"/>
              </w:rPr>
            </w:pPr>
            <w:r w:rsidRPr="00DF3D8C">
              <w:rPr>
                <w:rFonts w:ascii="Times New Roman" w:hAnsi="Times New Roman"/>
                <w:b/>
                <w:u w:val="single"/>
              </w:rPr>
              <w:t>Em caso de cobrança de inscrição/ingresso, qual o valor? Ou será gratuito?</w:t>
            </w:r>
            <w:r w:rsidRPr="00DF3D8C">
              <w:rPr>
                <w:rFonts w:ascii="Times New Roman" w:hAnsi="Times New Roman"/>
                <w:b/>
              </w:rPr>
              <w:t xml:space="preserve"> </w:t>
            </w:r>
            <w:r w:rsidRPr="00DF3D8C">
              <w:rPr>
                <w:rFonts w:ascii="Times New Roman" w:hAnsi="Times New Roman"/>
              </w:rPr>
              <w:t>(</w:t>
            </w:r>
            <w:r w:rsidRPr="00DF3D8C">
              <w:rPr>
                <w:rFonts w:ascii="Times New Roman" w:hAnsi="Times New Roman"/>
                <w:i/>
                <w:sz w:val="18"/>
              </w:rPr>
              <w:t xml:space="preserve">Recursos provenientes de cobrança de ingresso </w:t>
            </w:r>
            <w:r w:rsidRPr="00004D30">
              <w:rPr>
                <w:rFonts w:ascii="Times New Roman" w:hAnsi="Times New Roman"/>
                <w:b/>
                <w:i/>
                <w:sz w:val="18"/>
              </w:rPr>
              <w:t>deverão ser revertidos ao próprio projeto</w:t>
            </w:r>
            <w:r w:rsidRPr="00DF3D8C">
              <w:rPr>
                <w:rFonts w:ascii="Times New Roman" w:hAnsi="Times New Roman"/>
                <w:i/>
                <w:sz w:val="18"/>
              </w:rPr>
              <w:t>, devendo ser aprese</w:t>
            </w:r>
            <w:r>
              <w:rPr>
                <w:rFonts w:ascii="Times New Roman" w:hAnsi="Times New Roman"/>
                <w:i/>
                <w:sz w:val="18"/>
              </w:rPr>
              <w:t xml:space="preserve">ntado na planilha orçamentária a </w:t>
            </w:r>
            <w:r w:rsidRPr="00DF3D8C">
              <w:rPr>
                <w:rFonts w:ascii="Times New Roman" w:hAnsi="Times New Roman"/>
                <w:i/>
                <w:sz w:val="18"/>
              </w:rPr>
              <w:t>previsão de arrecadação, juntamente com a relação de quais itens serão custeados com esse recurso.</w:t>
            </w:r>
            <w:r>
              <w:rPr>
                <w:rFonts w:ascii="Times New Roman" w:hAnsi="Times New Roman"/>
                <w:i/>
                <w:sz w:val="18"/>
              </w:rPr>
              <w:t xml:space="preserve"> Os itens </w:t>
            </w:r>
            <w:r w:rsidRPr="00004D30">
              <w:rPr>
                <w:rFonts w:ascii="Times New Roman" w:hAnsi="Times New Roman"/>
                <w:i/>
                <w:sz w:val="18"/>
              </w:rPr>
              <w:t>identificados na planilha orçamentária como custeados com “Recur</w:t>
            </w:r>
            <w:r>
              <w:rPr>
                <w:rFonts w:ascii="Times New Roman" w:hAnsi="Times New Roman"/>
                <w:i/>
                <w:sz w:val="18"/>
              </w:rPr>
              <w:t>sos provenientes de cobrança de ingressos</w:t>
            </w:r>
            <w:r w:rsidRPr="00004D30">
              <w:rPr>
                <w:rFonts w:ascii="Times New Roman" w:hAnsi="Times New Roman"/>
                <w:i/>
                <w:sz w:val="18"/>
              </w:rPr>
              <w:t>”</w:t>
            </w:r>
            <w:r>
              <w:rPr>
                <w:rFonts w:ascii="Times New Roman" w:hAnsi="Times New Roman"/>
                <w:i/>
                <w:sz w:val="18"/>
              </w:rPr>
              <w:t xml:space="preserve"> </w:t>
            </w:r>
            <w:r w:rsidRPr="00004D30">
              <w:rPr>
                <w:rFonts w:ascii="Times New Roman" w:hAnsi="Times New Roman"/>
                <w:i/>
                <w:sz w:val="18"/>
              </w:rPr>
              <w:t>não serão considerados para a soma que defini o “Valor total solicitado ao FAC”</w:t>
            </w:r>
            <w:r>
              <w:rPr>
                <w:rFonts w:ascii="Times New Roman" w:hAnsi="Times New Roman"/>
                <w:i/>
                <w:sz w:val="18"/>
              </w:rPr>
              <w:t xml:space="preserve">.  No caso de </w:t>
            </w:r>
            <w:r w:rsidRPr="005D4B80">
              <w:rPr>
                <w:rFonts w:ascii="Times New Roman" w:hAnsi="Times New Roman"/>
                <w:i/>
                <w:sz w:val="18"/>
              </w:rPr>
              <w:t>evento com entrada gratuita, mas que exija entrega de alimentos não perecíveis, ou outros</w:t>
            </w:r>
            <w:r>
              <w:rPr>
                <w:rFonts w:ascii="Times New Roman" w:hAnsi="Times New Roman"/>
                <w:i/>
                <w:sz w:val="18"/>
              </w:rPr>
              <w:t xml:space="preserve"> </w:t>
            </w:r>
            <w:r w:rsidRPr="005D4B80">
              <w:rPr>
                <w:rFonts w:ascii="Times New Roman" w:hAnsi="Times New Roman"/>
                <w:i/>
                <w:sz w:val="18"/>
              </w:rPr>
              <w:t>produtos para doação, deve ser informado no formulário de inscrição a instituição/local de destinação dos</w:t>
            </w:r>
            <w:r>
              <w:rPr>
                <w:rFonts w:ascii="Times New Roman" w:hAnsi="Times New Roman"/>
                <w:i/>
                <w:sz w:val="18"/>
              </w:rPr>
              <w:t xml:space="preserve"> quantitativos arrecadados).</w:t>
            </w:r>
          </w:p>
          <w:p w:rsidR="0077723A" w:rsidRPr="00CC26CB" w:rsidRDefault="0077723A" w:rsidP="00B824EC">
            <w:pPr>
              <w:ind w:left="-567" w:firstLine="567"/>
              <w:jc w:val="both"/>
              <w:rPr>
                <w:rFonts w:ascii="Times New Roman" w:hAnsi="Times New Roman"/>
              </w:rPr>
            </w:pPr>
          </w:p>
          <w:p w:rsidR="0077723A" w:rsidRPr="00CC26CB" w:rsidRDefault="0077723A" w:rsidP="00B824EC">
            <w:pPr>
              <w:ind w:left="-567" w:firstLine="567"/>
              <w:jc w:val="both"/>
              <w:rPr>
                <w:rFonts w:ascii="Times New Roman" w:hAnsi="Times New Roman"/>
              </w:rPr>
            </w:pPr>
          </w:p>
          <w:p w:rsidR="0077723A" w:rsidRDefault="0077723A" w:rsidP="00B824EC">
            <w:pPr>
              <w:ind w:left="-567" w:firstLine="567"/>
              <w:jc w:val="both"/>
              <w:rPr>
                <w:rFonts w:ascii="Times New Roman" w:hAnsi="Times New Roman"/>
                <w:b/>
                <w:u w:val="single"/>
              </w:rPr>
            </w:pPr>
          </w:p>
          <w:p w:rsidR="0077723A" w:rsidRPr="00CC26CB" w:rsidRDefault="0077723A" w:rsidP="00B824EC">
            <w:pPr>
              <w:ind w:left="-567" w:firstLine="567"/>
              <w:jc w:val="both"/>
              <w:rPr>
                <w:rFonts w:ascii="Times New Roman" w:hAnsi="Times New Roman"/>
              </w:rPr>
            </w:pPr>
          </w:p>
        </w:tc>
      </w:tr>
      <w:tr w:rsidR="0077723A" w:rsidRPr="008F1D62" w:rsidTr="00242BEE">
        <w:trPr>
          <w:trHeight w:val="545"/>
        </w:trPr>
        <w:tc>
          <w:tcPr>
            <w:tcW w:w="10207" w:type="dxa"/>
            <w:gridSpan w:val="5"/>
            <w:vAlign w:val="center"/>
          </w:tcPr>
          <w:p w:rsidR="0077723A" w:rsidRPr="008B3B98" w:rsidRDefault="0077723A" w:rsidP="008B3B98">
            <w:pPr>
              <w:jc w:val="both"/>
              <w:rPr>
                <w:rFonts w:ascii="Times New Roman" w:hAnsi="Times New Roman"/>
                <w:b/>
                <w:u w:val="single"/>
              </w:rPr>
            </w:pPr>
            <w:r w:rsidRPr="008B3B98">
              <w:rPr>
                <w:rFonts w:ascii="Times New Roman" w:hAnsi="Times New Roman"/>
                <w:b/>
                <w:u w:val="single"/>
              </w:rPr>
              <w:t>Haverá a comercialização produto</w:t>
            </w:r>
            <w:r>
              <w:rPr>
                <w:rFonts w:ascii="Times New Roman" w:hAnsi="Times New Roman"/>
                <w:b/>
                <w:u w:val="single"/>
              </w:rPr>
              <w:t>s</w:t>
            </w:r>
            <w:r w:rsidRPr="008B3B98">
              <w:rPr>
                <w:rFonts w:ascii="Times New Roman" w:hAnsi="Times New Roman"/>
                <w:b/>
                <w:u w:val="single"/>
              </w:rPr>
              <w:t xml:space="preserve"> (livros, CDs, DVDs, etc), ou </w:t>
            </w:r>
            <w:r>
              <w:rPr>
                <w:rFonts w:ascii="Times New Roman" w:hAnsi="Times New Roman"/>
                <w:b/>
                <w:u w:val="single"/>
              </w:rPr>
              <w:t xml:space="preserve">outros </w:t>
            </w:r>
            <w:r w:rsidRPr="008B3B98">
              <w:rPr>
                <w:rFonts w:ascii="Times New Roman" w:hAnsi="Times New Roman"/>
                <w:b/>
                <w:u w:val="single"/>
              </w:rPr>
              <w:t>serviço</w:t>
            </w:r>
            <w:r>
              <w:rPr>
                <w:rFonts w:ascii="Times New Roman" w:hAnsi="Times New Roman"/>
                <w:b/>
                <w:u w:val="single"/>
              </w:rPr>
              <w:t>s</w:t>
            </w:r>
            <w:r w:rsidRPr="008B3B98">
              <w:rPr>
                <w:rFonts w:ascii="Times New Roman" w:hAnsi="Times New Roman"/>
                <w:b/>
                <w:u w:val="single"/>
              </w:rPr>
              <w:t xml:space="preserve"> gerado</w:t>
            </w:r>
            <w:r>
              <w:rPr>
                <w:rFonts w:ascii="Times New Roman" w:hAnsi="Times New Roman"/>
                <w:b/>
                <w:u w:val="single"/>
              </w:rPr>
              <w:t>s</w:t>
            </w:r>
            <w:r w:rsidRPr="008B3B98">
              <w:rPr>
                <w:rFonts w:ascii="Times New Roman" w:hAnsi="Times New Roman"/>
                <w:b/>
                <w:u w:val="single"/>
              </w:rPr>
              <w:t xml:space="preserve"> no âmbito do projeto? Se sim, qual o valor previsto?</w:t>
            </w:r>
          </w:p>
          <w:p w:rsidR="0077723A" w:rsidRPr="008B3B98" w:rsidRDefault="0077723A" w:rsidP="008B3B98">
            <w:pPr>
              <w:jc w:val="both"/>
              <w:rPr>
                <w:rFonts w:ascii="Times New Roman" w:hAnsi="Times New Roman"/>
              </w:rPr>
            </w:pPr>
          </w:p>
          <w:p w:rsidR="0077723A" w:rsidRPr="008B3B98" w:rsidRDefault="0077723A" w:rsidP="008B3B98">
            <w:pPr>
              <w:jc w:val="both"/>
              <w:rPr>
                <w:rFonts w:ascii="Times New Roman" w:hAnsi="Times New Roman"/>
                <w:b/>
                <w:u w:val="single"/>
              </w:rPr>
            </w:pPr>
          </w:p>
          <w:p w:rsidR="0077723A" w:rsidRPr="00DF3D8C" w:rsidRDefault="0077723A" w:rsidP="008B3B98">
            <w:pPr>
              <w:jc w:val="both"/>
              <w:rPr>
                <w:rFonts w:ascii="Times New Roman" w:hAnsi="Times New Roman"/>
                <w:b/>
                <w:u w:val="single"/>
              </w:rPr>
            </w:pPr>
          </w:p>
        </w:tc>
      </w:tr>
      <w:tr w:rsidR="0077723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2"/>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7723A" w:rsidRPr="00CE14A0" w:rsidRDefault="0077723A" w:rsidP="00B824EC">
            <w:pPr>
              <w:ind w:left="-567" w:firstLine="567"/>
              <w:rPr>
                <w:rFonts w:ascii="Times New Roman" w:hAnsi="Times New Roman"/>
                <w:sz w:val="16"/>
                <w:szCs w:val="16"/>
                <w:u w:val="single"/>
              </w:rPr>
            </w:pPr>
            <w:r w:rsidRPr="006B6F72">
              <w:rPr>
                <w:rFonts w:ascii="Times New Roman" w:hAnsi="Times New Roman"/>
                <w:b/>
                <w:u w:val="single"/>
              </w:rPr>
              <w:t xml:space="preserve">O projeto </w:t>
            </w:r>
            <w:r>
              <w:rPr>
                <w:rFonts w:ascii="Times New Roman" w:hAnsi="Times New Roman"/>
                <w:b/>
                <w:u w:val="single"/>
              </w:rPr>
              <w:t xml:space="preserve">possui ou </w:t>
            </w:r>
            <w:r w:rsidRPr="006B6F72">
              <w:rPr>
                <w:rFonts w:ascii="Times New Roman" w:hAnsi="Times New Roman"/>
                <w:b/>
                <w:u w:val="single"/>
              </w:rPr>
              <w:t>está buscando recursos financeiros de outras fontes?</w:t>
            </w:r>
          </w:p>
        </w:tc>
      </w:tr>
      <w:tr w:rsidR="0077723A" w:rsidRPr="008F1D62" w:rsidTr="00242BEE">
        <w:trPr>
          <w:trHeight w:val="469"/>
        </w:trPr>
        <w:tc>
          <w:tcPr>
            <w:tcW w:w="10207" w:type="dxa"/>
            <w:gridSpan w:val="5"/>
            <w:shd w:val="clear" w:color="auto" w:fill="auto"/>
            <w:vAlign w:val="center"/>
          </w:tcPr>
          <w:p w:rsidR="0077723A" w:rsidRPr="008B3186" w:rsidRDefault="0077723A" w:rsidP="00B824EC">
            <w:pPr>
              <w:ind w:left="-567" w:firstLine="567"/>
              <w:rPr>
                <w:rFonts w:ascii="Times New Roman" w:hAnsi="Times New Roman"/>
              </w:rPr>
            </w:pPr>
            <w:r>
              <w:rPr>
                <w:rFonts w:ascii="Times New Roman" w:hAnsi="Times New Roman"/>
              </w:rPr>
              <w:object w:dxaOrig="225" w:dyaOrig="225">
                <v:shape id="_x0000_i1273" type="#_x0000_t75" style="width:108pt;height:21.75pt" o:ole="">
                  <v:imagedata r:id="rId117" o:title=""/>
                </v:shape>
                <w:control r:id="rId118" w:name="OptionButton12111" w:shapeid="_x0000_i1273"/>
              </w:object>
            </w:r>
            <w:r>
              <w:rPr>
                <w:rFonts w:ascii="Times New Roman" w:hAnsi="Times New Roman"/>
              </w:rPr>
              <w:object w:dxaOrig="225" w:dyaOrig="225">
                <v:shape id="_x0000_i1275" type="#_x0000_t75" style="width:108pt;height:21.75pt" o:ole="">
                  <v:imagedata r:id="rId119" o:title=""/>
                </v:shape>
                <w:control r:id="rId120" w:name="OptionButton21111" w:shapeid="_x0000_i1275"/>
              </w:object>
            </w:r>
          </w:p>
        </w:tc>
      </w:tr>
      <w:tr w:rsidR="0077723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12"/>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uto"/>
          </w:tcPr>
          <w:p w:rsidR="0077723A" w:rsidRPr="00E33447" w:rsidRDefault="0077723A" w:rsidP="00E33447">
            <w:pPr>
              <w:spacing w:after="120" w:line="100" w:lineRule="atLeast"/>
              <w:ind w:left="-567" w:firstLine="567"/>
              <w:jc w:val="both"/>
              <w:rPr>
                <w:rFonts w:ascii="Times New Roman" w:hAnsi="Times New Roman"/>
                <w:b/>
                <w:u w:val="single"/>
              </w:rPr>
            </w:pPr>
            <w:r w:rsidRPr="00CE14A0">
              <w:rPr>
                <w:rFonts w:ascii="Times New Roman" w:hAnsi="Times New Roman"/>
                <w:b/>
                <w:u w:val="single"/>
              </w:rPr>
              <w:t xml:space="preserve">Se sim, informe a previsão de valor e cite as fontes/estratégias de captação/financiamento. </w:t>
            </w:r>
          </w:p>
          <w:p w:rsidR="0077723A" w:rsidRDefault="0077723A" w:rsidP="00E33447">
            <w:pPr>
              <w:spacing w:after="120" w:line="100" w:lineRule="atLeast"/>
              <w:ind w:left="34"/>
              <w:jc w:val="both"/>
              <w:rPr>
                <w:rFonts w:ascii="Times New Roman" w:hAnsi="Times New Roman"/>
                <w:i/>
                <w:sz w:val="18"/>
              </w:rPr>
            </w:pPr>
            <w:r w:rsidRPr="006B6F72">
              <w:rPr>
                <w:rFonts w:ascii="Times New Roman" w:hAnsi="Times New Roman"/>
                <w:b/>
                <w:i/>
                <w:sz w:val="18"/>
              </w:rPr>
              <w:t>Observação:</w:t>
            </w:r>
            <w:r>
              <w:rPr>
                <w:rFonts w:ascii="Times New Roman" w:hAnsi="Times New Roman"/>
                <w:i/>
                <w:sz w:val="18"/>
              </w:rPr>
              <w:t xml:space="preserve"> Caso o proponente queira</w:t>
            </w:r>
            <w:r w:rsidRPr="006B6F72">
              <w:rPr>
                <w:rFonts w:ascii="Times New Roman" w:hAnsi="Times New Roman"/>
                <w:i/>
                <w:sz w:val="18"/>
              </w:rPr>
              <w:t xml:space="preserve"> detalhar os itens do projeto que serão custeados com recursos financeiros de outras fontes, estes podem ser relacionados na planilha orçamentária do projeto e identificados na coluna “Origem do Recurso” como custeados com “Recursos financeiros de outras fontes”. Os itens identificados na planilha orçamentária como custeados com “Recursos financeiros de outras fontes” não serão considerados para a soma que defini o “Valor total solicitado ao FAC” e também não serão considerados para fins de Prestação de Contas.</w:t>
            </w:r>
          </w:p>
          <w:p w:rsidR="0077723A" w:rsidRPr="00E33447" w:rsidRDefault="0077723A" w:rsidP="00E33447">
            <w:pPr>
              <w:spacing w:after="120" w:line="100" w:lineRule="atLeast"/>
              <w:ind w:left="34"/>
              <w:jc w:val="both"/>
              <w:rPr>
                <w:rFonts w:ascii="Times New Roman" w:hAnsi="Times New Roman"/>
              </w:rPr>
            </w:pPr>
          </w:p>
          <w:p w:rsidR="0077723A" w:rsidRPr="00E33447" w:rsidRDefault="0077723A" w:rsidP="00E33447">
            <w:pPr>
              <w:spacing w:after="120" w:line="100" w:lineRule="atLeast"/>
              <w:ind w:left="34"/>
              <w:jc w:val="both"/>
              <w:rPr>
                <w:rFonts w:ascii="Times New Roman" w:hAnsi="Times New Roman"/>
              </w:rPr>
            </w:pPr>
          </w:p>
          <w:p w:rsidR="0077723A" w:rsidRPr="00E33447" w:rsidRDefault="0077723A" w:rsidP="00E33447">
            <w:pPr>
              <w:spacing w:after="120" w:line="100" w:lineRule="atLeast"/>
              <w:ind w:left="34"/>
              <w:jc w:val="both"/>
              <w:rPr>
                <w:rFonts w:ascii="Times New Roman" w:hAnsi="Times New Roman"/>
              </w:rPr>
            </w:pPr>
          </w:p>
          <w:p w:rsidR="0077723A" w:rsidRPr="006B6F72" w:rsidRDefault="0077723A" w:rsidP="00E33447">
            <w:pPr>
              <w:spacing w:after="120" w:line="100" w:lineRule="atLeast"/>
              <w:ind w:left="34"/>
              <w:jc w:val="both"/>
              <w:rPr>
                <w:rFonts w:ascii="Times New Roman" w:hAnsi="Times New Roman"/>
                <w:i/>
                <w:sz w:val="18"/>
              </w:rPr>
            </w:pPr>
          </w:p>
        </w:tc>
      </w:tr>
      <w:tr w:rsidR="0077723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uto"/>
          </w:tcPr>
          <w:p w:rsidR="0077723A" w:rsidRPr="00DB24CA" w:rsidRDefault="0077723A" w:rsidP="00F12C16">
            <w:pPr>
              <w:snapToGrid w:val="0"/>
              <w:rPr>
                <w:rFonts w:ascii="Times New Roman" w:hAnsi="Times New Roman"/>
                <w:b/>
                <w:u w:val="single"/>
              </w:rPr>
            </w:pPr>
            <w:r w:rsidRPr="00DB24CA">
              <w:rPr>
                <w:rFonts w:ascii="Times New Roman" w:hAnsi="Times New Roman"/>
                <w:b/>
                <w:u w:val="single"/>
              </w:rPr>
              <w:t>Previsão do Período de Execução:</w:t>
            </w:r>
            <w:r w:rsidRPr="00DB24CA">
              <w:rPr>
                <w:rFonts w:ascii="Times New Roman" w:hAnsi="Times New Roman"/>
                <w:i/>
              </w:rPr>
              <w:t xml:space="preserve"> </w:t>
            </w:r>
            <w:r w:rsidRPr="00F12C16">
              <w:rPr>
                <w:rFonts w:ascii="Times New Roman" w:hAnsi="Times New Roman"/>
                <w:i/>
                <w:sz w:val="18"/>
              </w:rPr>
              <w:t>(</w:t>
            </w:r>
            <w:r>
              <w:rPr>
                <w:rFonts w:ascii="Times New Roman" w:hAnsi="Times New Roman"/>
                <w:i/>
                <w:sz w:val="18"/>
              </w:rPr>
              <w:t>Deve ser informado em quantos meses o projeto será executado. O</w:t>
            </w:r>
            <w:r w:rsidRPr="00F12C16">
              <w:rPr>
                <w:rFonts w:ascii="Times New Roman" w:hAnsi="Times New Roman"/>
                <w:i/>
                <w:sz w:val="18"/>
              </w:rPr>
              <w:t xml:space="preserve"> período de execução não pode ser superior a 2 anos).</w:t>
            </w:r>
          </w:p>
          <w:p w:rsidR="0077723A" w:rsidRPr="008B3B98" w:rsidRDefault="0077723A" w:rsidP="00B824EC">
            <w:pPr>
              <w:snapToGrid w:val="0"/>
              <w:ind w:left="-567" w:firstLine="567"/>
              <w:rPr>
                <w:rFonts w:ascii="Times New Roman" w:hAnsi="Times New Roman"/>
              </w:rPr>
            </w:pPr>
          </w:p>
          <w:p w:rsidR="0077723A" w:rsidRPr="008B3B98" w:rsidRDefault="0077723A" w:rsidP="00B824EC">
            <w:pPr>
              <w:snapToGrid w:val="0"/>
              <w:ind w:left="-567" w:firstLine="567"/>
              <w:rPr>
                <w:rFonts w:ascii="Times New Roman" w:hAnsi="Times New Roman"/>
              </w:rPr>
            </w:pPr>
          </w:p>
          <w:p w:rsidR="0077723A" w:rsidRDefault="0077723A" w:rsidP="00B824EC">
            <w:pPr>
              <w:snapToGrid w:val="0"/>
              <w:ind w:left="-567" w:firstLine="567"/>
              <w:rPr>
                <w:rFonts w:ascii="Times New Roman" w:hAnsi="Times New Roman"/>
                <w:b/>
                <w:u w:val="single"/>
              </w:rPr>
            </w:pPr>
          </w:p>
        </w:tc>
      </w:tr>
      <w:tr w:rsidR="0077723A" w:rsidRPr="008F1D62" w:rsidTr="00242BEE">
        <w:trPr>
          <w:trHeight w:val="457"/>
        </w:trPr>
        <w:tc>
          <w:tcPr>
            <w:tcW w:w="10207" w:type="dxa"/>
            <w:gridSpan w:val="5"/>
            <w:tcBorders>
              <w:bottom w:val="single" w:sz="4" w:space="0" w:color="auto"/>
            </w:tcBorders>
            <w:shd w:val="clear" w:color="auto" w:fill="17365D" w:themeFill="text2" w:themeFillShade="BF"/>
            <w:vAlign w:val="center"/>
          </w:tcPr>
          <w:p w:rsidR="0077723A" w:rsidRPr="0069511D" w:rsidRDefault="0077723A" w:rsidP="00542B26">
            <w:pPr>
              <w:ind w:left="-567" w:firstLine="567"/>
              <w:rPr>
                <w:rFonts w:ascii="Times New Roman" w:hAnsi="Times New Roman"/>
                <w:b/>
                <w:i/>
              </w:rPr>
            </w:pPr>
            <w:r>
              <w:rPr>
                <w:rFonts w:ascii="Times New Roman" w:hAnsi="Times New Roman"/>
                <w:b/>
                <w:i/>
              </w:rPr>
              <w:t>5</w:t>
            </w:r>
            <w:r w:rsidRPr="0069511D">
              <w:rPr>
                <w:rFonts w:ascii="Times New Roman" w:hAnsi="Times New Roman"/>
                <w:b/>
                <w:i/>
              </w:rPr>
              <w:t xml:space="preserve">. </w:t>
            </w:r>
            <w:r>
              <w:rPr>
                <w:rFonts w:ascii="Times New Roman" w:hAnsi="Times New Roman"/>
                <w:b/>
                <w:i/>
              </w:rPr>
              <w:t>FICHA TÈCNICA</w:t>
            </w:r>
          </w:p>
        </w:tc>
      </w:tr>
      <w:tr w:rsidR="0077723A" w:rsidTr="00242BEE">
        <w:trPr>
          <w:trHeight w:val="2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77723A" w:rsidRPr="00915454" w:rsidRDefault="0077723A" w:rsidP="00915454">
            <w:pPr>
              <w:jc w:val="both"/>
              <w:rPr>
                <w:rFonts w:ascii="Times New Roman" w:hAnsi="Times New Roman"/>
                <w:i/>
                <w:sz w:val="18"/>
                <w:szCs w:val="18"/>
              </w:rPr>
            </w:pPr>
            <w:r w:rsidRPr="0078707C">
              <w:rPr>
                <w:rFonts w:ascii="Times New Roman" w:hAnsi="Times New Roman"/>
                <w:i/>
                <w:sz w:val="18"/>
                <w:szCs w:val="18"/>
              </w:rPr>
              <w:t>Apresente e descreva as funções dos agentes que atuarão no projeto, em caso de contemplação, de acordo com a nomenclatura utilizada na planilha orçamentária. Os profissionais aqui relacionados serão considerados para a avaliação do quesito “</w:t>
            </w:r>
            <w:r w:rsidRPr="00915454">
              <w:rPr>
                <w:rFonts w:ascii="Times New Roman" w:hAnsi="Times New Roman"/>
                <w:i/>
                <w:sz w:val="18"/>
                <w:szCs w:val="18"/>
              </w:rPr>
              <w:t xml:space="preserve">Compatibilidade da ficha técnica com </w:t>
            </w:r>
            <w:r>
              <w:rPr>
                <w:rFonts w:ascii="Times New Roman" w:hAnsi="Times New Roman"/>
                <w:i/>
                <w:sz w:val="18"/>
                <w:szCs w:val="18"/>
              </w:rPr>
              <w:t xml:space="preserve">as atividades desenvolvidas e a </w:t>
            </w:r>
            <w:r w:rsidRPr="00915454">
              <w:rPr>
                <w:rFonts w:ascii="Times New Roman" w:hAnsi="Times New Roman"/>
                <w:i/>
                <w:sz w:val="18"/>
                <w:szCs w:val="18"/>
              </w:rPr>
              <w:t>Observância da Equidade de Gênero</w:t>
            </w:r>
            <w:r w:rsidRPr="0078707C">
              <w:rPr>
                <w:rFonts w:ascii="Times New Roman" w:hAnsi="Times New Roman"/>
                <w:i/>
                <w:sz w:val="18"/>
                <w:szCs w:val="18"/>
              </w:rPr>
              <w:t>”</w:t>
            </w:r>
            <w:r>
              <w:rPr>
                <w:rFonts w:ascii="Times New Roman" w:hAnsi="Times New Roman"/>
                <w:i/>
                <w:sz w:val="18"/>
                <w:szCs w:val="18"/>
              </w:rPr>
              <w:t xml:space="preserve"> e “</w:t>
            </w:r>
            <w:r w:rsidRPr="00915454">
              <w:rPr>
                <w:rFonts w:ascii="Times New Roman" w:hAnsi="Times New Roman"/>
                <w:i/>
                <w:sz w:val="18"/>
                <w:szCs w:val="18"/>
              </w:rPr>
              <w:t>Convergência entre o histórico de atuação do proponente e da ficha técnica</w:t>
            </w:r>
            <w:r>
              <w:rPr>
                <w:rFonts w:ascii="Times New Roman" w:hAnsi="Times New Roman"/>
                <w:i/>
                <w:sz w:val="18"/>
                <w:szCs w:val="18"/>
              </w:rPr>
              <w:t xml:space="preserve"> </w:t>
            </w:r>
            <w:r w:rsidRPr="00915454">
              <w:rPr>
                <w:rFonts w:ascii="Times New Roman" w:hAnsi="Times New Roman"/>
                <w:i/>
                <w:sz w:val="18"/>
                <w:szCs w:val="18"/>
              </w:rPr>
              <w:t>com a(s) região(ões) alvo(s) do projeto proposto</w:t>
            </w:r>
            <w:r>
              <w:rPr>
                <w:rFonts w:ascii="Times New Roman" w:hAnsi="Times New Roman"/>
                <w:i/>
                <w:sz w:val="18"/>
                <w:szCs w:val="18"/>
              </w:rPr>
              <w:t xml:space="preserve">”. </w:t>
            </w:r>
            <w:r w:rsidRPr="0078707C">
              <w:rPr>
                <w:rFonts w:ascii="Times New Roman" w:hAnsi="Times New Roman"/>
                <w:i/>
                <w:sz w:val="18"/>
                <w:szCs w:val="18"/>
              </w:rPr>
              <w:t>Conforme exigido no item 3.2 do Edital é necessário anexar ao projeto os currículos resumidos dos profissionais abaixo relacionados. Ressalta-se ainda que em caso de contemplação, ao longo da execução do projeto, só poderão ser alterados 40% do total dos integrantes aqui relacionados, conforme previsto no item 15.1 do edital.</w:t>
            </w:r>
            <w:r w:rsidRPr="0078707C">
              <w:rPr>
                <w:rFonts w:ascii="Times New Roman" w:hAnsi="Times New Roman"/>
                <w:i/>
                <w:sz w:val="18"/>
              </w:rPr>
              <w:t xml:space="preserve"> Para algumas linhas de apoio, é neste campo que deve ser identificada a residência no DF de ao menos 50% dos técnicos/atores que exercerão os cargos principais, conforme exigido nos requisitos específicos da linha.</w:t>
            </w:r>
          </w:p>
          <w:p w:rsidR="0077723A" w:rsidRPr="00993C84" w:rsidRDefault="0077723A" w:rsidP="00915454">
            <w:pPr>
              <w:jc w:val="both"/>
              <w:rPr>
                <w:rFonts w:ascii="Times New Roman" w:hAnsi="Times New Roman"/>
                <w:i/>
                <w:sz w:val="18"/>
                <w:szCs w:val="18"/>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7"/>
        </w:trPr>
        <w:tc>
          <w:tcPr>
            <w:tcW w:w="3827" w:type="dxa"/>
            <w:tcBorders>
              <w:top w:val="single" w:sz="4" w:space="0" w:color="000000"/>
              <w:left w:val="single" w:sz="4" w:space="0" w:color="000000"/>
              <w:bottom w:val="single" w:sz="4" w:space="0" w:color="000000"/>
            </w:tcBorders>
            <w:shd w:val="clear" w:color="auto" w:fill="B8CCE4" w:themeFill="accent1" w:themeFillTint="66"/>
            <w:vAlign w:val="center"/>
          </w:tcPr>
          <w:p w:rsidR="0077723A" w:rsidRDefault="0077723A" w:rsidP="00B824EC">
            <w:pPr>
              <w:ind w:left="-567" w:firstLine="567"/>
              <w:jc w:val="center"/>
              <w:rPr>
                <w:rFonts w:ascii="Times New Roman" w:hAnsi="Times New Roman"/>
                <w:b/>
                <w:sz w:val="22"/>
              </w:rPr>
            </w:pPr>
            <w:r>
              <w:rPr>
                <w:rFonts w:ascii="Times New Roman" w:hAnsi="Times New Roman"/>
                <w:b/>
                <w:sz w:val="22"/>
              </w:rPr>
              <w:lastRenderedPageBreak/>
              <w:t>Nome do Profissional/Empresa</w:t>
            </w:r>
          </w:p>
        </w:tc>
        <w:tc>
          <w:tcPr>
            <w:tcW w:w="2830" w:type="dxa"/>
            <w:gridSpan w:val="2"/>
            <w:tcBorders>
              <w:top w:val="single" w:sz="4" w:space="0" w:color="000000"/>
              <w:left w:val="single" w:sz="4" w:space="0" w:color="000000"/>
              <w:bottom w:val="single" w:sz="4" w:space="0" w:color="000000"/>
            </w:tcBorders>
            <w:shd w:val="clear" w:color="auto" w:fill="B8CCE4" w:themeFill="accent1" w:themeFillTint="66"/>
            <w:vAlign w:val="center"/>
          </w:tcPr>
          <w:p w:rsidR="0077723A" w:rsidRDefault="0077723A" w:rsidP="00B824EC">
            <w:pPr>
              <w:ind w:left="-567" w:firstLine="567"/>
              <w:jc w:val="center"/>
              <w:rPr>
                <w:rFonts w:ascii="Times New Roman" w:hAnsi="Times New Roman"/>
                <w:b/>
                <w:sz w:val="22"/>
              </w:rPr>
            </w:pPr>
            <w:r>
              <w:rPr>
                <w:rFonts w:ascii="Times New Roman" w:hAnsi="Times New Roman"/>
                <w:b/>
                <w:sz w:val="22"/>
              </w:rPr>
              <w:t>Função no Projeto</w:t>
            </w:r>
          </w:p>
        </w:tc>
        <w:tc>
          <w:tcPr>
            <w:tcW w:w="1987" w:type="dxa"/>
            <w:tcBorders>
              <w:top w:val="single" w:sz="4" w:space="0" w:color="000000"/>
              <w:left w:val="single" w:sz="4" w:space="0" w:color="000000"/>
              <w:bottom w:val="single" w:sz="4" w:space="0" w:color="000000"/>
            </w:tcBorders>
            <w:shd w:val="clear" w:color="auto" w:fill="B8CCE4" w:themeFill="accent1" w:themeFillTint="66"/>
          </w:tcPr>
          <w:p w:rsidR="0077723A" w:rsidRDefault="0077723A" w:rsidP="00B824EC">
            <w:pPr>
              <w:snapToGrid w:val="0"/>
              <w:ind w:left="-567" w:firstLine="567"/>
              <w:jc w:val="center"/>
              <w:rPr>
                <w:rFonts w:ascii="Times New Roman" w:hAnsi="Times New Roman"/>
                <w:b/>
                <w:sz w:val="22"/>
              </w:rPr>
            </w:pPr>
          </w:p>
          <w:p w:rsidR="0077723A" w:rsidRDefault="0077723A" w:rsidP="00B824EC">
            <w:pPr>
              <w:ind w:left="-567" w:firstLine="567"/>
              <w:jc w:val="center"/>
              <w:rPr>
                <w:rFonts w:ascii="Times New Roman" w:hAnsi="Times New Roman"/>
                <w:b/>
                <w:sz w:val="22"/>
              </w:rPr>
            </w:pPr>
            <w:r>
              <w:rPr>
                <w:rFonts w:ascii="Times New Roman" w:hAnsi="Times New Roman"/>
                <w:b/>
                <w:sz w:val="22"/>
              </w:rPr>
              <w:t>CPF/CNPJ</w:t>
            </w:r>
          </w:p>
        </w:tc>
        <w:tc>
          <w:tcPr>
            <w:tcW w:w="1563" w:type="dxa"/>
            <w:tcBorders>
              <w:top w:val="single" w:sz="4" w:space="0" w:color="000000"/>
              <w:left w:val="single" w:sz="4" w:space="0" w:color="000000"/>
              <w:right w:val="single" w:sz="4" w:space="0" w:color="000000"/>
            </w:tcBorders>
            <w:shd w:val="clear" w:color="auto" w:fill="B8CCE4" w:themeFill="accent1" w:themeFillTint="66"/>
            <w:vAlign w:val="center"/>
          </w:tcPr>
          <w:p w:rsidR="0077723A" w:rsidRDefault="0077723A" w:rsidP="00B824EC">
            <w:pPr>
              <w:ind w:left="-567" w:firstLine="567"/>
              <w:jc w:val="center"/>
              <w:rPr>
                <w:rFonts w:ascii="Times New Roman" w:hAnsi="Times New Roman"/>
                <w:b/>
                <w:sz w:val="22"/>
              </w:rPr>
            </w:pPr>
            <w:r w:rsidRPr="001160DE">
              <w:rPr>
                <w:rFonts w:ascii="Times New Roman" w:hAnsi="Times New Roman"/>
                <w:b/>
                <w:sz w:val="22"/>
              </w:rPr>
              <w:t>N° de CEAC</w:t>
            </w:r>
          </w:p>
          <w:p w:rsidR="0077723A" w:rsidRDefault="0077723A" w:rsidP="00B824EC">
            <w:pPr>
              <w:ind w:left="-567" w:firstLine="567"/>
              <w:jc w:val="center"/>
            </w:pPr>
            <w:r w:rsidRPr="001160DE">
              <w:rPr>
                <w:rFonts w:ascii="Times New Roman" w:hAnsi="Times New Roman"/>
                <w:i/>
                <w:sz w:val="18"/>
              </w:rPr>
              <w:t>(caso possua)</w:t>
            </w: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Nome do Proponente</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1</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2</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3</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4</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5</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6</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7</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8</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Prestador de serviço 9</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 xml:space="preserve">  Prestador de serviço 10</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82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ind w:left="-567" w:firstLine="567"/>
              <w:jc w:val="center"/>
              <w:rPr>
                <w:rFonts w:ascii="Times New Roman" w:hAnsi="Times New Roman"/>
              </w:rPr>
            </w:pPr>
            <w:r w:rsidRPr="008B3B98">
              <w:rPr>
                <w:rFonts w:ascii="Times New Roman" w:hAnsi="Times New Roman"/>
              </w:rPr>
              <w:t xml:space="preserve">  Prestador de serviço ...</w:t>
            </w:r>
          </w:p>
        </w:tc>
        <w:tc>
          <w:tcPr>
            <w:tcW w:w="2830" w:type="dxa"/>
            <w:gridSpan w:val="2"/>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987" w:type="dxa"/>
            <w:tcBorders>
              <w:top w:val="single" w:sz="4" w:space="0" w:color="000000"/>
              <w:left w:val="single" w:sz="4" w:space="0" w:color="000000"/>
              <w:bottom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23A" w:rsidRPr="008B3B98" w:rsidRDefault="0077723A" w:rsidP="00242BEE">
            <w:pPr>
              <w:snapToGrid w:val="0"/>
              <w:ind w:left="-567" w:firstLine="567"/>
              <w:jc w:val="center"/>
              <w:rPr>
                <w:rFonts w:ascii="Times New Roman" w:hAnsi="Times New Roman"/>
              </w:rPr>
            </w:pPr>
          </w:p>
        </w:tc>
      </w:tr>
      <w:tr w:rsidR="0077723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8"/>
        </w:trPr>
        <w:tc>
          <w:tcPr>
            <w:tcW w:w="10207" w:type="dxa"/>
            <w:gridSpan w:val="5"/>
            <w:tcBorders>
              <w:top w:val="single" w:sz="4" w:space="0" w:color="000000"/>
              <w:left w:val="single" w:sz="4" w:space="0" w:color="000000"/>
              <w:bottom w:val="single" w:sz="4" w:space="0" w:color="auto"/>
              <w:right w:val="single" w:sz="4" w:space="0" w:color="000000"/>
            </w:tcBorders>
            <w:shd w:val="clear" w:color="auto" w:fill="B8CCE4" w:themeFill="accent1" w:themeFillTint="66"/>
          </w:tcPr>
          <w:p w:rsidR="0077723A" w:rsidRDefault="0077723A" w:rsidP="002D2209">
            <w:pPr>
              <w:rPr>
                <w:rFonts w:ascii="Times New Roman" w:hAnsi="Times New Roman"/>
                <w:b/>
                <w:sz w:val="22"/>
                <w:szCs w:val="22"/>
                <w:u w:val="single"/>
              </w:rPr>
            </w:pPr>
            <w:r w:rsidRPr="002D2209">
              <w:rPr>
                <w:rFonts w:ascii="Times New Roman" w:hAnsi="Times New Roman"/>
                <w:b/>
                <w:sz w:val="22"/>
                <w:szCs w:val="22"/>
                <w:u w:val="single"/>
              </w:rPr>
              <w:t>GERAÇÃO DE RENDA:</w:t>
            </w:r>
          </w:p>
          <w:p w:rsidR="0077723A" w:rsidRPr="002D2209" w:rsidRDefault="0077723A" w:rsidP="002D2209">
            <w:pPr>
              <w:rPr>
                <w:rFonts w:ascii="Times New Roman" w:hAnsi="Times New Roman"/>
                <w:b/>
                <w:sz w:val="12"/>
                <w:szCs w:val="22"/>
                <w:u w:val="single"/>
              </w:rPr>
            </w:pPr>
          </w:p>
          <w:p w:rsidR="0077723A" w:rsidRPr="00542B26" w:rsidRDefault="0077723A" w:rsidP="00915454">
            <w:pPr>
              <w:snapToGrid w:val="0"/>
              <w:jc w:val="both"/>
              <w:rPr>
                <w:rFonts w:ascii="Times New Roman" w:hAnsi="Times New Roman"/>
                <w:b/>
                <w:i/>
                <w:sz w:val="18"/>
                <w:szCs w:val="18"/>
              </w:rPr>
            </w:pPr>
            <w:r w:rsidRPr="00542B26">
              <w:rPr>
                <w:rFonts w:ascii="Times New Roman" w:hAnsi="Times New Roman"/>
                <w:b/>
                <w:i/>
                <w:sz w:val="18"/>
                <w:szCs w:val="18"/>
              </w:rPr>
              <w:t>Indicar os profissionais que ocuparão posto de trabalho em virtude da realização do projeto</w:t>
            </w:r>
            <w:r>
              <w:rPr>
                <w:rFonts w:ascii="Times New Roman" w:hAnsi="Times New Roman"/>
                <w:b/>
                <w:i/>
                <w:sz w:val="18"/>
                <w:szCs w:val="18"/>
              </w:rPr>
              <w:t>:</w:t>
            </w:r>
          </w:p>
          <w:p w:rsidR="0077723A" w:rsidRPr="00542B26" w:rsidRDefault="0077723A" w:rsidP="002D2209">
            <w:pPr>
              <w:snapToGrid w:val="0"/>
              <w:rPr>
                <w:rFonts w:ascii="Times New Roman" w:hAnsi="Times New Roman"/>
                <w:b/>
                <w:bCs/>
                <w:i/>
                <w:sz w:val="18"/>
                <w:szCs w:val="18"/>
              </w:rPr>
            </w:pPr>
            <w:r w:rsidRPr="00542B26">
              <w:rPr>
                <w:rFonts w:ascii="Times New Roman" w:hAnsi="Times New Roman"/>
                <w:b/>
                <w:bCs/>
                <w:i/>
                <w:sz w:val="22"/>
                <w:szCs w:val="18"/>
              </w:rPr>
              <w:t xml:space="preserve">Empregos Diretos </w:t>
            </w:r>
            <w:r w:rsidRPr="00542B26">
              <w:rPr>
                <w:rFonts w:ascii="Times New Roman" w:hAnsi="Times New Roman"/>
                <w:b/>
                <w:bCs/>
                <w:i/>
                <w:sz w:val="18"/>
                <w:szCs w:val="18"/>
              </w:rPr>
              <w:t xml:space="preserve">- </w:t>
            </w:r>
            <w:r w:rsidRPr="00542B26">
              <w:rPr>
                <w:rFonts w:ascii="Times New Roman" w:hAnsi="Times New Roman"/>
                <w:i/>
                <w:sz w:val="18"/>
                <w:szCs w:val="18"/>
              </w:rPr>
              <w:t>Para este cálculo devem ser considerados todos os profissionais que irão atuar diretamente no projeto, como integrantes da ficha técnica e demais profissionais que serão contratados no âmbito da execução do projeto).</w:t>
            </w:r>
          </w:p>
          <w:p w:rsidR="0077723A" w:rsidRPr="00542B26" w:rsidRDefault="0077723A" w:rsidP="002D2209">
            <w:pPr>
              <w:snapToGrid w:val="0"/>
              <w:rPr>
                <w:rFonts w:ascii="Times New Roman" w:hAnsi="Times New Roman"/>
                <w:b/>
                <w:bCs/>
                <w:i/>
                <w:sz w:val="18"/>
                <w:szCs w:val="18"/>
              </w:rPr>
            </w:pPr>
            <w:r w:rsidRPr="00542B26">
              <w:rPr>
                <w:rFonts w:ascii="Times New Roman" w:hAnsi="Times New Roman"/>
                <w:b/>
                <w:bCs/>
                <w:i/>
                <w:sz w:val="22"/>
                <w:szCs w:val="18"/>
              </w:rPr>
              <w:t xml:space="preserve">Empregos Indiretos </w:t>
            </w:r>
            <w:r w:rsidRPr="00542B26">
              <w:rPr>
                <w:rFonts w:ascii="Times New Roman" w:hAnsi="Times New Roman"/>
                <w:b/>
                <w:bCs/>
                <w:i/>
                <w:sz w:val="18"/>
                <w:szCs w:val="18"/>
              </w:rPr>
              <w:t xml:space="preserve">- </w:t>
            </w:r>
            <w:r w:rsidRPr="00542B26">
              <w:rPr>
                <w:rFonts w:ascii="Times New Roman" w:hAnsi="Times New Roman"/>
                <w:i/>
                <w:sz w:val="18"/>
                <w:szCs w:val="18"/>
              </w:rPr>
              <w:t>Para este cálculo devem ser considerados a contratação de empresas fornecedoras de mão de obra e serviços, como seguranças, brigadistas, a equipe da assessoria de comunicação, a equipe de montagem, de operação, etc.).</w:t>
            </w:r>
          </w:p>
          <w:p w:rsidR="0077723A" w:rsidRDefault="0077723A" w:rsidP="00915454">
            <w:pPr>
              <w:snapToGrid w:val="0"/>
              <w:jc w:val="both"/>
              <w:rPr>
                <w:rFonts w:ascii="Times New Roman" w:hAnsi="Times New Roman"/>
                <w:b/>
                <w:u w:val="single"/>
              </w:rPr>
            </w:pP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7"/>
        </w:trPr>
        <w:tc>
          <w:tcPr>
            <w:tcW w:w="510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7723A" w:rsidRPr="002D2209" w:rsidRDefault="0077723A" w:rsidP="002D2209">
            <w:pPr>
              <w:snapToGrid w:val="0"/>
              <w:jc w:val="center"/>
              <w:rPr>
                <w:rFonts w:ascii="Times New Roman" w:hAnsi="Times New Roman"/>
                <w:b/>
                <w:bCs/>
                <w:szCs w:val="20"/>
              </w:rPr>
            </w:pPr>
            <w:r w:rsidRPr="002D2209">
              <w:rPr>
                <w:rFonts w:ascii="Times New Roman" w:hAnsi="Times New Roman"/>
                <w:b/>
                <w:bCs/>
                <w:szCs w:val="20"/>
              </w:rPr>
              <w:t>Empregos Diretos</w:t>
            </w:r>
          </w:p>
        </w:tc>
        <w:tc>
          <w:tcPr>
            <w:tcW w:w="5105"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77723A" w:rsidRPr="002D2209" w:rsidRDefault="0077723A" w:rsidP="002D2209">
            <w:pPr>
              <w:snapToGrid w:val="0"/>
              <w:jc w:val="center"/>
              <w:rPr>
                <w:rFonts w:ascii="Times New Roman" w:hAnsi="Times New Roman"/>
                <w:b/>
                <w:bCs/>
                <w:szCs w:val="20"/>
              </w:rPr>
            </w:pPr>
            <w:r w:rsidRPr="002D2209">
              <w:rPr>
                <w:rFonts w:ascii="Times New Roman" w:hAnsi="Times New Roman"/>
                <w:b/>
                <w:bCs/>
                <w:szCs w:val="20"/>
              </w:rPr>
              <w:t>Empregos Indiretos</w:t>
            </w:r>
          </w:p>
        </w:tc>
      </w:tr>
      <w:tr w:rsidR="0077723A" w:rsidTr="00F6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7"/>
        </w:trPr>
        <w:tc>
          <w:tcPr>
            <w:tcW w:w="510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7723A" w:rsidRPr="008B3B98" w:rsidRDefault="0077723A" w:rsidP="002D2209">
            <w:pPr>
              <w:snapToGrid w:val="0"/>
              <w:jc w:val="center"/>
              <w:rPr>
                <w:rFonts w:ascii="Times New Roman" w:hAnsi="Times New Roman"/>
                <w:bCs/>
                <w:szCs w:val="20"/>
              </w:rPr>
            </w:pPr>
          </w:p>
          <w:p w:rsidR="0077723A" w:rsidRPr="008B3B98" w:rsidRDefault="0077723A" w:rsidP="002D2209">
            <w:pPr>
              <w:snapToGrid w:val="0"/>
              <w:jc w:val="center"/>
              <w:rPr>
                <w:rFonts w:ascii="Times New Roman" w:hAnsi="Times New Roman"/>
                <w:bCs/>
                <w:szCs w:val="20"/>
              </w:rPr>
            </w:pPr>
          </w:p>
          <w:p w:rsidR="0077723A" w:rsidRPr="008B3B98" w:rsidRDefault="0077723A" w:rsidP="002D2209">
            <w:pPr>
              <w:snapToGrid w:val="0"/>
              <w:jc w:val="center"/>
              <w:rPr>
                <w:rFonts w:ascii="Times New Roman" w:hAnsi="Times New Roman"/>
                <w:bCs/>
                <w:szCs w:val="20"/>
              </w:rPr>
            </w:pPr>
          </w:p>
        </w:tc>
        <w:tc>
          <w:tcPr>
            <w:tcW w:w="5105"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77723A" w:rsidRPr="008B3B98" w:rsidRDefault="0077723A" w:rsidP="002D2209">
            <w:pPr>
              <w:snapToGrid w:val="0"/>
              <w:jc w:val="center"/>
              <w:rPr>
                <w:rFonts w:ascii="Times New Roman" w:hAnsi="Times New Roman"/>
                <w:bCs/>
                <w:szCs w:val="20"/>
              </w:rPr>
            </w:pPr>
          </w:p>
        </w:tc>
      </w:tr>
    </w:tbl>
    <w:p w:rsidR="00AF1468" w:rsidRDefault="00AF1468" w:rsidP="00B824EC">
      <w:pPr>
        <w:ind w:left="-567" w:firstLine="567"/>
        <w:jc w:val="both"/>
        <w:rPr>
          <w:rFonts w:ascii="Times New Roman" w:hAnsi="Times New Roman"/>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7"/>
        <w:gridCol w:w="1560"/>
        <w:gridCol w:w="851"/>
        <w:gridCol w:w="849"/>
        <w:gridCol w:w="851"/>
        <w:gridCol w:w="851"/>
      </w:tblGrid>
      <w:tr w:rsidR="00DB24CA" w:rsidRPr="008F1D62" w:rsidTr="00242BEE">
        <w:trPr>
          <w:trHeight w:val="584"/>
        </w:trPr>
        <w:tc>
          <w:tcPr>
            <w:tcW w:w="5000" w:type="pct"/>
            <w:gridSpan w:val="7"/>
            <w:tcBorders>
              <w:bottom w:val="single" w:sz="4" w:space="0" w:color="auto"/>
            </w:tcBorders>
            <w:shd w:val="clear" w:color="auto" w:fill="17365D" w:themeFill="text2" w:themeFillShade="BF"/>
            <w:vAlign w:val="center"/>
          </w:tcPr>
          <w:p w:rsidR="00542B26" w:rsidRPr="0069511D" w:rsidRDefault="008B6E29" w:rsidP="00542B26">
            <w:pPr>
              <w:ind w:left="-567" w:firstLine="567"/>
              <w:rPr>
                <w:rFonts w:ascii="Times New Roman" w:hAnsi="Times New Roman"/>
                <w:b/>
                <w:i/>
              </w:rPr>
            </w:pPr>
            <w:r>
              <w:rPr>
                <w:rFonts w:ascii="Times New Roman" w:hAnsi="Times New Roman"/>
                <w:b/>
                <w:i/>
              </w:rPr>
              <w:t>6</w:t>
            </w:r>
            <w:r w:rsidR="00DB24CA" w:rsidRPr="0069511D">
              <w:rPr>
                <w:rFonts w:ascii="Times New Roman" w:hAnsi="Times New Roman"/>
                <w:b/>
                <w:i/>
              </w:rPr>
              <w:t xml:space="preserve">. </w:t>
            </w:r>
            <w:r w:rsidR="00DB24CA" w:rsidRPr="00DB24CA">
              <w:rPr>
                <w:rFonts w:ascii="Times New Roman" w:hAnsi="Times New Roman"/>
                <w:b/>
                <w:i/>
              </w:rPr>
              <w:t>CRONOGRAMA DE EXECUÇÃO</w:t>
            </w:r>
          </w:p>
        </w:tc>
      </w:tr>
      <w:tr w:rsidR="00542B26" w:rsidRPr="008F1D62" w:rsidTr="00242BEE">
        <w:trPr>
          <w:trHeight w:val="584"/>
        </w:trPr>
        <w:tc>
          <w:tcPr>
            <w:tcW w:w="5000" w:type="pct"/>
            <w:gridSpan w:val="7"/>
            <w:tcBorders>
              <w:bottom w:val="single" w:sz="4" w:space="0" w:color="auto"/>
            </w:tcBorders>
            <w:shd w:val="clear" w:color="auto" w:fill="FFFFFF" w:themeFill="background1"/>
            <w:vAlign w:val="center"/>
          </w:tcPr>
          <w:p w:rsidR="00542B26" w:rsidRPr="00542B26" w:rsidRDefault="00542B26" w:rsidP="00542B26">
            <w:pPr>
              <w:pStyle w:val="Rodap"/>
              <w:rPr>
                <w:rFonts w:ascii="Times New Roman" w:hAnsi="Times New Roman"/>
                <w:i/>
                <w:sz w:val="18"/>
                <w:szCs w:val="18"/>
              </w:rPr>
            </w:pPr>
            <w:r w:rsidRPr="00542B26">
              <w:rPr>
                <w:rFonts w:ascii="Times New Roman" w:hAnsi="Times New Roman"/>
                <w:b/>
                <w:i/>
                <w:sz w:val="18"/>
                <w:szCs w:val="18"/>
              </w:rPr>
              <w:t>(</w:t>
            </w:r>
            <w:r w:rsidRPr="00542B26">
              <w:rPr>
                <w:rFonts w:ascii="Times New Roman" w:hAnsi="Times New Roman"/>
                <w:i/>
                <w:sz w:val="18"/>
                <w:szCs w:val="18"/>
              </w:rPr>
              <w:t xml:space="preserve">Descrever os passos a serem seguidos, permitindo a clara compreensão de como será realizada a proposta. Identificar </w:t>
            </w:r>
            <w:r>
              <w:rPr>
                <w:rFonts w:ascii="Times New Roman" w:hAnsi="Times New Roman"/>
                <w:i/>
                <w:sz w:val="18"/>
                <w:szCs w:val="18"/>
              </w:rPr>
              <w:t>as atividades necessárias</w:t>
            </w:r>
            <w:r w:rsidRPr="00542B26">
              <w:rPr>
                <w:rFonts w:ascii="Times New Roman" w:hAnsi="Times New Roman"/>
                <w:i/>
                <w:sz w:val="18"/>
                <w:szCs w:val="18"/>
              </w:rPr>
              <w:t xml:space="preserve"> </w:t>
            </w:r>
            <w:r>
              <w:rPr>
                <w:rFonts w:ascii="Times New Roman" w:hAnsi="Times New Roman"/>
                <w:i/>
                <w:sz w:val="18"/>
                <w:szCs w:val="18"/>
              </w:rPr>
              <w:t>em</w:t>
            </w:r>
            <w:r w:rsidRPr="00542B26">
              <w:rPr>
                <w:rFonts w:ascii="Times New Roman" w:hAnsi="Times New Roman"/>
                <w:i/>
                <w:sz w:val="18"/>
                <w:szCs w:val="18"/>
              </w:rPr>
              <w:t xml:space="preserve"> cada etapa</w:t>
            </w:r>
            <w:r>
              <w:rPr>
                <w:rFonts w:ascii="Times New Roman" w:hAnsi="Times New Roman"/>
                <w:i/>
                <w:sz w:val="18"/>
                <w:szCs w:val="18"/>
              </w:rPr>
              <w:t>. Deve ser informada a previsão de i</w:t>
            </w:r>
            <w:r w:rsidRPr="00542B26">
              <w:rPr>
                <w:rFonts w:ascii="Times New Roman" w:hAnsi="Times New Roman"/>
                <w:i/>
                <w:sz w:val="18"/>
                <w:szCs w:val="18"/>
              </w:rPr>
              <w:t xml:space="preserve">nício e </w:t>
            </w:r>
            <w:r>
              <w:rPr>
                <w:rFonts w:ascii="Times New Roman" w:hAnsi="Times New Roman"/>
                <w:i/>
                <w:sz w:val="18"/>
                <w:szCs w:val="18"/>
              </w:rPr>
              <w:t xml:space="preserve">término de cada etapa. </w:t>
            </w:r>
          </w:p>
          <w:p w:rsidR="00542B26" w:rsidRDefault="00542B26" w:rsidP="00F814CD">
            <w:pPr>
              <w:ind w:left="-567" w:firstLine="567"/>
              <w:rPr>
                <w:rFonts w:ascii="Times New Roman" w:hAnsi="Times New Roman"/>
                <w:b/>
                <w:i/>
                <w:sz w:val="20"/>
              </w:rPr>
            </w:pPr>
            <w:r w:rsidRPr="00542B26">
              <w:rPr>
                <w:rFonts w:ascii="Times New Roman" w:hAnsi="Times New Roman"/>
                <w:b/>
                <w:i/>
                <w:sz w:val="20"/>
              </w:rPr>
              <w:t xml:space="preserve">ATENÇÃO: O </w:t>
            </w:r>
            <w:r>
              <w:rPr>
                <w:rFonts w:ascii="Times New Roman" w:hAnsi="Times New Roman"/>
                <w:b/>
                <w:i/>
                <w:sz w:val="20"/>
              </w:rPr>
              <w:t>projeto deve ter iní</w:t>
            </w:r>
            <w:r w:rsidRPr="00542B26">
              <w:rPr>
                <w:rFonts w:ascii="Times New Roman" w:hAnsi="Times New Roman"/>
                <w:b/>
                <w:i/>
                <w:sz w:val="20"/>
              </w:rPr>
              <w:t>cio somente após a assinatura do termo de ajuste.</w:t>
            </w:r>
          </w:p>
          <w:p w:rsidR="00542B26" w:rsidRPr="00542B26" w:rsidRDefault="00542B26" w:rsidP="00F814CD">
            <w:pPr>
              <w:ind w:left="-567" w:firstLine="567"/>
              <w:rPr>
                <w:rFonts w:ascii="Times New Roman" w:hAnsi="Times New Roman"/>
                <w:b/>
                <w:i/>
                <w:sz w:val="16"/>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54"/>
        </w:trPr>
        <w:tc>
          <w:tcPr>
            <w:tcW w:w="1111" w:type="pct"/>
            <w:tcBorders>
              <w:left w:val="single" w:sz="4" w:space="0" w:color="000000"/>
              <w:bottom w:val="single" w:sz="4" w:space="0" w:color="000000"/>
            </w:tcBorders>
            <w:shd w:val="clear" w:color="auto" w:fill="B8CCE4" w:themeFill="accent1" w:themeFillTint="66"/>
            <w:vAlign w:val="center"/>
          </w:tcPr>
          <w:p w:rsidR="00DB24CA" w:rsidRDefault="00DB24CA" w:rsidP="00B824EC">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Atividade Geral</w:t>
            </w:r>
          </w:p>
        </w:tc>
        <w:tc>
          <w:tcPr>
            <w:tcW w:w="1458" w:type="pct"/>
            <w:tcBorders>
              <w:left w:val="single" w:sz="4" w:space="0" w:color="000000"/>
              <w:bottom w:val="single" w:sz="4" w:space="0" w:color="000000"/>
            </w:tcBorders>
            <w:shd w:val="clear" w:color="auto" w:fill="B8CCE4" w:themeFill="accent1" w:themeFillTint="66"/>
            <w:vAlign w:val="center"/>
          </w:tcPr>
          <w:p w:rsidR="00DB24CA" w:rsidRDefault="00DB24CA" w:rsidP="00B824EC">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Descrição</w:t>
            </w:r>
          </w:p>
        </w:tc>
        <w:tc>
          <w:tcPr>
            <w:tcW w:w="764" w:type="pct"/>
            <w:tcBorders>
              <w:left w:val="single" w:sz="4" w:space="0" w:color="000000"/>
              <w:bottom w:val="single" w:sz="4" w:space="0" w:color="000000"/>
            </w:tcBorders>
            <w:shd w:val="clear" w:color="auto" w:fill="B8CCE4" w:themeFill="accent1" w:themeFillTint="66"/>
            <w:vAlign w:val="center"/>
          </w:tcPr>
          <w:p w:rsidR="00DB24CA" w:rsidRDefault="00DB24CA" w:rsidP="00B824EC">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Local</w:t>
            </w:r>
          </w:p>
        </w:tc>
        <w:tc>
          <w:tcPr>
            <w:tcW w:w="833" w:type="pct"/>
            <w:gridSpan w:val="2"/>
            <w:tcBorders>
              <w:top w:val="single" w:sz="4" w:space="0" w:color="000000"/>
              <w:left w:val="single" w:sz="4" w:space="0" w:color="000000"/>
              <w:bottom w:val="single" w:sz="4" w:space="0" w:color="000000"/>
            </w:tcBorders>
            <w:shd w:val="clear" w:color="auto" w:fill="B8CCE4" w:themeFill="accent1" w:themeFillTint="66"/>
            <w:vAlign w:val="center"/>
          </w:tcPr>
          <w:p w:rsidR="00DB24CA" w:rsidRDefault="00DB24CA" w:rsidP="00B824EC">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Início</w:t>
            </w:r>
          </w:p>
        </w:tc>
        <w:tc>
          <w:tcPr>
            <w:tcW w:w="834"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B824EC">
            <w:pPr>
              <w:ind w:left="-567" w:firstLine="567"/>
              <w:jc w:val="center"/>
            </w:pPr>
            <w:r>
              <w:rPr>
                <w:rFonts w:ascii="Times New Roman" w:hAnsi="Times New Roman"/>
                <w:b/>
                <w:bCs/>
                <w:color w:val="000000"/>
                <w:sz w:val="22"/>
                <w:szCs w:val="22"/>
              </w:rPr>
              <w:t>Término</w:t>
            </w: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70"/>
        </w:trPr>
        <w:tc>
          <w:tcPr>
            <w:tcW w:w="1111" w:type="pct"/>
            <w:tcBorders>
              <w:left w:val="single" w:sz="4" w:space="0" w:color="000000"/>
              <w:bottom w:val="single" w:sz="4" w:space="0" w:color="000000"/>
            </w:tcBorders>
            <w:shd w:val="clear" w:color="auto" w:fill="auto"/>
            <w:vAlign w:val="center"/>
          </w:tcPr>
          <w:p w:rsidR="00DB24CA" w:rsidRDefault="00DB24CA" w:rsidP="00242BEE">
            <w:pPr>
              <w:jc w:val="center"/>
              <w:rPr>
                <w:rFonts w:ascii="Times New Roman" w:hAnsi="Times New Roman"/>
                <w:i/>
                <w:iCs/>
                <w:color w:val="00000A"/>
                <w:sz w:val="20"/>
                <w:szCs w:val="20"/>
              </w:rPr>
            </w:pPr>
            <w:r>
              <w:rPr>
                <w:rFonts w:ascii="Times New Roman" w:hAnsi="Times New Roman"/>
                <w:i/>
                <w:iCs/>
                <w:color w:val="00000A"/>
                <w:sz w:val="20"/>
                <w:szCs w:val="20"/>
              </w:rPr>
              <w:t xml:space="preserve">(ex.: </w:t>
            </w:r>
            <w:r w:rsidR="00542B26">
              <w:rPr>
                <w:rFonts w:ascii="Times New Roman" w:hAnsi="Times New Roman"/>
                <w:i/>
                <w:iCs/>
                <w:color w:val="00000A"/>
                <w:sz w:val="20"/>
                <w:szCs w:val="20"/>
              </w:rPr>
              <w:t>Contratações;</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Assessoria de</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Comunicação</w:t>
            </w:r>
            <w:r w:rsidR="00542B26">
              <w:rPr>
                <w:rFonts w:ascii="Times New Roman" w:hAnsi="Times New Roman"/>
                <w:i/>
                <w:iCs/>
                <w:color w:val="00000A"/>
                <w:sz w:val="20"/>
                <w:szCs w:val="20"/>
              </w:rPr>
              <w:t xml:space="preserve">, </w:t>
            </w:r>
            <w:r>
              <w:rPr>
                <w:rFonts w:ascii="Times New Roman" w:hAnsi="Times New Roman"/>
                <w:i/>
                <w:iCs/>
                <w:color w:val="00000A"/>
                <w:sz w:val="20"/>
                <w:szCs w:val="20"/>
              </w:rPr>
              <w:t>etc)</w:t>
            </w:r>
          </w:p>
        </w:tc>
        <w:tc>
          <w:tcPr>
            <w:tcW w:w="1458" w:type="pct"/>
            <w:tcBorders>
              <w:left w:val="single" w:sz="4" w:space="0" w:color="000000"/>
              <w:bottom w:val="single" w:sz="4" w:space="0" w:color="000000"/>
            </w:tcBorders>
            <w:shd w:val="clear" w:color="auto" w:fill="auto"/>
            <w:vAlign w:val="center"/>
          </w:tcPr>
          <w:p w:rsidR="00DB24CA" w:rsidRDefault="00DB24CA" w:rsidP="00242BEE">
            <w:pPr>
              <w:jc w:val="center"/>
              <w:rPr>
                <w:rFonts w:ascii="Times New Roman" w:hAnsi="Times New Roman"/>
                <w:i/>
                <w:iCs/>
                <w:color w:val="00000A"/>
                <w:sz w:val="20"/>
                <w:szCs w:val="20"/>
              </w:rPr>
            </w:pPr>
            <w:r>
              <w:rPr>
                <w:rFonts w:ascii="Times New Roman" w:hAnsi="Times New Roman"/>
                <w:i/>
                <w:iCs/>
                <w:color w:val="00000A"/>
                <w:sz w:val="20"/>
                <w:szCs w:val="20"/>
              </w:rPr>
              <w:t xml:space="preserve">(ex.: </w:t>
            </w:r>
            <w:r w:rsidR="00542B26" w:rsidRPr="00542B26">
              <w:rPr>
                <w:rFonts w:ascii="Times New Roman" w:hAnsi="Times New Roman"/>
                <w:i/>
                <w:iCs/>
                <w:color w:val="00000A"/>
                <w:sz w:val="20"/>
                <w:szCs w:val="20"/>
              </w:rPr>
              <w:t>Elaboração de</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contratos com a</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equipe e</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prestadores de</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serviço</w:t>
            </w:r>
            <w:r w:rsidR="00542B26">
              <w:rPr>
                <w:rFonts w:ascii="Times New Roman" w:hAnsi="Times New Roman"/>
                <w:i/>
                <w:iCs/>
                <w:color w:val="00000A"/>
                <w:sz w:val="20"/>
                <w:szCs w:val="20"/>
              </w:rPr>
              <w:t>;</w:t>
            </w:r>
            <w:r>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Divulgação do projeto</w:t>
            </w:r>
            <w:r w:rsidR="00242BEE">
              <w:rPr>
                <w:rFonts w:ascii="Times New Roman" w:hAnsi="Times New Roman"/>
                <w:i/>
                <w:iCs/>
                <w:color w:val="00000A"/>
                <w:sz w:val="20"/>
                <w:szCs w:val="20"/>
              </w:rPr>
              <w:t xml:space="preserve"> nos </w:t>
            </w:r>
            <w:r w:rsidR="00542B26" w:rsidRPr="00542B26">
              <w:rPr>
                <w:rFonts w:ascii="Times New Roman" w:hAnsi="Times New Roman"/>
                <w:i/>
                <w:iCs/>
                <w:color w:val="00000A"/>
                <w:sz w:val="20"/>
                <w:szCs w:val="20"/>
              </w:rPr>
              <w:t>veículos</w:t>
            </w:r>
            <w:r w:rsidR="00242BEE">
              <w:rPr>
                <w:rFonts w:ascii="Times New Roman" w:hAnsi="Times New Roman"/>
                <w:i/>
                <w:iCs/>
                <w:color w:val="00000A"/>
                <w:sz w:val="20"/>
                <w:szCs w:val="20"/>
              </w:rPr>
              <w:t xml:space="preserve"> </w:t>
            </w:r>
            <w:r w:rsidR="00542B26" w:rsidRPr="00542B26">
              <w:rPr>
                <w:rFonts w:ascii="Times New Roman" w:hAnsi="Times New Roman"/>
                <w:i/>
                <w:iCs/>
                <w:color w:val="00000A"/>
                <w:sz w:val="20"/>
                <w:szCs w:val="20"/>
              </w:rPr>
              <w:t>de imprensa</w:t>
            </w:r>
            <w:r w:rsidR="00542B26">
              <w:rPr>
                <w:rFonts w:ascii="Times New Roman" w:hAnsi="Times New Roman"/>
                <w:i/>
                <w:iCs/>
                <w:color w:val="00000A"/>
                <w:sz w:val="20"/>
                <w:szCs w:val="20"/>
              </w:rPr>
              <w:t xml:space="preserve">, </w:t>
            </w:r>
            <w:r>
              <w:rPr>
                <w:rFonts w:ascii="Times New Roman" w:hAnsi="Times New Roman"/>
                <w:i/>
                <w:iCs/>
                <w:color w:val="00000A"/>
                <w:sz w:val="20"/>
                <w:szCs w:val="20"/>
              </w:rPr>
              <w:t>etc)</w:t>
            </w:r>
          </w:p>
        </w:tc>
        <w:tc>
          <w:tcPr>
            <w:tcW w:w="764" w:type="pct"/>
            <w:tcBorders>
              <w:left w:val="single" w:sz="4" w:space="0" w:color="000000"/>
              <w:bottom w:val="single" w:sz="4" w:space="0" w:color="000000"/>
            </w:tcBorders>
            <w:shd w:val="clear" w:color="auto" w:fill="auto"/>
            <w:vAlign w:val="center"/>
          </w:tcPr>
          <w:p w:rsidR="00DB24CA" w:rsidRDefault="00DB24CA" w:rsidP="00242BEE">
            <w:pPr>
              <w:jc w:val="center"/>
              <w:rPr>
                <w:rFonts w:ascii="Times New Roman" w:hAnsi="Times New Roman"/>
                <w:i/>
                <w:iCs/>
                <w:color w:val="00000A"/>
                <w:sz w:val="20"/>
                <w:szCs w:val="20"/>
              </w:rPr>
            </w:pPr>
            <w:r>
              <w:rPr>
                <w:rFonts w:ascii="Times New Roman" w:hAnsi="Times New Roman"/>
                <w:i/>
                <w:iCs/>
                <w:color w:val="00000A"/>
                <w:sz w:val="20"/>
                <w:szCs w:val="20"/>
              </w:rPr>
              <w:t>(RA,</w:t>
            </w:r>
            <w:r w:rsidR="00242BEE">
              <w:rPr>
                <w:rFonts w:ascii="Times New Roman" w:hAnsi="Times New Roman"/>
                <w:i/>
                <w:iCs/>
                <w:color w:val="00000A"/>
                <w:sz w:val="20"/>
                <w:szCs w:val="20"/>
              </w:rPr>
              <w:t xml:space="preserve"> UF, </w:t>
            </w:r>
            <w:r>
              <w:rPr>
                <w:rFonts w:ascii="Times New Roman" w:hAnsi="Times New Roman"/>
                <w:i/>
                <w:iCs/>
                <w:color w:val="00000A"/>
                <w:sz w:val="20"/>
                <w:szCs w:val="20"/>
              </w:rPr>
              <w:t>espaço físico)</w:t>
            </w:r>
          </w:p>
        </w:tc>
        <w:tc>
          <w:tcPr>
            <w:tcW w:w="417" w:type="pct"/>
            <w:tcBorders>
              <w:left w:val="single" w:sz="4" w:space="0" w:color="000000"/>
              <w:bottom w:val="single" w:sz="4" w:space="0" w:color="000000"/>
            </w:tcBorders>
            <w:shd w:val="clear" w:color="auto" w:fill="auto"/>
            <w:vAlign w:val="center"/>
          </w:tcPr>
          <w:p w:rsidR="00DB24CA" w:rsidRDefault="00DB24CA" w:rsidP="00242BEE">
            <w:pPr>
              <w:ind w:left="-381" w:right="-342" w:hanging="1"/>
              <w:jc w:val="center"/>
              <w:rPr>
                <w:rFonts w:ascii="Times New Roman" w:hAnsi="Times New Roman"/>
                <w:i/>
                <w:iCs/>
                <w:color w:val="00000A"/>
                <w:sz w:val="20"/>
                <w:szCs w:val="20"/>
              </w:rPr>
            </w:pPr>
            <w:r>
              <w:rPr>
                <w:rFonts w:ascii="Times New Roman" w:hAnsi="Times New Roman"/>
                <w:i/>
                <w:iCs/>
                <w:color w:val="00000A"/>
                <w:sz w:val="20"/>
                <w:szCs w:val="20"/>
              </w:rPr>
              <w:t>Mês</w:t>
            </w:r>
          </w:p>
          <w:p w:rsid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0"/>
                <w:szCs w:val="20"/>
              </w:rPr>
              <w:t>(ex: 1</w:t>
            </w:r>
            <w:r>
              <w:rPr>
                <w:rFonts w:ascii="Times New Roman" w:hAnsi="Times New Roman"/>
                <w:i/>
                <w:iCs/>
                <w:color w:val="00000A"/>
                <w:sz w:val="22"/>
                <w:szCs w:val="20"/>
              </w:rPr>
              <w:t>º,</w:t>
            </w:r>
          </w:p>
          <w:p w:rsid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2"/>
                <w:szCs w:val="20"/>
              </w:rPr>
              <w:t>2º, 3º,</w:t>
            </w:r>
          </w:p>
          <w:p w:rsidR="00542B26" w:rsidRP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2"/>
                <w:szCs w:val="20"/>
              </w:rPr>
              <w:t>etc)</w:t>
            </w:r>
          </w:p>
        </w:tc>
        <w:tc>
          <w:tcPr>
            <w:tcW w:w="416" w:type="pct"/>
            <w:tcBorders>
              <w:left w:val="single" w:sz="4" w:space="0" w:color="000000"/>
              <w:bottom w:val="single" w:sz="4" w:space="0" w:color="000000"/>
            </w:tcBorders>
            <w:shd w:val="clear" w:color="auto" w:fill="auto"/>
            <w:vAlign w:val="center"/>
          </w:tcPr>
          <w:p w:rsidR="00DB24CA" w:rsidRDefault="00DB24CA" w:rsidP="00242BEE">
            <w:pPr>
              <w:ind w:left="-567" w:firstLine="567"/>
              <w:jc w:val="center"/>
              <w:rPr>
                <w:rFonts w:ascii="Times New Roman" w:hAnsi="Times New Roman"/>
                <w:i/>
                <w:iCs/>
                <w:color w:val="00000A"/>
                <w:sz w:val="20"/>
                <w:szCs w:val="20"/>
              </w:rPr>
            </w:pPr>
            <w:r>
              <w:rPr>
                <w:rFonts w:ascii="Times New Roman" w:hAnsi="Times New Roman"/>
                <w:i/>
                <w:iCs/>
                <w:color w:val="00000A"/>
                <w:sz w:val="20"/>
                <w:szCs w:val="20"/>
              </w:rPr>
              <w:t>Semana</w:t>
            </w:r>
          </w:p>
          <w:p w:rsidR="001C1F8B"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0"/>
                <w:szCs w:val="20"/>
              </w:rPr>
              <w:t>(ex: 1</w:t>
            </w:r>
            <w:r>
              <w:rPr>
                <w:rFonts w:ascii="Times New Roman" w:hAnsi="Times New Roman"/>
                <w:i/>
                <w:iCs/>
                <w:color w:val="00000A"/>
                <w:sz w:val="22"/>
                <w:szCs w:val="20"/>
              </w:rPr>
              <w:t>º,2º,</w:t>
            </w:r>
          </w:p>
          <w:p w:rsidR="00542B26" w:rsidRP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2"/>
                <w:szCs w:val="20"/>
              </w:rPr>
              <w:t>3º, 4º)</w:t>
            </w:r>
          </w:p>
        </w:tc>
        <w:tc>
          <w:tcPr>
            <w:tcW w:w="417" w:type="pct"/>
            <w:tcBorders>
              <w:left w:val="single" w:sz="4" w:space="0" w:color="000000"/>
              <w:bottom w:val="single" w:sz="4" w:space="0" w:color="000000"/>
            </w:tcBorders>
            <w:shd w:val="clear" w:color="auto" w:fill="auto"/>
            <w:vAlign w:val="center"/>
          </w:tcPr>
          <w:p w:rsidR="00DB24CA" w:rsidRDefault="00DB24CA" w:rsidP="00242BEE">
            <w:pPr>
              <w:ind w:left="-567" w:firstLine="567"/>
              <w:jc w:val="center"/>
              <w:rPr>
                <w:rFonts w:ascii="Times New Roman" w:hAnsi="Times New Roman"/>
                <w:i/>
                <w:iCs/>
                <w:color w:val="00000A"/>
                <w:sz w:val="20"/>
                <w:szCs w:val="20"/>
              </w:rPr>
            </w:pPr>
            <w:r>
              <w:rPr>
                <w:rFonts w:ascii="Times New Roman" w:hAnsi="Times New Roman"/>
                <w:i/>
                <w:iCs/>
                <w:color w:val="00000A"/>
                <w:sz w:val="20"/>
                <w:szCs w:val="20"/>
              </w:rPr>
              <w:t>Mês</w:t>
            </w:r>
          </w:p>
          <w:p w:rsid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0"/>
                <w:szCs w:val="20"/>
              </w:rPr>
              <w:t>(ex: 1</w:t>
            </w:r>
            <w:r>
              <w:rPr>
                <w:rFonts w:ascii="Times New Roman" w:hAnsi="Times New Roman"/>
                <w:i/>
                <w:iCs/>
                <w:color w:val="00000A"/>
                <w:sz w:val="22"/>
                <w:szCs w:val="20"/>
              </w:rPr>
              <w:t>º,</w:t>
            </w:r>
          </w:p>
          <w:p w:rsid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2"/>
                <w:szCs w:val="20"/>
              </w:rPr>
              <w:t>2º, 3º,</w:t>
            </w:r>
          </w:p>
          <w:p w:rsidR="00542B26" w:rsidRDefault="00542B26" w:rsidP="00242BEE">
            <w:pPr>
              <w:ind w:left="-567" w:firstLine="567"/>
              <w:jc w:val="center"/>
              <w:rPr>
                <w:rFonts w:ascii="Times New Roman" w:hAnsi="Times New Roman"/>
                <w:i/>
                <w:iCs/>
                <w:color w:val="00000A"/>
                <w:sz w:val="20"/>
                <w:szCs w:val="20"/>
              </w:rPr>
            </w:pPr>
            <w:r>
              <w:rPr>
                <w:rFonts w:ascii="Times New Roman" w:hAnsi="Times New Roman"/>
                <w:i/>
                <w:iCs/>
                <w:color w:val="00000A"/>
                <w:sz w:val="22"/>
                <w:szCs w:val="20"/>
              </w:rPr>
              <w:t>etc)</w:t>
            </w:r>
          </w:p>
        </w:tc>
        <w:tc>
          <w:tcPr>
            <w:tcW w:w="417" w:type="pct"/>
            <w:tcBorders>
              <w:left w:val="single" w:sz="4" w:space="0" w:color="000000"/>
              <w:bottom w:val="single" w:sz="4" w:space="0" w:color="000000"/>
              <w:right w:val="single" w:sz="4" w:space="0" w:color="000000"/>
            </w:tcBorders>
            <w:shd w:val="clear" w:color="auto" w:fill="auto"/>
            <w:vAlign w:val="center"/>
          </w:tcPr>
          <w:p w:rsidR="00DB24CA" w:rsidRDefault="00DB24CA" w:rsidP="00242BEE">
            <w:pPr>
              <w:ind w:left="-567" w:firstLine="567"/>
              <w:jc w:val="center"/>
              <w:rPr>
                <w:rFonts w:ascii="Times New Roman" w:hAnsi="Times New Roman"/>
                <w:i/>
                <w:iCs/>
                <w:color w:val="00000A"/>
                <w:sz w:val="20"/>
                <w:szCs w:val="20"/>
              </w:rPr>
            </w:pPr>
            <w:r>
              <w:rPr>
                <w:rFonts w:ascii="Times New Roman" w:hAnsi="Times New Roman"/>
                <w:i/>
                <w:iCs/>
                <w:color w:val="00000A"/>
                <w:sz w:val="20"/>
                <w:szCs w:val="20"/>
              </w:rPr>
              <w:t>Semana</w:t>
            </w:r>
          </w:p>
          <w:p w:rsidR="001C1F8B"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0"/>
                <w:szCs w:val="20"/>
              </w:rPr>
              <w:t>(ex: 1</w:t>
            </w:r>
            <w:r>
              <w:rPr>
                <w:rFonts w:ascii="Times New Roman" w:hAnsi="Times New Roman"/>
                <w:i/>
                <w:iCs/>
                <w:color w:val="00000A"/>
                <w:sz w:val="22"/>
                <w:szCs w:val="20"/>
              </w:rPr>
              <w:t>º,2º,</w:t>
            </w:r>
          </w:p>
          <w:p w:rsidR="00542B26" w:rsidRPr="00542B26" w:rsidRDefault="00542B26" w:rsidP="00242BEE">
            <w:pPr>
              <w:ind w:left="-381" w:right="-342" w:hanging="1"/>
              <w:jc w:val="center"/>
              <w:rPr>
                <w:rFonts w:ascii="Times New Roman" w:hAnsi="Times New Roman"/>
                <w:i/>
                <w:iCs/>
                <w:color w:val="00000A"/>
                <w:sz w:val="22"/>
                <w:szCs w:val="20"/>
              </w:rPr>
            </w:pPr>
            <w:r>
              <w:rPr>
                <w:rFonts w:ascii="Times New Roman" w:hAnsi="Times New Roman"/>
                <w:i/>
                <w:iCs/>
                <w:color w:val="00000A"/>
                <w:sz w:val="22"/>
                <w:szCs w:val="20"/>
              </w:rPr>
              <w:t>3º,4º)</w:t>
            </w: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B824EC">
            <w:pPr>
              <w:ind w:left="-567" w:firstLine="567"/>
              <w:jc w:val="center"/>
            </w:pPr>
            <w:r>
              <w:rPr>
                <w:rFonts w:ascii="Times New Roman" w:hAnsi="Times New Roman"/>
                <w:b/>
                <w:bCs/>
                <w:color w:val="000000"/>
                <w:sz w:val="22"/>
                <w:szCs w:val="22"/>
              </w:rPr>
              <w:t>Pré-Produção / Preparação</w:t>
            </w: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sz w:val="22"/>
                <w:szCs w:val="20"/>
              </w:rPr>
            </w:pPr>
            <w:r w:rsidRPr="008B3B98">
              <w:rPr>
                <w:rFonts w:ascii="Times New Roman" w:hAnsi="Times New Roman"/>
                <w:iCs/>
                <w:sz w:val="22"/>
                <w:szCs w:val="20"/>
              </w:rPr>
              <w:t>[....]</w:t>
            </w:r>
          </w:p>
        </w:tc>
        <w:tc>
          <w:tcPr>
            <w:tcW w:w="1458"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B824EC">
            <w:pPr>
              <w:ind w:left="-567" w:firstLine="567"/>
              <w:jc w:val="center"/>
            </w:pPr>
            <w:r>
              <w:rPr>
                <w:rFonts w:ascii="Times New Roman" w:hAnsi="Times New Roman"/>
                <w:b/>
                <w:bCs/>
                <w:color w:val="000000"/>
                <w:sz w:val="22"/>
                <w:szCs w:val="22"/>
              </w:rPr>
              <w:t>Produção / Realização</w:t>
            </w: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r w:rsidRPr="008B3B98">
              <w:rPr>
                <w:rFonts w:ascii="Times New Roman" w:hAnsi="Times New Roman"/>
                <w:iCs/>
                <w:sz w:val="22"/>
                <w:szCs w:val="20"/>
              </w:rPr>
              <w:t>[....]</w:t>
            </w: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B824EC">
            <w:pPr>
              <w:ind w:left="-567" w:firstLine="567"/>
              <w:jc w:val="center"/>
            </w:pPr>
            <w:r>
              <w:rPr>
                <w:rFonts w:ascii="Times New Roman" w:hAnsi="Times New Roman"/>
                <w:b/>
                <w:bCs/>
                <w:color w:val="000000"/>
                <w:sz w:val="22"/>
                <w:szCs w:val="22"/>
              </w:rPr>
              <w:t>Pós-Produção / Finalização</w:t>
            </w: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bCs/>
                <w:color w:val="000000"/>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bCs/>
                <w:color w:val="000000"/>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bCs/>
                <w:color w:val="000000"/>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bCs/>
                <w:color w:val="000000"/>
                <w:sz w:val="22"/>
                <w:szCs w:val="20"/>
              </w:rPr>
            </w:pP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111"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bCs/>
                <w:color w:val="000000"/>
                <w:sz w:val="22"/>
                <w:szCs w:val="20"/>
              </w:rPr>
            </w:pPr>
            <w:r w:rsidRPr="008B3B98">
              <w:rPr>
                <w:rFonts w:ascii="Times New Roman" w:hAnsi="Times New Roman"/>
                <w:iCs/>
                <w:sz w:val="22"/>
                <w:szCs w:val="20"/>
              </w:rPr>
              <w:t>[....]</w:t>
            </w:r>
          </w:p>
        </w:tc>
        <w:tc>
          <w:tcPr>
            <w:tcW w:w="1458"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764"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6"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Pr="008B3B98" w:rsidRDefault="00DB24CA" w:rsidP="00B824EC">
            <w:pPr>
              <w:snapToGrid w:val="0"/>
              <w:ind w:left="-567" w:firstLine="567"/>
              <w:jc w:val="center"/>
              <w:rPr>
                <w:rFonts w:ascii="Times New Roman" w:hAnsi="Times New Roman"/>
                <w:iCs/>
                <w:color w:val="00000A"/>
                <w:sz w:val="22"/>
                <w:szCs w:val="20"/>
              </w:rPr>
            </w:pPr>
          </w:p>
        </w:tc>
      </w:tr>
    </w:tbl>
    <w:p w:rsidR="004B595C" w:rsidRDefault="004B595C" w:rsidP="00B824EC">
      <w:pPr>
        <w:ind w:left="-567" w:firstLine="567"/>
        <w:jc w:val="both"/>
        <w:rPr>
          <w:rFonts w:ascii="Times New Roman" w:hAnsi="Times New Roman"/>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2256"/>
        <w:gridCol w:w="1884"/>
        <w:gridCol w:w="2613"/>
      </w:tblGrid>
      <w:tr w:rsidR="00DB24CA" w:rsidRPr="008F1D62" w:rsidTr="00242BEE">
        <w:trPr>
          <w:trHeight w:val="538"/>
        </w:trPr>
        <w:tc>
          <w:tcPr>
            <w:tcW w:w="5000" w:type="pct"/>
            <w:gridSpan w:val="4"/>
            <w:tcBorders>
              <w:bottom w:val="single" w:sz="4" w:space="0" w:color="auto"/>
            </w:tcBorders>
            <w:shd w:val="clear" w:color="auto" w:fill="17365D" w:themeFill="text2" w:themeFillShade="BF"/>
            <w:vAlign w:val="center"/>
          </w:tcPr>
          <w:p w:rsidR="00242BEE" w:rsidRPr="0069511D" w:rsidRDefault="008B6E29" w:rsidP="00242BEE">
            <w:pPr>
              <w:ind w:left="-567" w:firstLine="567"/>
              <w:rPr>
                <w:rFonts w:ascii="Times New Roman" w:hAnsi="Times New Roman"/>
                <w:b/>
                <w:i/>
              </w:rPr>
            </w:pPr>
            <w:r>
              <w:rPr>
                <w:rFonts w:ascii="Times New Roman" w:hAnsi="Times New Roman"/>
                <w:b/>
                <w:i/>
              </w:rPr>
              <w:t>7</w:t>
            </w:r>
            <w:r w:rsidR="00DB24CA" w:rsidRPr="0069511D">
              <w:rPr>
                <w:rFonts w:ascii="Times New Roman" w:hAnsi="Times New Roman"/>
                <w:b/>
                <w:i/>
              </w:rPr>
              <w:t xml:space="preserve">. </w:t>
            </w:r>
            <w:r w:rsidR="00DB24CA" w:rsidRPr="00DB24CA">
              <w:rPr>
                <w:rFonts w:ascii="Times New Roman" w:hAnsi="Times New Roman"/>
                <w:b/>
                <w:i/>
              </w:rPr>
              <w:t>PLANO DE COMUNICAÇÃO E DIVULGAÇÃO</w:t>
            </w: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8"/>
        </w:trPr>
        <w:tc>
          <w:tcPr>
            <w:tcW w:w="5000" w:type="pct"/>
            <w:gridSpan w:val="4"/>
            <w:tcBorders>
              <w:top w:val="single" w:sz="4" w:space="0" w:color="000000"/>
              <w:left w:val="single" w:sz="4" w:space="0" w:color="000000"/>
              <w:bottom w:val="single" w:sz="4" w:space="0" w:color="000000"/>
              <w:right w:val="single" w:sz="4" w:space="0" w:color="000000"/>
            </w:tcBorders>
          </w:tcPr>
          <w:p w:rsidR="001C1F8B" w:rsidRPr="001C1F8B" w:rsidRDefault="00DB24CA" w:rsidP="001C1F8B">
            <w:pPr>
              <w:ind w:left="-567" w:firstLine="567"/>
              <w:rPr>
                <w:rFonts w:ascii="Times New Roman" w:hAnsi="Times New Roman"/>
                <w:i/>
                <w:iCs/>
                <w:color w:val="00000A"/>
                <w:sz w:val="20"/>
              </w:rPr>
            </w:pPr>
            <w:r w:rsidRPr="00242BEE">
              <w:rPr>
                <w:rFonts w:ascii="Times New Roman" w:hAnsi="Times New Roman"/>
                <w:i/>
                <w:iCs/>
                <w:color w:val="00000A"/>
                <w:sz w:val="22"/>
              </w:rPr>
              <w:t xml:space="preserve">Descreva </w:t>
            </w:r>
            <w:r w:rsidR="001C1F8B" w:rsidRPr="00242BEE">
              <w:rPr>
                <w:rFonts w:ascii="Times New Roman" w:hAnsi="Times New Roman"/>
                <w:i/>
                <w:iCs/>
                <w:color w:val="00000A"/>
                <w:sz w:val="22"/>
              </w:rPr>
              <w:t xml:space="preserve">os meios </w:t>
            </w:r>
            <w:r w:rsidRPr="00242BEE">
              <w:rPr>
                <w:rFonts w:ascii="Times New Roman" w:hAnsi="Times New Roman"/>
                <w:i/>
                <w:iCs/>
                <w:color w:val="00000A"/>
                <w:sz w:val="22"/>
              </w:rPr>
              <w:t>que serão utilizadas para divulgar e comunicar o projeto</w:t>
            </w: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00"/>
        </w:trPr>
        <w:tc>
          <w:tcPr>
            <w:tcW w:w="1692" w:type="pct"/>
            <w:tcBorders>
              <w:top w:val="single" w:sz="4" w:space="0" w:color="000000"/>
              <w:left w:val="single" w:sz="4" w:space="0" w:color="000000"/>
              <w:bottom w:val="single" w:sz="4" w:space="0" w:color="000000"/>
            </w:tcBorders>
            <w:shd w:val="clear" w:color="auto" w:fill="B8CCE4" w:themeFill="accent1" w:themeFillTint="66"/>
            <w:vAlign w:val="center"/>
          </w:tcPr>
          <w:p w:rsidR="00DB24CA" w:rsidRPr="001D233C" w:rsidRDefault="00DB24CA" w:rsidP="001C1F8B">
            <w:pPr>
              <w:jc w:val="center"/>
              <w:rPr>
                <w:rFonts w:ascii="Times New Roman" w:hAnsi="Times New Roman"/>
                <w:color w:val="000000"/>
                <w:sz w:val="22"/>
                <w:szCs w:val="22"/>
              </w:rPr>
            </w:pPr>
            <w:r>
              <w:rPr>
                <w:rFonts w:ascii="Times New Roman" w:hAnsi="Times New Roman"/>
                <w:color w:val="000000"/>
                <w:sz w:val="22"/>
                <w:szCs w:val="22"/>
              </w:rPr>
              <w:t xml:space="preserve">Descreva o que será realizado.                </w:t>
            </w:r>
            <w:r w:rsidRPr="001D233C">
              <w:rPr>
                <w:rFonts w:ascii="Times New Roman" w:hAnsi="Times New Roman"/>
                <w:i/>
                <w:iCs/>
                <w:color w:val="000000"/>
                <w:sz w:val="18"/>
                <w:szCs w:val="18"/>
              </w:rPr>
              <w:t xml:space="preserve">Ex.: </w:t>
            </w:r>
            <w:r w:rsidR="001C1F8B" w:rsidRPr="001D233C">
              <w:rPr>
                <w:rFonts w:ascii="Times New Roman" w:hAnsi="Times New Roman"/>
                <w:i/>
                <w:iCs/>
                <w:color w:val="000000"/>
                <w:sz w:val="18"/>
                <w:szCs w:val="18"/>
              </w:rPr>
              <w:t>mídia digital;</w:t>
            </w:r>
            <w:r w:rsidR="005652F2" w:rsidRPr="001D233C">
              <w:rPr>
                <w:rFonts w:ascii="Times New Roman" w:hAnsi="Times New Roman"/>
                <w:i/>
                <w:iCs/>
                <w:color w:val="000000"/>
                <w:sz w:val="18"/>
                <w:szCs w:val="18"/>
              </w:rPr>
              <w:t xml:space="preserve"> </w:t>
            </w:r>
            <w:r w:rsidR="001C1F8B" w:rsidRPr="001D233C">
              <w:rPr>
                <w:rFonts w:ascii="Times New Roman" w:hAnsi="Times New Roman"/>
                <w:i/>
                <w:iCs/>
                <w:color w:val="000000"/>
                <w:sz w:val="18"/>
                <w:szCs w:val="18"/>
              </w:rPr>
              <w:t>folder; spot de rádio; post; fl</w:t>
            </w:r>
            <w:r w:rsidRPr="001D233C">
              <w:rPr>
                <w:rFonts w:ascii="Times New Roman" w:hAnsi="Times New Roman"/>
                <w:i/>
                <w:iCs/>
                <w:color w:val="000000"/>
                <w:sz w:val="18"/>
                <w:szCs w:val="18"/>
              </w:rPr>
              <w:t xml:space="preserve">yer, etc…. </w:t>
            </w:r>
          </w:p>
        </w:tc>
        <w:tc>
          <w:tcPr>
            <w:tcW w:w="1105" w:type="pct"/>
            <w:tcBorders>
              <w:top w:val="single" w:sz="4" w:space="0" w:color="000000"/>
              <w:left w:val="single" w:sz="4" w:space="0" w:color="000000"/>
              <w:bottom w:val="single" w:sz="4" w:space="0" w:color="000000"/>
            </w:tcBorders>
            <w:shd w:val="clear" w:color="auto" w:fill="B8CCE4" w:themeFill="accent1" w:themeFillTint="66"/>
            <w:vAlign w:val="center"/>
          </w:tcPr>
          <w:p w:rsidR="00DB24CA" w:rsidRDefault="00DB24CA" w:rsidP="001C1F8B">
            <w:pPr>
              <w:ind w:firstLine="21"/>
              <w:jc w:val="center"/>
              <w:rPr>
                <w:rFonts w:ascii="Times New Roman" w:hAnsi="Times New Roman"/>
                <w:color w:val="000000"/>
                <w:sz w:val="22"/>
                <w:szCs w:val="22"/>
              </w:rPr>
            </w:pPr>
            <w:r>
              <w:rPr>
                <w:rFonts w:ascii="Times New Roman" w:hAnsi="Times New Roman"/>
                <w:color w:val="000000"/>
                <w:sz w:val="22"/>
                <w:szCs w:val="22"/>
              </w:rPr>
              <w:t xml:space="preserve">Descreva o formato, duração e/ou suporte.                                                       </w:t>
            </w:r>
            <w:r w:rsidRPr="005771C5">
              <w:rPr>
                <w:rFonts w:ascii="Times New Roman" w:hAnsi="Times New Roman"/>
                <w:i/>
                <w:iCs/>
                <w:color w:val="000000"/>
                <w:sz w:val="18"/>
                <w:szCs w:val="18"/>
              </w:rPr>
              <w:t>Ex.: A4 couché 120g 4/0 cor; 30"</w:t>
            </w:r>
            <w:r>
              <w:rPr>
                <w:rFonts w:ascii="Times New Roman" w:hAnsi="Times New Roman"/>
                <w:i/>
                <w:iCs/>
                <w:color w:val="000000"/>
                <w:sz w:val="18"/>
                <w:szCs w:val="18"/>
              </w:rPr>
              <w:t>; digital; etc</w:t>
            </w:r>
          </w:p>
        </w:tc>
        <w:tc>
          <w:tcPr>
            <w:tcW w:w="92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1C1F8B">
            <w:pPr>
              <w:ind w:left="36"/>
              <w:jc w:val="center"/>
            </w:pPr>
            <w:r>
              <w:rPr>
                <w:rFonts w:ascii="Times New Roman" w:hAnsi="Times New Roman"/>
                <w:color w:val="000000"/>
                <w:sz w:val="22"/>
                <w:szCs w:val="22"/>
              </w:rPr>
              <w:t>Informe a quantidade e/ou período</w:t>
            </w:r>
          </w:p>
        </w:tc>
        <w:tc>
          <w:tcPr>
            <w:tcW w:w="128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B24CA" w:rsidRPr="005771C5" w:rsidRDefault="00DB24CA" w:rsidP="001C1F8B">
            <w:pPr>
              <w:jc w:val="center"/>
              <w:rPr>
                <w:rFonts w:ascii="Times New Roman" w:hAnsi="Times New Roman"/>
                <w:i/>
                <w:iCs/>
                <w:color w:val="000000"/>
                <w:sz w:val="18"/>
                <w:szCs w:val="18"/>
              </w:rPr>
            </w:pPr>
            <w:r>
              <w:rPr>
                <w:rFonts w:ascii="Times New Roman" w:hAnsi="Times New Roman"/>
                <w:color w:val="000000"/>
                <w:sz w:val="22"/>
                <w:szCs w:val="22"/>
              </w:rPr>
              <w:t xml:space="preserve">Informe o meio que será utilizado.        </w:t>
            </w:r>
          </w:p>
          <w:p w:rsidR="00DB24CA" w:rsidRDefault="00DB24CA" w:rsidP="001C1F8B">
            <w:pPr>
              <w:jc w:val="center"/>
              <w:rPr>
                <w:rFonts w:ascii="Times New Roman" w:hAnsi="Times New Roman"/>
                <w:color w:val="000000"/>
                <w:sz w:val="22"/>
                <w:szCs w:val="22"/>
              </w:rPr>
            </w:pPr>
            <w:r w:rsidRPr="005771C5">
              <w:rPr>
                <w:rFonts w:ascii="Times New Roman" w:hAnsi="Times New Roman"/>
                <w:i/>
                <w:iCs/>
                <w:color w:val="000000"/>
                <w:sz w:val="18"/>
                <w:szCs w:val="18"/>
              </w:rPr>
              <w:t>Ex.: panfletagem; Rádio</w:t>
            </w:r>
            <w:r>
              <w:rPr>
                <w:rFonts w:ascii="Times New Roman" w:hAnsi="Times New Roman"/>
                <w:i/>
                <w:iCs/>
                <w:color w:val="000000"/>
                <w:sz w:val="18"/>
                <w:szCs w:val="18"/>
              </w:rPr>
              <w:t>;</w:t>
            </w:r>
            <w:r w:rsidRPr="005771C5">
              <w:rPr>
                <w:rFonts w:ascii="Times New Roman" w:hAnsi="Times New Roman"/>
                <w:i/>
                <w:iCs/>
                <w:color w:val="000000"/>
                <w:sz w:val="18"/>
                <w:szCs w:val="18"/>
              </w:rPr>
              <w:t xml:space="preserve"> Televisão, </w:t>
            </w:r>
            <w:r>
              <w:rPr>
                <w:rFonts w:ascii="Times New Roman" w:hAnsi="Times New Roman"/>
                <w:i/>
                <w:iCs/>
                <w:color w:val="000000"/>
                <w:sz w:val="18"/>
                <w:szCs w:val="18"/>
              </w:rPr>
              <w:t xml:space="preserve">site, blog, vlog, facebook, myspace, canal do YouTube ou Vimeo, Instagram, soundcloud, comercialização online, </w:t>
            </w:r>
            <w:r w:rsidRPr="005771C5">
              <w:rPr>
                <w:rFonts w:ascii="Times New Roman" w:hAnsi="Times New Roman"/>
                <w:i/>
                <w:iCs/>
                <w:color w:val="000000"/>
                <w:sz w:val="18"/>
                <w:szCs w:val="18"/>
              </w:rPr>
              <w:t>etc</w:t>
            </w: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692" w:type="pct"/>
            <w:tcBorders>
              <w:top w:val="single" w:sz="4" w:space="0" w:color="000000"/>
              <w:left w:val="single" w:sz="4" w:space="0" w:color="000000"/>
              <w:bottom w:val="single" w:sz="4" w:space="0" w:color="000000"/>
            </w:tcBorders>
            <w:shd w:val="clear" w:color="auto" w:fill="B8CCE4" w:themeFill="accent1" w:themeFillTint="66"/>
            <w:vAlign w:val="center"/>
          </w:tcPr>
          <w:p w:rsidR="00DB24CA" w:rsidRDefault="00DB24CA" w:rsidP="00242BEE">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 xml:space="preserve">Item / </w:t>
            </w:r>
            <w:r w:rsidR="00601443">
              <w:rPr>
                <w:rFonts w:ascii="Times New Roman" w:hAnsi="Times New Roman"/>
                <w:b/>
                <w:bCs/>
                <w:color w:val="000000"/>
                <w:sz w:val="22"/>
                <w:szCs w:val="22"/>
              </w:rPr>
              <w:t>Serviço</w:t>
            </w:r>
          </w:p>
        </w:tc>
        <w:tc>
          <w:tcPr>
            <w:tcW w:w="1105" w:type="pct"/>
            <w:tcBorders>
              <w:top w:val="single" w:sz="4" w:space="0" w:color="000000"/>
              <w:left w:val="single" w:sz="4" w:space="0" w:color="000000"/>
              <w:bottom w:val="single" w:sz="4" w:space="0" w:color="000000"/>
            </w:tcBorders>
            <w:shd w:val="clear" w:color="auto" w:fill="B8CCE4" w:themeFill="accent1" w:themeFillTint="66"/>
            <w:vAlign w:val="center"/>
          </w:tcPr>
          <w:p w:rsidR="00DB24CA" w:rsidRDefault="00DB24CA" w:rsidP="00242BEE">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Formato / Suporte</w:t>
            </w:r>
          </w:p>
        </w:tc>
        <w:tc>
          <w:tcPr>
            <w:tcW w:w="92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242BEE">
            <w:pPr>
              <w:ind w:left="-567" w:firstLine="567"/>
              <w:jc w:val="center"/>
              <w:rPr>
                <w:rFonts w:ascii="Times New Roman" w:hAnsi="Times New Roman"/>
                <w:b/>
                <w:bCs/>
                <w:color w:val="000000"/>
                <w:sz w:val="22"/>
                <w:szCs w:val="22"/>
              </w:rPr>
            </w:pPr>
            <w:r>
              <w:rPr>
                <w:rFonts w:ascii="Times New Roman" w:hAnsi="Times New Roman"/>
                <w:b/>
                <w:bCs/>
                <w:color w:val="000000"/>
                <w:sz w:val="22"/>
                <w:szCs w:val="22"/>
              </w:rPr>
              <w:t>Quantidade / Período</w:t>
            </w:r>
          </w:p>
        </w:tc>
        <w:tc>
          <w:tcPr>
            <w:tcW w:w="128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DB24CA" w:rsidRDefault="00DB24CA" w:rsidP="00242BEE">
            <w:pPr>
              <w:ind w:left="-567" w:firstLine="567"/>
              <w:jc w:val="center"/>
            </w:pPr>
            <w:r>
              <w:rPr>
                <w:rFonts w:ascii="Times New Roman" w:hAnsi="Times New Roman"/>
                <w:b/>
                <w:bCs/>
                <w:color w:val="000000"/>
                <w:sz w:val="22"/>
                <w:szCs w:val="22"/>
              </w:rPr>
              <w:t>Veículo / Circulação</w:t>
            </w: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r>
      <w:tr w:rsidR="00E7173D"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r>
      <w:tr w:rsidR="00E7173D"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r>
      <w:tr w:rsidR="00E7173D"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E7173D" w:rsidRDefault="00E7173D"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3D" w:rsidRDefault="00E7173D" w:rsidP="00242BEE">
            <w:pPr>
              <w:snapToGrid w:val="0"/>
              <w:ind w:left="-567" w:firstLine="567"/>
              <w:jc w:val="center"/>
              <w:rPr>
                <w:rFonts w:ascii="Times New Roman" w:hAnsi="Times New Roman"/>
                <w:color w:val="000000"/>
                <w:sz w:val="22"/>
                <w:szCs w:val="22"/>
              </w:rPr>
            </w:pP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r>
      <w:tr w:rsidR="00242BEE"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242BEE" w:rsidRDefault="00242BEE"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2BEE" w:rsidRDefault="00242BEE" w:rsidP="00242BEE">
            <w:pPr>
              <w:snapToGrid w:val="0"/>
              <w:ind w:left="-567" w:firstLine="567"/>
              <w:jc w:val="center"/>
              <w:rPr>
                <w:rFonts w:ascii="Times New Roman" w:hAnsi="Times New Roman"/>
                <w:color w:val="000000"/>
                <w:sz w:val="22"/>
                <w:szCs w:val="22"/>
              </w:rPr>
            </w:pP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54"/>
        </w:trPr>
        <w:tc>
          <w:tcPr>
            <w:tcW w:w="1692"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105" w:type="pct"/>
            <w:tcBorders>
              <w:top w:val="single" w:sz="4" w:space="0" w:color="000000"/>
              <w:left w:val="single" w:sz="4" w:space="0" w:color="000000"/>
              <w:bottom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923" w:type="pct"/>
            <w:tcBorders>
              <w:top w:val="single" w:sz="4" w:space="0" w:color="000000"/>
              <w:left w:val="single" w:sz="4" w:space="0" w:color="000000"/>
              <w:bottom w:val="single" w:sz="4" w:space="0" w:color="000000"/>
              <w:right w:val="single" w:sz="4" w:space="0" w:color="000000"/>
            </w:tcBorders>
            <w:vAlign w:val="center"/>
          </w:tcPr>
          <w:p w:rsidR="00DB24CA" w:rsidRDefault="00DB24CA" w:rsidP="00242BEE">
            <w:pPr>
              <w:snapToGrid w:val="0"/>
              <w:ind w:left="-567" w:firstLine="567"/>
              <w:jc w:val="center"/>
              <w:rPr>
                <w:rFonts w:ascii="Times New Roman" w:hAnsi="Times New Roman"/>
                <w:color w:val="000000"/>
                <w:sz w:val="22"/>
                <w:szCs w:val="22"/>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24CA" w:rsidRDefault="00DB24CA" w:rsidP="00242BEE">
            <w:pPr>
              <w:snapToGrid w:val="0"/>
              <w:ind w:left="-567" w:firstLine="567"/>
              <w:jc w:val="center"/>
              <w:rPr>
                <w:rFonts w:ascii="Times New Roman" w:hAnsi="Times New Roman"/>
                <w:color w:val="000000"/>
                <w:sz w:val="22"/>
                <w:szCs w:val="22"/>
              </w:rPr>
            </w:pPr>
          </w:p>
        </w:tc>
      </w:tr>
      <w:tr w:rsidR="00F144F8"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44F8" w:rsidRPr="00DB24CA" w:rsidRDefault="00F144F8" w:rsidP="00F144F8">
            <w:pPr>
              <w:snapToGrid w:val="0"/>
              <w:ind w:left="-567" w:firstLine="567"/>
              <w:rPr>
                <w:rFonts w:ascii="Times New Roman" w:hAnsi="Times New Roman"/>
                <w:b/>
                <w:u w:val="single"/>
              </w:rPr>
            </w:pPr>
            <w:r w:rsidRPr="00DB24CA">
              <w:rPr>
                <w:rFonts w:ascii="Times New Roman" w:hAnsi="Times New Roman"/>
                <w:b/>
                <w:u w:val="single"/>
              </w:rPr>
              <w:t>Detalhe em até 500 caracteres sua estratégia de comunicação e divulgação:</w:t>
            </w:r>
          </w:p>
          <w:p w:rsidR="00F144F8" w:rsidRPr="008B3B98" w:rsidRDefault="00F144F8" w:rsidP="00B824EC">
            <w:pPr>
              <w:snapToGrid w:val="0"/>
              <w:ind w:left="-567" w:firstLine="567"/>
              <w:rPr>
                <w:rFonts w:ascii="Times New Roman" w:hAnsi="Times New Roman"/>
              </w:rPr>
            </w:pPr>
          </w:p>
          <w:p w:rsidR="00F144F8" w:rsidRPr="008B3B98" w:rsidRDefault="00F144F8" w:rsidP="00B824EC">
            <w:pPr>
              <w:snapToGrid w:val="0"/>
              <w:ind w:left="-567" w:firstLine="567"/>
              <w:rPr>
                <w:rFonts w:ascii="Times New Roman" w:hAnsi="Times New Roman"/>
              </w:rPr>
            </w:pPr>
          </w:p>
          <w:p w:rsidR="00F144F8" w:rsidRPr="008B3B98" w:rsidRDefault="00F144F8" w:rsidP="00F144F8">
            <w:pPr>
              <w:snapToGrid w:val="0"/>
              <w:rPr>
                <w:rFonts w:ascii="Times New Roman" w:hAnsi="Times New Roman"/>
              </w:rPr>
            </w:pPr>
          </w:p>
          <w:p w:rsidR="005652F2" w:rsidRDefault="005652F2" w:rsidP="00C734EF">
            <w:pPr>
              <w:snapToGrid w:val="0"/>
              <w:rPr>
                <w:rFonts w:ascii="Times New Roman" w:hAnsi="Times New Roman"/>
                <w:b/>
                <w:u w:val="single"/>
              </w:rPr>
            </w:pPr>
          </w:p>
          <w:p w:rsidR="00F144F8" w:rsidRPr="00DB24CA" w:rsidRDefault="00F144F8" w:rsidP="00B824EC">
            <w:pPr>
              <w:snapToGrid w:val="0"/>
              <w:ind w:left="-567" w:firstLine="567"/>
              <w:rPr>
                <w:rFonts w:ascii="Times New Roman" w:hAnsi="Times New Roman"/>
                <w:b/>
                <w:u w:val="single"/>
              </w:rPr>
            </w:pPr>
          </w:p>
        </w:tc>
      </w:tr>
      <w:tr w:rsidR="00DB24CA" w:rsidTr="0024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44F8" w:rsidRPr="00DB24CA" w:rsidRDefault="00F144F8" w:rsidP="00F144F8">
            <w:pPr>
              <w:snapToGrid w:val="0"/>
              <w:ind w:left="-567" w:firstLine="567"/>
              <w:rPr>
                <w:rFonts w:ascii="Times New Roman" w:hAnsi="Times New Roman"/>
                <w:b/>
                <w:u w:val="single"/>
              </w:rPr>
            </w:pPr>
            <w:r w:rsidRPr="00DB24CA">
              <w:rPr>
                <w:rFonts w:ascii="Times New Roman" w:hAnsi="Times New Roman"/>
                <w:b/>
                <w:u w:val="single"/>
              </w:rPr>
              <w:t>Informe em quais local</w:t>
            </w:r>
            <w:r w:rsidR="005652F2">
              <w:rPr>
                <w:rFonts w:ascii="Times New Roman" w:hAnsi="Times New Roman"/>
                <w:b/>
                <w:u w:val="single"/>
              </w:rPr>
              <w:t>idades será divulgado o projeto:</w:t>
            </w:r>
          </w:p>
          <w:p w:rsidR="00F144F8" w:rsidRDefault="00F144F8" w:rsidP="00F144F8">
            <w:pPr>
              <w:snapToGrid w:val="0"/>
              <w:rPr>
                <w:rFonts w:ascii="Times New Roman" w:hAnsi="Times New Roman"/>
                <w:b/>
              </w:rPr>
            </w:pPr>
          </w:p>
          <w:p w:rsidR="00F144F8" w:rsidRDefault="00F144F8" w:rsidP="00B824EC">
            <w:pPr>
              <w:snapToGrid w:val="0"/>
              <w:ind w:left="-567" w:firstLine="567"/>
              <w:rPr>
                <w:rFonts w:ascii="Times New Roman" w:hAnsi="Times New Roman"/>
                <w:b/>
              </w:rPr>
            </w:pPr>
          </w:p>
          <w:tbl>
            <w:tblPr>
              <w:tblW w:w="9786" w:type="dxa"/>
              <w:tblLayout w:type="fixed"/>
              <w:tblLook w:val="0000" w:firstRow="0" w:lastRow="0" w:firstColumn="0" w:lastColumn="0" w:noHBand="0" w:noVBand="0"/>
            </w:tblPr>
            <w:tblGrid>
              <w:gridCol w:w="2376"/>
              <w:gridCol w:w="2591"/>
              <w:gridCol w:w="2409"/>
              <w:gridCol w:w="2410"/>
            </w:tblGrid>
            <w:tr w:rsidR="00F144F8" w:rsidRPr="008737CD" w:rsidTr="00616009">
              <w:trPr>
                <w:trHeight w:val="70"/>
              </w:trPr>
              <w:tc>
                <w:tcPr>
                  <w:tcW w:w="2376" w:type="dxa"/>
                  <w:shd w:val="clear" w:color="auto" w:fill="auto"/>
                </w:tcPr>
                <w:p w:rsidR="00F144F8" w:rsidRPr="00EA7E5E" w:rsidRDefault="00F144F8" w:rsidP="00616009">
                  <w:pPr>
                    <w:rPr>
                      <w:rFonts w:ascii="Times New Roman" w:hAnsi="Times New Roman"/>
                      <w:sz w:val="26"/>
                      <w:szCs w:val="26"/>
                    </w:rPr>
                  </w:pPr>
                  <w:r w:rsidRPr="00EA7E5E">
                    <w:rPr>
                      <w:rFonts w:ascii="Times New Roman" w:hAnsi="Times New Roman"/>
                      <w:sz w:val="26"/>
                      <w:szCs w:val="26"/>
                    </w:rPr>
                    <w:object w:dxaOrig="225" w:dyaOrig="225">
                      <v:shape id="_x0000_i1277" type="#_x0000_t75" style="width:108pt;height:18pt" o:ole="">
                        <v:imagedata r:id="rId47" o:title=""/>
                      </v:shape>
                      <w:control r:id="rId121" w:name="CheckBox15111" w:shapeid="_x0000_i1277"/>
                    </w:object>
                  </w:r>
                </w:p>
              </w:tc>
              <w:tc>
                <w:tcPr>
                  <w:tcW w:w="2591" w:type="dxa"/>
                  <w:shd w:val="clear" w:color="auto" w:fill="auto"/>
                </w:tcPr>
                <w:p w:rsidR="00F144F8" w:rsidRPr="008737CD" w:rsidRDefault="00F144F8" w:rsidP="00616009">
                  <w:pPr>
                    <w:rPr>
                      <w:rFonts w:ascii="Times New Roman" w:hAnsi="Times New Roman"/>
                      <w:sz w:val="22"/>
                      <w:szCs w:val="22"/>
                    </w:rPr>
                  </w:pPr>
                  <w:r w:rsidRPr="008737CD">
                    <w:rPr>
                      <w:rFonts w:ascii="Times New Roman" w:hAnsi="Times New Roman"/>
                    </w:rPr>
                    <w:object w:dxaOrig="225" w:dyaOrig="225">
                      <v:shape id="_x0000_i1279" type="#_x0000_t75" style="width:108pt;height:18pt" o:ole="">
                        <v:imagedata r:id="rId49" o:title=""/>
                      </v:shape>
                      <w:control r:id="rId122" w:name="CheckBox1161112" w:shapeid="_x0000_i1279"/>
                    </w:object>
                  </w:r>
                </w:p>
              </w:tc>
              <w:tc>
                <w:tcPr>
                  <w:tcW w:w="2409" w:type="dxa"/>
                  <w:shd w:val="clear" w:color="auto" w:fill="auto"/>
                </w:tcPr>
                <w:p w:rsidR="00F144F8" w:rsidRPr="008737CD" w:rsidRDefault="00F144F8" w:rsidP="00616009">
                  <w:pPr>
                    <w:rPr>
                      <w:rFonts w:ascii="Times New Roman" w:hAnsi="Times New Roman"/>
                      <w:sz w:val="22"/>
                      <w:szCs w:val="22"/>
                    </w:rPr>
                  </w:pPr>
                  <w:r w:rsidRPr="008737CD">
                    <w:rPr>
                      <w:rFonts w:ascii="Times New Roman" w:hAnsi="Times New Roman"/>
                    </w:rPr>
                    <w:object w:dxaOrig="225" w:dyaOrig="225">
                      <v:shape id="_x0000_i1281" type="#_x0000_t75" style="width:108pt;height:18pt" o:ole="">
                        <v:imagedata r:id="rId51" o:title=""/>
                      </v:shape>
                      <w:control r:id="rId123" w:name="CheckBox116112" w:shapeid="_x0000_i1281"/>
                    </w:object>
                  </w:r>
                </w:p>
              </w:tc>
              <w:tc>
                <w:tcPr>
                  <w:tcW w:w="2410" w:type="dxa"/>
                  <w:shd w:val="clear" w:color="auto" w:fill="auto"/>
                </w:tcPr>
                <w:p w:rsidR="00F144F8" w:rsidRPr="008737CD" w:rsidRDefault="00F144F8" w:rsidP="00616009">
                  <w:pPr>
                    <w:rPr>
                      <w:rFonts w:ascii="Times New Roman" w:hAnsi="Times New Roman"/>
                      <w:sz w:val="22"/>
                      <w:szCs w:val="22"/>
                    </w:rPr>
                  </w:pPr>
                  <w:r w:rsidRPr="008737CD">
                    <w:rPr>
                      <w:rFonts w:ascii="Times New Roman" w:hAnsi="Times New Roman"/>
                    </w:rPr>
                    <w:object w:dxaOrig="225" w:dyaOrig="225">
                      <v:shape id="_x0000_i1283" type="#_x0000_t75" style="width:108pt;height:18pt" o:ole="">
                        <v:imagedata r:id="rId53" o:title=""/>
                      </v:shape>
                      <w:control r:id="rId124" w:name="CheckBox1114112" w:shapeid="_x0000_i1283"/>
                    </w:object>
                  </w:r>
                </w:p>
              </w:tc>
            </w:tr>
            <w:tr w:rsidR="00F144F8" w:rsidTr="00616009">
              <w:trPr>
                <w:trHeight w:val="70"/>
              </w:trPr>
              <w:tc>
                <w:tcPr>
                  <w:tcW w:w="2376" w:type="dxa"/>
                  <w:shd w:val="clear" w:color="auto" w:fill="auto"/>
                </w:tcPr>
                <w:p w:rsidR="00F144F8" w:rsidRDefault="00F144F8" w:rsidP="00616009">
                  <w:pPr>
                    <w:snapToGrid w:val="0"/>
                    <w:rPr>
                      <w:rFonts w:ascii="Times New Roman" w:hAnsi="Times New Roman"/>
                      <w:color w:val="221E1F"/>
                      <w:sz w:val="4"/>
                      <w:szCs w:val="4"/>
                    </w:rPr>
                  </w:pPr>
                </w:p>
              </w:tc>
              <w:tc>
                <w:tcPr>
                  <w:tcW w:w="2591" w:type="dxa"/>
                  <w:shd w:val="clear" w:color="auto" w:fill="auto"/>
                </w:tcPr>
                <w:p w:rsidR="00F144F8" w:rsidRDefault="00F144F8" w:rsidP="00616009">
                  <w:pPr>
                    <w:snapToGrid w:val="0"/>
                    <w:rPr>
                      <w:rFonts w:ascii="Times New Roman" w:hAnsi="Times New Roman"/>
                      <w:color w:val="221E1F"/>
                      <w:sz w:val="4"/>
                      <w:szCs w:val="4"/>
                    </w:rPr>
                  </w:pPr>
                </w:p>
              </w:tc>
              <w:tc>
                <w:tcPr>
                  <w:tcW w:w="2409" w:type="dxa"/>
                  <w:shd w:val="clear" w:color="auto" w:fill="auto"/>
                </w:tcPr>
                <w:p w:rsidR="00F144F8" w:rsidRDefault="00F144F8" w:rsidP="00616009">
                  <w:pPr>
                    <w:snapToGrid w:val="0"/>
                    <w:rPr>
                      <w:rFonts w:ascii="Times New Roman" w:hAnsi="Times New Roman"/>
                      <w:color w:val="221E1F"/>
                      <w:sz w:val="4"/>
                      <w:szCs w:val="4"/>
                    </w:rPr>
                  </w:pPr>
                </w:p>
              </w:tc>
              <w:tc>
                <w:tcPr>
                  <w:tcW w:w="2410" w:type="dxa"/>
                  <w:shd w:val="clear" w:color="auto" w:fill="auto"/>
                </w:tcPr>
                <w:p w:rsidR="00F144F8" w:rsidRDefault="00F144F8" w:rsidP="00616009">
                  <w:pPr>
                    <w:snapToGrid w:val="0"/>
                    <w:rPr>
                      <w:rFonts w:ascii="Times New Roman" w:hAnsi="Times New Roman"/>
                      <w:color w:val="221E1F"/>
                      <w:sz w:val="4"/>
                      <w:szCs w:val="4"/>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sidRPr="008737CD">
                    <w:rPr>
                      <w:rFonts w:ascii="Times New Roman" w:hAnsi="Times New Roman"/>
                    </w:rPr>
                    <w:object w:dxaOrig="225" w:dyaOrig="225">
                      <v:shape id="_x0000_i1285" type="#_x0000_t75" style="width:108pt;height:18pt" o:ole="">
                        <v:imagedata r:id="rId55" o:title=""/>
                      </v:shape>
                      <w:control r:id="rId125" w:name="CheckBox1124111" w:shapeid="_x0000_i1285"/>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87" type="#_x0000_t75" style="width:108pt;height:18pt" o:ole="">
                        <v:imagedata r:id="rId57" o:title=""/>
                      </v:shape>
                      <w:control r:id="rId126" w:name="CheckBox121112" w:shapeid="_x0000_i1287"/>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89" type="#_x0000_t75" style="width:108pt;height:18pt" o:ole="">
                        <v:imagedata r:id="rId59" o:title=""/>
                      </v:shape>
                      <w:control r:id="rId127" w:name="CheckBox1131112" w:shapeid="_x0000_i1289"/>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91" type="#_x0000_t75" style="width:108pt;height:18pt" o:ole="">
                        <v:imagedata r:id="rId61" o:title=""/>
                      </v:shape>
                      <w:control r:id="rId128" w:name="CheckBox11111112" w:shapeid="_x0000_i1291"/>
                    </w:object>
                  </w:r>
                </w:p>
              </w:tc>
            </w:tr>
            <w:tr w:rsidR="00F144F8" w:rsidTr="00616009">
              <w:trPr>
                <w:trHeight w:val="70"/>
              </w:trPr>
              <w:tc>
                <w:tcPr>
                  <w:tcW w:w="2376" w:type="dxa"/>
                  <w:shd w:val="clear" w:color="auto" w:fill="auto"/>
                </w:tcPr>
                <w:p w:rsidR="00F144F8" w:rsidRPr="00C07021" w:rsidRDefault="00F144F8" w:rsidP="00616009">
                  <w:pPr>
                    <w:rPr>
                      <w:rFonts w:ascii="Times New Roman" w:hAnsi="Times New Roman"/>
                      <w:sz w:val="8"/>
                      <w:szCs w:val="8"/>
                    </w:rPr>
                  </w:pPr>
                </w:p>
              </w:tc>
              <w:tc>
                <w:tcPr>
                  <w:tcW w:w="2591" w:type="dxa"/>
                  <w:shd w:val="clear" w:color="auto" w:fill="auto"/>
                </w:tcPr>
                <w:p w:rsidR="00F144F8" w:rsidRDefault="00F144F8" w:rsidP="00616009">
                  <w:pPr>
                    <w:rPr>
                      <w:rFonts w:ascii="Times New Roman" w:hAnsi="Times New Roman"/>
                      <w:sz w:val="14"/>
                      <w:szCs w:val="16"/>
                    </w:rPr>
                  </w:pPr>
                </w:p>
              </w:tc>
              <w:tc>
                <w:tcPr>
                  <w:tcW w:w="2409" w:type="dxa"/>
                  <w:shd w:val="clear" w:color="auto" w:fill="auto"/>
                </w:tcPr>
                <w:p w:rsidR="00F144F8" w:rsidRDefault="00F144F8" w:rsidP="00616009">
                  <w:pPr>
                    <w:rPr>
                      <w:rFonts w:ascii="Times New Roman" w:hAnsi="Times New Roman"/>
                      <w:sz w:val="14"/>
                      <w:szCs w:val="16"/>
                    </w:rPr>
                  </w:pPr>
                </w:p>
              </w:tc>
              <w:tc>
                <w:tcPr>
                  <w:tcW w:w="2410" w:type="dxa"/>
                  <w:shd w:val="clear" w:color="auto" w:fill="auto"/>
                </w:tcPr>
                <w:p w:rsidR="00F144F8" w:rsidRDefault="00F144F8" w:rsidP="00616009">
                  <w:pPr>
                    <w:rPr>
                      <w:rFonts w:ascii="Times New Roman" w:hAnsi="Times New Roman"/>
                      <w:sz w:val="14"/>
                      <w:szCs w:val="16"/>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93" type="#_x0000_t75" style="width:108pt;height:18pt" o:ole="">
                        <v:imagedata r:id="rId63" o:title=""/>
                      </v:shape>
                      <w:control r:id="rId129" w:name="CheckBox11211111" w:shapeid="_x0000_i1293"/>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95" type="#_x0000_t75" style="width:108pt;height:18pt" o:ole="">
                        <v:imagedata r:id="rId65" o:title=""/>
                      </v:shape>
                      <w:control r:id="rId130" w:name="CheckBox131112" w:shapeid="_x0000_i1295"/>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97" type="#_x0000_t75" style="width:108pt;height:18pt" o:ole="">
                        <v:imagedata r:id="rId131" o:title=""/>
                      </v:shape>
                      <w:control r:id="rId132" w:name="CheckBox1141112" w:shapeid="_x0000_i1297"/>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299" type="#_x0000_t75" style="width:108pt;height:18pt" o:ole="">
                        <v:imagedata r:id="rId69" o:title=""/>
                      </v:shape>
                      <w:control r:id="rId133" w:name="CheckBox11121112" w:shapeid="_x0000_i1299"/>
                    </w:object>
                  </w:r>
                </w:p>
              </w:tc>
            </w:tr>
            <w:tr w:rsidR="00F144F8" w:rsidTr="00616009">
              <w:trPr>
                <w:trHeight w:val="70"/>
              </w:trPr>
              <w:tc>
                <w:tcPr>
                  <w:tcW w:w="2376" w:type="dxa"/>
                  <w:shd w:val="clear" w:color="auto" w:fill="auto"/>
                </w:tcPr>
                <w:p w:rsidR="00F144F8" w:rsidRDefault="00F144F8" w:rsidP="00616009">
                  <w:pPr>
                    <w:snapToGrid w:val="0"/>
                    <w:rPr>
                      <w:rFonts w:ascii="Times New Roman" w:hAnsi="Times New Roman"/>
                      <w:color w:val="221E1F"/>
                      <w:sz w:val="4"/>
                      <w:szCs w:val="4"/>
                    </w:rPr>
                  </w:pPr>
                </w:p>
              </w:tc>
              <w:tc>
                <w:tcPr>
                  <w:tcW w:w="2591" w:type="dxa"/>
                  <w:shd w:val="clear" w:color="auto" w:fill="auto"/>
                </w:tcPr>
                <w:p w:rsidR="00F144F8" w:rsidRDefault="00F144F8" w:rsidP="00616009">
                  <w:pPr>
                    <w:snapToGrid w:val="0"/>
                    <w:rPr>
                      <w:rFonts w:ascii="Times New Roman" w:hAnsi="Times New Roman"/>
                      <w:color w:val="221E1F"/>
                      <w:sz w:val="4"/>
                      <w:szCs w:val="4"/>
                    </w:rPr>
                  </w:pPr>
                </w:p>
              </w:tc>
              <w:tc>
                <w:tcPr>
                  <w:tcW w:w="2409" w:type="dxa"/>
                  <w:shd w:val="clear" w:color="auto" w:fill="auto"/>
                </w:tcPr>
                <w:p w:rsidR="00F144F8" w:rsidRDefault="00F144F8" w:rsidP="00616009">
                  <w:pPr>
                    <w:snapToGrid w:val="0"/>
                    <w:rPr>
                      <w:rFonts w:ascii="Times New Roman" w:hAnsi="Times New Roman"/>
                      <w:color w:val="221E1F"/>
                      <w:sz w:val="4"/>
                      <w:szCs w:val="4"/>
                    </w:rPr>
                  </w:pPr>
                </w:p>
              </w:tc>
              <w:tc>
                <w:tcPr>
                  <w:tcW w:w="2410" w:type="dxa"/>
                  <w:shd w:val="clear" w:color="auto" w:fill="auto"/>
                </w:tcPr>
                <w:p w:rsidR="00F144F8" w:rsidRDefault="00F144F8" w:rsidP="00616009">
                  <w:pPr>
                    <w:snapToGrid w:val="0"/>
                    <w:rPr>
                      <w:rFonts w:ascii="Times New Roman" w:hAnsi="Times New Roman"/>
                      <w:color w:val="221E1F"/>
                      <w:sz w:val="4"/>
                      <w:szCs w:val="4"/>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01" type="#_x0000_t75" style="width:108pt;height:18pt" o:ole="">
                        <v:imagedata r:id="rId71" o:title=""/>
                      </v:shape>
                      <w:control r:id="rId134" w:name="CheckBox11221111" w:shapeid="_x0000_i1301"/>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03" type="#_x0000_t75" style="width:108pt;height:18pt" o:ole="">
                        <v:imagedata r:id="rId73" o:title=""/>
                      </v:shape>
                      <w:control r:id="rId135" w:name="CheckBox146112" w:shapeid="_x0000_i1303"/>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05" type="#_x0000_t75" style="width:108pt;height:18pt" o:ole="">
                        <v:imagedata r:id="rId75" o:title=""/>
                      </v:shape>
                      <w:control r:id="rId136" w:name="CheckBox1155112" w:shapeid="_x0000_i1305"/>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07" type="#_x0000_t75" style="width:108pt;height:18pt" o:ole="">
                        <v:imagedata r:id="rId77" o:title=""/>
                      </v:shape>
                      <w:control r:id="rId137" w:name="CheckBox11135112" w:shapeid="_x0000_i1307"/>
                    </w:object>
                  </w: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p>
              </w:tc>
              <w:tc>
                <w:tcPr>
                  <w:tcW w:w="2591" w:type="dxa"/>
                  <w:shd w:val="clear" w:color="auto" w:fill="auto"/>
                </w:tcPr>
                <w:p w:rsidR="00F144F8" w:rsidRDefault="00F144F8" w:rsidP="00616009">
                  <w:pPr>
                    <w:rPr>
                      <w:rFonts w:ascii="Times New Roman" w:hAnsi="Times New Roman"/>
                      <w:sz w:val="14"/>
                      <w:szCs w:val="16"/>
                    </w:rPr>
                  </w:pPr>
                </w:p>
              </w:tc>
              <w:tc>
                <w:tcPr>
                  <w:tcW w:w="2409" w:type="dxa"/>
                  <w:shd w:val="clear" w:color="auto" w:fill="auto"/>
                </w:tcPr>
                <w:p w:rsidR="00F144F8" w:rsidRDefault="00F144F8" w:rsidP="00616009">
                  <w:pPr>
                    <w:rPr>
                      <w:rFonts w:ascii="Times New Roman" w:hAnsi="Times New Roman"/>
                      <w:sz w:val="14"/>
                      <w:szCs w:val="16"/>
                    </w:rPr>
                  </w:pPr>
                </w:p>
              </w:tc>
              <w:tc>
                <w:tcPr>
                  <w:tcW w:w="2410" w:type="dxa"/>
                  <w:shd w:val="clear" w:color="auto" w:fill="auto"/>
                </w:tcPr>
                <w:p w:rsidR="00F144F8" w:rsidRDefault="00F144F8" w:rsidP="00616009">
                  <w:pPr>
                    <w:rPr>
                      <w:rFonts w:ascii="Times New Roman" w:hAnsi="Times New Roman"/>
                      <w:sz w:val="14"/>
                      <w:szCs w:val="16"/>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09" type="#_x0000_t75" style="width:108pt;height:18pt" o:ole="">
                        <v:imagedata r:id="rId79" o:title=""/>
                      </v:shape>
                      <w:control r:id="rId138" w:name="CheckBox11235111" w:shapeid="_x0000_i1309"/>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11" type="#_x0000_t75" style="width:108pt;height:18pt" o:ole="">
                        <v:imagedata r:id="rId81" o:title=""/>
                      </v:shape>
                      <w:control r:id="rId139" w:name="CheckBox1411112" w:shapeid="_x0000_i1311"/>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13" type="#_x0000_t75" style="width:108pt;height:18pt" o:ole="">
                        <v:imagedata r:id="rId83" o:title=""/>
                      </v:shape>
                      <w:control r:id="rId140" w:name="CheckBox11511112" w:shapeid="_x0000_i1313"/>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15" type="#_x0000_t75" style="width:108pt;height:18pt" o:ole="">
                        <v:imagedata r:id="rId85" o:title=""/>
                      </v:shape>
                      <w:control r:id="rId141" w:name="CheckBox111311112" w:shapeid="_x0000_i1315"/>
                    </w:object>
                  </w:r>
                </w:p>
              </w:tc>
            </w:tr>
            <w:tr w:rsidR="00F144F8" w:rsidTr="00616009">
              <w:trPr>
                <w:trHeight w:val="70"/>
              </w:trPr>
              <w:tc>
                <w:tcPr>
                  <w:tcW w:w="2376" w:type="dxa"/>
                  <w:shd w:val="clear" w:color="auto" w:fill="auto"/>
                </w:tcPr>
                <w:p w:rsidR="00F144F8" w:rsidRDefault="00F144F8" w:rsidP="00616009">
                  <w:pPr>
                    <w:snapToGrid w:val="0"/>
                    <w:rPr>
                      <w:rFonts w:ascii="Times New Roman" w:hAnsi="Times New Roman"/>
                      <w:color w:val="221E1F"/>
                      <w:sz w:val="4"/>
                      <w:szCs w:val="4"/>
                    </w:rPr>
                  </w:pPr>
                </w:p>
              </w:tc>
              <w:tc>
                <w:tcPr>
                  <w:tcW w:w="2591" w:type="dxa"/>
                  <w:shd w:val="clear" w:color="auto" w:fill="auto"/>
                </w:tcPr>
                <w:p w:rsidR="00F144F8" w:rsidRDefault="00F144F8" w:rsidP="00616009">
                  <w:pPr>
                    <w:snapToGrid w:val="0"/>
                    <w:rPr>
                      <w:rFonts w:ascii="Times New Roman" w:hAnsi="Times New Roman"/>
                      <w:color w:val="221E1F"/>
                      <w:sz w:val="4"/>
                      <w:szCs w:val="4"/>
                    </w:rPr>
                  </w:pPr>
                </w:p>
              </w:tc>
              <w:tc>
                <w:tcPr>
                  <w:tcW w:w="2409" w:type="dxa"/>
                  <w:shd w:val="clear" w:color="auto" w:fill="auto"/>
                </w:tcPr>
                <w:p w:rsidR="00F144F8" w:rsidRDefault="00F144F8" w:rsidP="00616009">
                  <w:pPr>
                    <w:snapToGrid w:val="0"/>
                    <w:rPr>
                      <w:rFonts w:ascii="Times New Roman" w:hAnsi="Times New Roman"/>
                      <w:color w:val="221E1F"/>
                      <w:sz w:val="4"/>
                      <w:szCs w:val="4"/>
                    </w:rPr>
                  </w:pPr>
                </w:p>
              </w:tc>
              <w:tc>
                <w:tcPr>
                  <w:tcW w:w="2410" w:type="dxa"/>
                  <w:shd w:val="clear" w:color="auto" w:fill="auto"/>
                </w:tcPr>
                <w:p w:rsidR="00F144F8" w:rsidRDefault="00F144F8" w:rsidP="00616009">
                  <w:pPr>
                    <w:snapToGrid w:val="0"/>
                    <w:rPr>
                      <w:rFonts w:ascii="Times New Roman" w:hAnsi="Times New Roman"/>
                      <w:color w:val="221E1F"/>
                      <w:sz w:val="4"/>
                      <w:szCs w:val="4"/>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17" type="#_x0000_t75" style="width:108pt;height:18pt" o:ole="">
                        <v:imagedata r:id="rId142" o:title=""/>
                      </v:shape>
                      <w:control r:id="rId143" w:name="CheckBox112311111" w:shapeid="_x0000_i1317"/>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19" type="#_x0000_t75" style="width:108pt;height:18pt" o:ole="">
                        <v:imagedata r:id="rId89" o:title=""/>
                      </v:shape>
                      <w:control r:id="rId144" w:name="CheckBox1421112" w:shapeid="_x0000_i1319"/>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21" type="#_x0000_t75" style="width:108pt;height:18pt" o:ole="">
                        <v:imagedata r:id="rId145" o:title=""/>
                      </v:shape>
                      <w:control r:id="rId146" w:name="CheckBox11521112" w:shapeid="_x0000_i1321"/>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23" type="#_x0000_t75" style="width:108pt;height:18pt" o:ole="">
                        <v:imagedata r:id="rId147" o:title=""/>
                      </v:shape>
                      <w:control r:id="rId148" w:name="CheckBox111321112" w:shapeid="_x0000_i1323"/>
                    </w:object>
                  </w: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p>
              </w:tc>
              <w:tc>
                <w:tcPr>
                  <w:tcW w:w="2591" w:type="dxa"/>
                  <w:shd w:val="clear" w:color="auto" w:fill="auto"/>
                </w:tcPr>
                <w:p w:rsidR="00F144F8" w:rsidRDefault="00F144F8" w:rsidP="00616009">
                  <w:pPr>
                    <w:rPr>
                      <w:rFonts w:ascii="Times New Roman" w:hAnsi="Times New Roman"/>
                      <w:sz w:val="14"/>
                      <w:szCs w:val="16"/>
                    </w:rPr>
                  </w:pPr>
                </w:p>
              </w:tc>
              <w:tc>
                <w:tcPr>
                  <w:tcW w:w="2409" w:type="dxa"/>
                  <w:shd w:val="clear" w:color="auto" w:fill="auto"/>
                </w:tcPr>
                <w:p w:rsidR="00F144F8" w:rsidRDefault="00F144F8" w:rsidP="00616009">
                  <w:pPr>
                    <w:rPr>
                      <w:rFonts w:ascii="Times New Roman" w:hAnsi="Times New Roman"/>
                      <w:sz w:val="14"/>
                      <w:szCs w:val="16"/>
                    </w:rPr>
                  </w:pPr>
                </w:p>
              </w:tc>
              <w:tc>
                <w:tcPr>
                  <w:tcW w:w="2410" w:type="dxa"/>
                  <w:shd w:val="clear" w:color="auto" w:fill="auto"/>
                </w:tcPr>
                <w:p w:rsidR="00F144F8" w:rsidRDefault="00F144F8" w:rsidP="00616009">
                  <w:pPr>
                    <w:rPr>
                      <w:rFonts w:ascii="Times New Roman" w:hAnsi="Times New Roman"/>
                      <w:sz w:val="14"/>
                      <w:szCs w:val="16"/>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25" type="#_x0000_t75" style="width:108pt;height:18pt" o:ole="">
                        <v:imagedata r:id="rId95" o:title=""/>
                      </v:shape>
                      <w:control r:id="rId149" w:name="CheckBox112321111" w:shapeid="_x0000_i1325"/>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27" type="#_x0000_t75" style="width:108pt;height:18pt" o:ole="">
                        <v:imagedata r:id="rId150" o:title=""/>
                      </v:shape>
                      <w:control r:id="rId151" w:name="CheckBox1431112" w:shapeid="_x0000_i1327"/>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29" type="#_x0000_t75" style="width:108pt;height:18pt" o:ole="">
                        <v:imagedata r:id="rId99" o:title=""/>
                      </v:shape>
                      <w:control r:id="rId152" w:name="CheckBox11531112" w:shapeid="_x0000_i1329"/>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31" type="#_x0000_t75" style="width:108pt;height:18pt" o:ole="">
                        <v:imagedata r:id="rId153" o:title=""/>
                      </v:shape>
                      <w:control r:id="rId154" w:name="CheckBox111331122" w:shapeid="_x0000_i1331"/>
                    </w:object>
                  </w:r>
                </w:p>
              </w:tc>
            </w:tr>
            <w:tr w:rsidR="00F144F8" w:rsidTr="00616009">
              <w:trPr>
                <w:trHeight w:val="70"/>
              </w:trPr>
              <w:tc>
                <w:tcPr>
                  <w:tcW w:w="2376" w:type="dxa"/>
                  <w:shd w:val="clear" w:color="auto" w:fill="auto"/>
                </w:tcPr>
                <w:p w:rsidR="00F144F8" w:rsidRDefault="00F144F8" w:rsidP="00616009">
                  <w:pPr>
                    <w:snapToGrid w:val="0"/>
                    <w:rPr>
                      <w:rFonts w:ascii="Times New Roman" w:hAnsi="Times New Roman"/>
                      <w:color w:val="221E1F"/>
                      <w:sz w:val="4"/>
                      <w:szCs w:val="4"/>
                    </w:rPr>
                  </w:pPr>
                </w:p>
              </w:tc>
              <w:tc>
                <w:tcPr>
                  <w:tcW w:w="2591" w:type="dxa"/>
                  <w:shd w:val="clear" w:color="auto" w:fill="auto"/>
                </w:tcPr>
                <w:p w:rsidR="00F144F8" w:rsidRDefault="00F144F8" w:rsidP="00616009">
                  <w:pPr>
                    <w:snapToGrid w:val="0"/>
                    <w:rPr>
                      <w:rFonts w:ascii="Times New Roman" w:hAnsi="Times New Roman"/>
                      <w:color w:val="221E1F"/>
                      <w:sz w:val="4"/>
                      <w:szCs w:val="4"/>
                    </w:rPr>
                  </w:pPr>
                </w:p>
              </w:tc>
              <w:tc>
                <w:tcPr>
                  <w:tcW w:w="2409" w:type="dxa"/>
                  <w:shd w:val="clear" w:color="auto" w:fill="auto"/>
                </w:tcPr>
                <w:p w:rsidR="00F144F8" w:rsidRDefault="00F144F8" w:rsidP="00616009">
                  <w:pPr>
                    <w:snapToGrid w:val="0"/>
                    <w:rPr>
                      <w:rFonts w:ascii="Times New Roman" w:hAnsi="Times New Roman"/>
                      <w:color w:val="221E1F"/>
                      <w:sz w:val="4"/>
                      <w:szCs w:val="4"/>
                    </w:rPr>
                  </w:pPr>
                </w:p>
              </w:tc>
              <w:tc>
                <w:tcPr>
                  <w:tcW w:w="2410" w:type="dxa"/>
                  <w:shd w:val="clear" w:color="auto" w:fill="auto"/>
                </w:tcPr>
                <w:p w:rsidR="00F144F8" w:rsidRDefault="00F144F8" w:rsidP="00616009">
                  <w:pPr>
                    <w:snapToGrid w:val="0"/>
                    <w:rPr>
                      <w:rFonts w:ascii="Times New Roman" w:hAnsi="Times New Roman"/>
                      <w:color w:val="221E1F"/>
                      <w:sz w:val="4"/>
                      <w:szCs w:val="4"/>
                    </w:rPr>
                  </w:pP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33" type="#_x0000_t75" style="width:114pt;height:17.25pt" o:ole="">
                        <v:imagedata r:id="rId103" o:title=""/>
                      </v:shape>
                      <w:control r:id="rId155" w:name="CheckBox111331111" w:shapeid="_x0000_i1333"/>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35" type="#_x0000_t75" style="width:126.75pt;height:18pt" o:ole="">
                        <v:imagedata r:id="rId105" o:title=""/>
                      </v:shape>
                      <w:control r:id="rId156" w:name="CheckBox112331112" w:shapeid="_x0000_i1335"/>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37" type="#_x0000_t75" style="width:108pt;height:18pt" o:ole="">
                        <v:imagedata r:id="rId107" o:title=""/>
                      </v:shape>
                      <w:control r:id="rId157" w:name="CheckBox1441112" w:shapeid="_x0000_i1337"/>
                    </w:object>
                  </w:r>
                </w:p>
              </w:tc>
              <w:tc>
                <w:tcPr>
                  <w:tcW w:w="2410"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39" type="#_x0000_t75" style="width:108pt;height:18pt" o:ole="">
                        <v:imagedata r:id="rId109" o:title=""/>
                      </v:shape>
                      <w:control r:id="rId158" w:name="CheckBox11541112" w:shapeid="_x0000_i1339"/>
                    </w:object>
                  </w:r>
                </w:p>
              </w:tc>
            </w:tr>
            <w:tr w:rsidR="00F144F8" w:rsidTr="00616009">
              <w:trPr>
                <w:trHeight w:val="70"/>
              </w:trPr>
              <w:tc>
                <w:tcPr>
                  <w:tcW w:w="2376"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41" type="#_x0000_t75" style="width:115.5pt;height:18.75pt" o:ole="">
                        <v:imagedata r:id="rId159" o:title=""/>
                      </v:shape>
                      <w:control r:id="rId160" w:name="CheckBox111341111" w:shapeid="_x0000_i1341"/>
                    </w:object>
                  </w:r>
                </w:p>
              </w:tc>
              <w:tc>
                <w:tcPr>
                  <w:tcW w:w="2591"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43" type="#_x0000_t75" style="width:108pt;height:18pt" o:ole="">
                        <v:imagedata r:id="rId161" o:title=""/>
                      </v:shape>
                      <w:control r:id="rId162" w:name="CheckBox112341112" w:shapeid="_x0000_i1343"/>
                    </w:object>
                  </w:r>
                </w:p>
              </w:tc>
              <w:tc>
                <w:tcPr>
                  <w:tcW w:w="2409" w:type="dxa"/>
                  <w:shd w:val="clear" w:color="auto" w:fill="auto"/>
                </w:tcPr>
                <w:p w:rsidR="00F144F8" w:rsidRDefault="00F144F8" w:rsidP="00616009">
                  <w:pPr>
                    <w:rPr>
                      <w:rFonts w:ascii="Times New Roman" w:hAnsi="Times New Roman"/>
                      <w:sz w:val="14"/>
                      <w:szCs w:val="16"/>
                    </w:rPr>
                  </w:pPr>
                  <w:r>
                    <w:rPr>
                      <w:rFonts w:ascii="Times New Roman" w:hAnsi="Times New Roman"/>
                      <w:sz w:val="14"/>
                      <w:szCs w:val="16"/>
                    </w:rPr>
                    <w:object w:dxaOrig="225" w:dyaOrig="225">
                      <v:shape id="_x0000_i1345" type="#_x0000_t75" style="width:108pt;height:18pt" o:ole="">
                        <v:imagedata r:id="rId115" o:title=""/>
                      </v:shape>
                      <w:control r:id="rId163" w:name="CheckBox1451112" w:shapeid="_x0000_i1345"/>
                    </w:object>
                  </w:r>
                </w:p>
                <w:p w:rsidR="00F144F8" w:rsidRDefault="00F144F8" w:rsidP="00616009">
                  <w:pPr>
                    <w:rPr>
                      <w:rFonts w:ascii="Times New Roman" w:hAnsi="Times New Roman"/>
                      <w:sz w:val="14"/>
                      <w:szCs w:val="16"/>
                    </w:rPr>
                  </w:pPr>
                </w:p>
                <w:p w:rsidR="00F144F8" w:rsidRDefault="00F144F8" w:rsidP="00616009">
                  <w:pPr>
                    <w:rPr>
                      <w:rFonts w:ascii="Times New Roman" w:hAnsi="Times New Roman"/>
                      <w:sz w:val="14"/>
                      <w:szCs w:val="16"/>
                    </w:rPr>
                  </w:pPr>
                </w:p>
              </w:tc>
              <w:tc>
                <w:tcPr>
                  <w:tcW w:w="2410" w:type="dxa"/>
                  <w:shd w:val="clear" w:color="auto" w:fill="auto"/>
                </w:tcPr>
                <w:p w:rsidR="00F144F8" w:rsidRDefault="00F144F8" w:rsidP="00616009">
                  <w:pPr>
                    <w:rPr>
                      <w:rFonts w:ascii="Times New Roman" w:hAnsi="Times New Roman"/>
                      <w:sz w:val="14"/>
                      <w:szCs w:val="16"/>
                    </w:rPr>
                  </w:pPr>
                </w:p>
                <w:p w:rsidR="00F144F8" w:rsidRDefault="00F144F8" w:rsidP="00616009">
                  <w:pPr>
                    <w:rPr>
                      <w:rFonts w:ascii="Times New Roman" w:hAnsi="Times New Roman"/>
                      <w:sz w:val="14"/>
                      <w:szCs w:val="16"/>
                    </w:rPr>
                  </w:pPr>
                </w:p>
                <w:p w:rsidR="00F144F8" w:rsidRDefault="00F144F8" w:rsidP="00616009">
                  <w:pPr>
                    <w:rPr>
                      <w:rFonts w:ascii="Times New Roman" w:hAnsi="Times New Roman"/>
                      <w:sz w:val="14"/>
                      <w:szCs w:val="16"/>
                    </w:rPr>
                  </w:pPr>
                </w:p>
                <w:p w:rsidR="00F144F8" w:rsidRDefault="00F144F8" w:rsidP="00616009">
                  <w:pPr>
                    <w:rPr>
                      <w:rFonts w:ascii="Times New Roman" w:hAnsi="Times New Roman"/>
                      <w:sz w:val="14"/>
                      <w:szCs w:val="16"/>
                    </w:rPr>
                  </w:pPr>
                </w:p>
              </w:tc>
            </w:tr>
          </w:tbl>
          <w:p w:rsidR="00DB24CA" w:rsidRDefault="00DB24CA" w:rsidP="00B824EC">
            <w:pPr>
              <w:snapToGrid w:val="0"/>
              <w:ind w:left="-567" w:firstLine="567"/>
              <w:rPr>
                <w:rFonts w:ascii="Times New Roman" w:hAnsi="Times New Roman"/>
                <w:color w:val="000000"/>
                <w:sz w:val="22"/>
                <w:szCs w:val="22"/>
              </w:rPr>
            </w:pPr>
          </w:p>
        </w:tc>
      </w:tr>
    </w:tbl>
    <w:p w:rsidR="00C1592D" w:rsidRDefault="00C1592D" w:rsidP="00B824EC">
      <w:pPr>
        <w:ind w:left="-567" w:firstLine="567"/>
        <w:jc w:val="both"/>
        <w:rPr>
          <w:rFonts w:ascii="Times New Roman" w:hAnsi="Times New Roman"/>
        </w:rPr>
      </w:pPr>
    </w:p>
    <w:p w:rsidR="00CF0475" w:rsidRDefault="00CF0475" w:rsidP="00B824EC">
      <w:pPr>
        <w:ind w:left="-567" w:firstLine="567"/>
        <w:jc w:val="both"/>
        <w:rPr>
          <w:rFonts w:ascii="Times New Roman" w:hAnsi="Times New Roman"/>
        </w:rPr>
      </w:pPr>
    </w:p>
    <w:p w:rsidR="00CF0475" w:rsidRDefault="00CF0475" w:rsidP="00B824EC">
      <w:pPr>
        <w:ind w:left="-567" w:firstLine="567"/>
        <w:jc w:val="both"/>
        <w:rPr>
          <w:rFonts w:ascii="Times New Roman" w:hAnsi="Times New Roman"/>
        </w:rPr>
      </w:pPr>
    </w:p>
    <w:p w:rsidR="00CF0475" w:rsidRDefault="00CF0475" w:rsidP="00B824EC">
      <w:pPr>
        <w:ind w:left="-567" w:firstLine="567"/>
        <w:jc w:val="both"/>
        <w:rPr>
          <w:rFonts w:ascii="Times New Roman" w:hAnsi="Times New Roman"/>
        </w:rPr>
      </w:pPr>
    </w:p>
    <w:sectPr w:rsidR="00CF0475" w:rsidSect="005B4A90">
      <w:headerReference w:type="default" r:id="rId164"/>
      <w:footerReference w:type="default" r:id="rId165"/>
      <w:pgSz w:w="11906" w:h="16838"/>
      <w:pgMar w:top="936" w:right="936" w:bottom="1134" w:left="1418"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74" w:rsidRDefault="00597774">
      <w:r>
        <w:separator/>
      </w:r>
    </w:p>
  </w:endnote>
  <w:endnote w:type="continuationSeparator" w:id="0">
    <w:p w:rsidR="00597774" w:rsidRDefault="0059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99954"/>
      <w:docPartObj>
        <w:docPartGallery w:val="Page Numbers (Bottom of Page)"/>
        <w:docPartUnique/>
      </w:docPartObj>
    </w:sdtPr>
    <w:sdtEndPr/>
    <w:sdtContent>
      <w:p w:rsidR="00597774" w:rsidRDefault="00597774">
        <w:pPr>
          <w:pStyle w:val="Rodap"/>
          <w:jc w:val="right"/>
        </w:pPr>
        <w:r>
          <w:fldChar w:fldCharType="begin"/>
        </w:r>
        <w:r>
          <w:instrText>PAGE   \* MERGEFORMAT</w:instrText>
        </w:r>
        <w:r>
          <w:fldChar w:fldCharType="separate"/>
        </w:r>
        <w:r w:rsidR="001D233C">
          <w:rPr>
            <w:noProof/>
          </w:rPr>
          <w:t>1</w:t>
        </w:r>
        <w:r>
          <w:fldChar w:fldCharType="end"/>
        </w:r>
      </w:p>
    </w:sdtContent>
  </w:sdt>
  <w:p w:rsidR="00597774" w:rsidRDefault="00597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74" w:rsidRDefault="00597774">
      <w:r>
        <w:separator/>
      </w:r>
    </w:p>
  </w:footnote>
  <w:footnote w:type="continuationSeparator" w:id="0">
    <w:p w:rsidR="00597774" w:rsidRDefault="0059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459" w:type="dxa"/>
      <w:tblLayout w:type="fixed"/>
      <w:tblLook w:val="01E0" w:firstRow="1" w:lastRow="1" w:firstColumn="1" w:lastColumn="1" w:noHBand="0" w:noVBand="0"/>
    </w:tblPr>
    <w:tblGrid>
      <w:gridCol w:w="1418"/>
      <w:gridCol w:w="6946"/>
      <w:gridCol w:w="2268"/>
    </w:tblGrid>
    <w:tr w:rsidR="00597774" w:rsidRPr="000A022F" w:rsidTr="00B702B1">
      <w:trPr>
        <w:trHeight w:val="997"/>
      </w:trPr>
      <w:tc>
        <w:tcPr>
          <w:tcW w:w="1418" w:type="dxa"/>
        </w:tcPr>
        <w:p w:rsidR="00597774" w:rsidRPr="000A022F" w:rsidRDefault="00597774" w:rsidP="0009504D">
          <w:pPr>
            <w:tabs>
              <w:tab w:val="center" w:pos="4419"/>
              <w:tab w:val="right" w:pos="8838"/>
            </w:tabs>
            <w:rPr>
              <w:rFonts w:ascii="Times New Roman" w:hAnsi="Times New Roman"/>
              <w:sz w:val="20"/>
              <w:szCs w:val="20"/>
            </w:rPr>
          </w:pPr>
          <w:r>
            <w:rPr>
              <w:rFonts w:ascii="Times New Roman" w:hAnsi="Times New Roman"/>
              <w:noProof/>
              <w:sz w:val="20"/>
              <w:szCs w:val="20"/>
            </w:rPr>
            <w:drawing>
              <wp:inline distT="0" distB="0" distL="0" distR="0" wp14:anchorId="0031EA29" wp14:editId="15F0D50E">
                <wp:extent cx="686550" cy="694357"/>
                <wp:effectExtent l="0" t="0" r="0" b="0"/>
                <wp:docPr id="2" name="Imagem 4" descr="Descrição: Brasão_do_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ão_do_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59" cy="694265"/>
                        </a:xfrm>
                        <a:prstGeom prst="rect">
                          <a:avLst/>
                        </a:prstGeom>
                        <a:noFill/>
                        <a:ln>
                          <a:noFill/>
                        </a:ln>
                      </pic:spPr>
                    </pic:pic>
                  </a:graphicData>
                </a:graphic>
              </wp:inline>
            </w:drawing>
          </w:r>
        </w:p>
      </w:tc>
      <w:tc>
        <w:tcPr>
          <w:tcW w:w="6946" w:type="dxa"/>
          <w:vAlign w:val="center"/>
        </w:tcPr>
        <w:p w:rsidR="00597774" w:rsidRDefault="00597774" w:rsidP="0053144F">
          <w:pPr>
            <w:autoSpaceDE w:val="0"/>
            <w:autoSpaceDN w:val="0"/>
            <w:adjustRightInd w:val="0"/>
            <w:rPr>
              <w:rFonts w:ascii="Calibri-Bold" w:hAnsi="Calibri-Bold" w:cs="Calibri-Bold"/>
              <w:b/>
              <w:bCs/>
            </w:rPr>
          </w:pPr>
          <w:r>
            <w:rPr>
              <w:rFonts w:ascii="Calibri-Bold" w:hAnsi="Calibri-Bold" w:cs="Calibri-Bold"/>
              <w:b/>
              <w:bCs/>
            </w:rPr>
            <w:t>GOVERNO DO DISTRITO FEDERAL</w:t>
          </w:r>
        </w:p>
        <w:p w:rsidR="00597774" w:rsidRDefault="00597774" w:rsidP="0053144F">
          <w:pPr>
            <w:autoSpaceDE w:val="0"/>
            <w:autoSpaceDN w:val="0"/>
            <w:adjustRightInd w:val="0"/>
            <w:rPr>
              <w:rFonts w:ascii="Calibri-Bold" w:hAnsi="Calibri-Bold" w:cs="Calibri-Bold"/>
              <w:b/>
              <w:bCs/>
            </w:rPr>
          </w:pPr>
          <w:r>
            <w:rPr>
              <w:rFonts w:ascii="Calibri-Bold" w:hAnsi="Calibri-Bold" w:cs="Calibri-Bold"/>
              <w:b/>
              <w:bCs/>
            </w:rPr>
            <w:t>Secretaria de Estado de Cultura e Economia Criativa</w:t>
          </w:r>
        </w:p>
        <w:p w:rsidR="00597774" w:rsidRPr="000A022F" w:rsidRDefault="00597774" w:rsidP="0053144F">
          <w:pPr>
            <w:tabs>
              <w:tab w:val="center" w:pos="4419"/>
              <w:tab w:val="right" w:pos="8838"/>
            </w:tabs>
            <w:rPr>
              <w:rFonts w:ascii="Tahoma" w:hAnsi="Tahoma" w:cs="David"/>
            </w:rPr>
          </w:pPr>
          <w:r>
            <w:rPr>
              <w:rFonts w:ascii="Calibri-Bold" w:hAnsi="Calibri-Bold" w:cs="Calibri-Bold"/>
              <w:b/>
              <w:bCs/>
            </w:rPr>
            <w:t>Subsecretaria de Fomento e Incentivo Cultural</w:t>
          </w:r>
        </w:p>
      </w:tc>
      <w:tc>
        <w:tcPr>
          <w:tcW w:w="2268" w:type="dxa"/>
          <w:vAlign w:val="center"/>
        </w:tcPr>
        <w:p w:rsidR="00597774" w:rsidRPr="000A022F" w:rsidRDefault="00597774" w:rsidP="0009504D">
          <w:pPr>
            <w:tabs>
              <w:tab w:val="center" w:pos="4419"/>
              <w:tab w:val="right" w:pos="8838"/>
            </w:tabs>
            <w:jc w:val="center"/>
            <w:rPr>
              <w:rFonts w:ascii="Times New Roman" w:hAnsi="Times New Roman"/>
              <w:b/>
              <w:sz w:val="28"/>
              <w:szCs w:val="28"/>
            </w:rPr>
          </w:pPr>
          <w:r w:rsidRPr="001160DE">
            <w:rPr>
              <w:rFonts w:ascii="Times New Roman" w:hAnsi="Times New Roman"/>
              <w:noProof/>
            </w:rPr>
            <w:drawing>
              <wp:inline distT="0" distB="0" distL="0" distR="0" wp14:anchorId="532A295E" wp14:editId="1381D499">
                <wp:extent cx="770238" cy="628650"/>
                <wp:effectExtent l="0" t="0" r="0" b="0"/>
                <wp:docPr id="3" name="Picture 2" descr="V:\Logos e Manual de Aplicação\Nova marca - Governo de Brasília - 2015 -2018\Logos FAC\Logo FAC Color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V:\Logos e Manual de Aplicação\Nova marca - Governo de Brasília - 2015 -2018\Logos FAC\Logo FAC Colori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6" cy="628199"/>
                        </a:xfrm>
                        <a:prstGeom prst="rect">
                          <a:avLst/>
                        </a:prstGeom>
                        <a:noFill/>
                        <a:extLst/>
                      </pic:spPr>
                    </pic:pic>
                  </a:graphicData>
                </a:graphic>
              </wp:inline>
            </w:drawing>
          </w:r>
        </w:p>
      </w:tc>
    </w:tr>
  </w:tbl>
  <w:p w:rsidR="00597774" w:rsidRDefault="005977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F6C"/>
    <w:multiLevelType w:val="hybridMultilevel"/>
    <w:tmpl w:val="71C28AF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E058A8"/>
    <w:multiLevelType w:val="multilevel"/>
    <w:tmpl w:val="BB60FE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4F850AF"/>
    <w:multiLevelType w:val="multilevel"/>
    <w:tmpl w:val="154EBD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74C44DB5"/>
    <w:multiLevelType w:val="hybridMultilevel"/>
    <w:tmpl w:val="D4E87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7D"/>
    <w:rsid w:val="000005B3"/>
    <w:rsid w:val="00004D30"/>
    <w:rsid w:val="00005F52"/>
    <w:rsid w:val="00006C0F"/>
    <w:rsid w:val="00013ED8"/>
    <w:rsid w:val="00014103"/>
    <w:rsid w:val="00021079"/>
    <w:rsid w:val="00022422"/>
    <w:rsid w:val="00024F13"/>
    <w:rsid w:val="00030122"/>
    <w:rsid w:val="00033C09"/>
    <w:rsid w:val="00035097"/>
    <w:rsid w:val="00043CB4"/>
    <w:rsid w:val="00045688"/>
    <w:rsid w:val="000465CA"/>
    <w:rsid w:val="00053E1F"/>
    <w:rsid w:val="00057FC8"/>
    <w:rsid w:val="00060C10"/>
    <w:rsid w:val="00067A5A"/>
    <w:rsid w:val="00072797"/>
    <w:rsid w:val="0007790E"/>
    <w:rsid w:val="00077DCE"/>
    <w:rsid w:val="0008350B"/>
    <w:rsid w:val="00086E68"/>
    <w:rsid w:val="00094184"/>
    <w:rsid w:val="0009460A"/>
    <w:rsid w:val="0009504D"/>
    <w:rsid w:val="000A1850"/>
    <w:rsid w:val="000B0DB4"/>
    <w:rsid w:val="000B24A1"/>
    <w:rsid w:val="000B29C6"/>
    <w:rsid w:val="000B45DD"/>
    <w:rsid w:val="000B47A5"/>
    <w:rsid w:val="000C23AD"/>
    <w:rsid w:val="000C32C4"/>
    <w:rsid w:val="000D1628"/>
    <w:rsid w:val="000D2A77"/>
    <w:rsid w:val="000D4323"/>
    <w:rsid w:val="000D5967"/>
    <w:rsid w:val="000E0305"/>
    <w:rsid w:val="000E083A"/>
    <w:rsid w:val="000E3A7B"/>
    <w:rsid w:val="000E44ED"/>
    <w:rsid w:val="000E505C"/>
    <w:rsid w:val="000E5939"/>
    <w:rsid w:val="000F08FA"/>
    <w:rsid w:val="000F4DF3"/>
    <w:rsid w:val="000F7642"/>
    <w:rsid w:val="00100019"/>
    <w:rsid w:val="00103ED0"/>
    <w:rsid w:val="00111049"/>
    <w:rsid w:val="001160DE"/>
    <w:rsid w:val="0011619C"/>
    <w:rsid w:val="001174D2"/>
    <w:rsid w:val="00117C18"/>
    <w:rsid w:val="00127BE4"/>
    <w:rsid w:val="001410C1"/>
    <w:rsid w:val="00143C21"/>
    <w:rsid w:val="00144086"/>
    <w:rsid w:val="00146306"/>
    <w:rsid w:val="0014725E"/>
    <w:rsid w:val="0015308E"/>
    <w:rsid w:val="001547A7"/>
    <w:rsid w:val="00160869"/>
    <w:rsid w:val="001620F0"/>
    <w:rsid w:val="00162954"/>
    <w:rsid w:val="00163E2E"/>
    <w:rsid w:val="001676B4"/>
    <w:rsid w:val="001678A7"/>
    <w:rsid w:val="001736C0"/>
    <w:rsid w:val="001748B5"/>
    <w:rsid w:val="00183AB7"/>
    <w:rsid w:val="001849F6"/>
    <w:rsid w:val="00184A06"/>
    <w:rsid w:val="00190838"/>
    <w:rsid w:val="00190EFD"/>
    <w:rsid w:val="00191234"/>
    <w:rsid w:val="00191B61"/>
    <w:rsid w:val="001929EF"/>
    <w:rsid w:val="00192FC9"/>
    <w:rsid w:val="001961A6"/>
    <w:rsid w:val="001A2271"/>
    <w:rsid w:val="001A4EC3"/>
    <w:rsid w:val="001A5138"/>
    <w:rsid w:val="001A6D41"/>
    <w:rsid w:val="001A7BE2"/>
    <w:rsid w:val="001A7FD6"/>
    <w:rsid w:val="001B3266"/>
    <w:rsid w:val="001B655F"/>
    <w:rsid w:val="001C0D8B"/>
    <w:rsid w:val="001C1F8B"/>
    <w:rsid w:val="001C3A9F"/>
    <w:rsid w:val="001C4626"/>
    <w:rsid w:val="001C77EE"/>
    <w:rsid w:val="001D0B8F"/>
    <w:rsid w:val="001D233C"/>
    <w:rsid w:val="001D4F94"/>
    <w:rsid w:val="001D530B"/>
    <w:rsid w:val="001D74BC"/>
    <w:rsid w:val="001E04E9"/>
    <w:rsid w:val="001E2169"/>
    <w:rsid w:val="001E2231"/>
    <w:rsid w:val="001E413F"/>
    <w:rsid w:val="001F19A5"/>
    <w:rsid w:val="001F22D9"/>
    <w:rsid w:val="001F2555"/>
    <w:rsid w:val="001F2F89"/>
    <w:rsid w:val="001F57F4"/>
    <w:rsid w:val="001F6FC0"/>
    <w:rsid w:val="00203B75"/>
    <w:rsid w:val="002043A8"/>
    <w:rsid w:val="0020487B"/>
    <w:rsid w:val="00204E48"/>
    <w:rsid w:val="00205146"/>
    <w:rsid w:val="00207BDD"/>
    <w:rsid w:val="002104F4"/>
    <w:rsid w:val="002116E6"/>
    <w:rsid w:val="0021463B"/>
    <w:rsid w:val="00216B66"/>
    <w:rsid w:val="00221125"/>
    <w:rsid w:val="002236F2"/>
    <w:rsid w:val="00224783"/>
    <w:rsid w:val="00226F65"/>
    <w:rsid w:val="002328D8"/>
    <w:rsid w:val="002329F3"/>
    <w:rsid w:val="00232D67"/>
    <w:rsid w:val="00233178"/>
    <w:rsid w:val="002342B7"/>
    <w:rsid w:val="0023472C"/>
    <w:rsid w:val="002366F0"/>
    <w:rsid w:val="00240709"/>
    <w:rsid w:val="00242BEE"/>
    <w:rsid w:val="00242C05"/>
    <w:rsid w:val="00243061"/>
    <w:rsid w:val="00243CC4"/>
    <w:rsid w:val="0024562B"/>
    <w:rsid w:val="002517A2"/>
    <w:rsid w:val="002647E6"/>
    <w:rsid w:val="0026619D"/>
    <w:rsid w:val="00267070"/>
    <w:rsid w:val="00274B63"/>
    <w:rsid w:val="00274BD4"/>
    <w:rsid w:val="0027515C"/>
    <w:rsid w:val="00276303"/>
    <w:rsid w:val="00276A72"/>
    <w:rsid w:val="0028241A"/>
    <w:rsid w:val="0028495F"/>
    <w:rsid w:val="00287034"/>
    <w:rsid w:val="00287A35"/>
    <w:rsid w:val="00292949"/>
    <w:rsid w:val="002932A6"/>
    <w:rsid w:val="002A1525"/>
    <w:rsid w:val="002A2A04"/>
    <w:rsid w:val="002A3E3E"/>
    <w:rsid w:val="002B023C"/>
    <w:rsid w:val="002B120A"/>
    <w:rsid w:val="002B3108"/>
    <w:rsid w:val="002B5316"/>
    <w:rsid w:val="002B6030"/>
    <w:rsid w:val="002B62E2"/>
    <w:rsid w:val="002C2393"/>
    <w:rsid w:val="002C59D3"/>
    <w:rsid w:val="002C5D6D"/>
    <w:rsid w:val="002D1469"/>
    <w:rsid w:val="002D1790"/>
    <w:rsid w:val="002D18C2"/>
    <w:rsid w:val="002D1C32"/>
    <w:rsid w:val="002D2209"/>
    <w:rsid w:val="002D613C"/>
    <w:rsid w:val="002D745E"/>
    <w:rsid w:val="002E0E8D"/>
    <w:rsid w:val="002E723E"/>
    <w:rsid w:val="002F039A"/>
    <w:rsid w:val="002F1316"/>
    <w:rsid w:val="002F148B"/>
    <w:rsid w:val="002F15C0"/>
    <w:rsid w:val="003045F0"/>
    <w:rsid w:val="00305C74"/>
    <w:rsid w:val="00306DC8"/>
    <w:rsid w:val="00307A0F"/>
    <w:rsid w:val="00307E61"/>
    <w:rsid w:val="003107E6"/>
    <w:rsid w:val="003109AF"/>
    <w:rsid w:val="0031488F"/>
    <w:rsid w:val="003204DD"/>
    <w:rsid w:val="00320B17"/>
    <w:rsid w:val="00325B13"/>
    <w:rsid w:val="00330835"/>
    <w:rsid w:val="00333C06"/>
    <w:rsid w:val="00350ECB"/>
    <w:rsid w:val="00351B94"/>
    <w:rsid w:val="00352924"/>
    <w:rsid w:val="00354CE2"/>
    <w:rsid w:val="003567B3"/>
    <w:rsid w:val="00357839"/>
    <w:rsid w:val="00360127"/>
    <w:rsid w:val="00361A97"/>
    <w:rsid w:val="003715F2"/>
    <w:rsid w:val="00371887"/>
    <w:rsid w:val="00375125"/>
    <w:rsid w:val="00377502"/>
    <w:rsid w:val="00381B94"/>
    <w:rsid w:val="00384892"/>
    <w:rsid w:val="003848EB"/>
    <w:rsid w:val="00386032"/>
    <w:rsid w:val="00386CC0"/>
    <w:rsid w:val="00391D94"/>
    <w:rsid w:val="00397315"/>
    <w:rsid w:val="003A305D"/>
    <w:rsid w:val="003A369D"/>
    <w:rsid w:val="003A4EF9"/>
    <w:rsid w:val="003A52BF"/>
    <w:rsid w:val="003A591F"/>
    <w:rsid w:val="003A6299"/>
    <w:rsid w:val="003A6C39"/>
    <w:rsid w:val="003A74F3"/>
    <w:rsid w:val="003B0337"/>
    <w:rsid w:val="003B116E"/>
    <w:rsid w:val="003C3151"/>
    <w:rsid w:val="003D602B"/>
    <w:rsid w:val="003D6039"/>
    <w:rsid w:val="003D6AB1"/>
    <w:rsid w:val="003D6EA2"/>
    <w:rsid w:val="003D790E"/>
    <w:rsid w:val="003D7B94"/>
    <w:rsid w:val="003E0C65"/>
    <w:rsid w:val="003E570A"/>
    <w:rsid w:val="003F0177"/>
    <w:rsid w:val="003F1D81"/>
    <w:rsid w:val="003F2C3D"/>
    <w:rsid w:val="003F74E1"/>
    <w:rsid w:val="003F7D8D"/>
    <w:rsid w:val="004027B0"/>
    <w:rsid w:val="0040352D"/>
    <w:rsid w:val="0040456C"/>
    <w:rsid w:val="00404E78"/>
    <w:rsid w:val="004050F3"/>
    <w:rsid w:val="0040757F"/>
    <w:rsid w:val="00410A54"/>
    <w:rsid w:val="00412D8A"/>
    <w:rsid w:val="00413213"/>
    <w:rsid w:val="00415341"/>
    <w:rsid w:val="00415878"/>
    <w:rsid w:val="00416AB4"/>
    <w:rsid w:val="00423BF5"/>
    <w:rsid w:val="00424188"/>
    <w:rsid w:val="004245D9"/>
    <w:rsid w:val="00431A70"/>
    <w:rsid w:val="00432B89"/>
    <w:rsid w:val="00446712"/>
    <w:rsid w:val="004475C3"/>
    <w:rsid w:val="00452E93"/>
    <w:rsid w:val="00454A4F"/>
    <w:rsid w:val="004557BB"/>
    <w:rsid w:val="00456CD2"/>
    <w:rsid w:val="00461B80"/>
    <w:rsid w:val="00461BD2"/>
    <w:rsid w:val="004622ED"/>
    <w:rsid w:val="00463E42"/>
    <w:rsid w:val="00467C06"/>
    <w:rsid w:val="00471848"/>
    <w:rsid w:val="00472109"/>
    <w:rsid w:val="00473436"/>
    <w:rsid w:val="004737E8"/>
    <w:rsid w:val="00473C9B"/>
    <w:rsid w:val="00474066"/>
    <w:rsid w:val="00474298"/>
    <w:rsid w:val="004742F9"/>
    <w:rsid w:val="00476A97"/>
    <w:rsid w:val="004773D0"/>
    <w:rsid w:val="00480D0B"/>
    <w:rsid w:val="00482BCE"/>
    <w:rsid w:val="00484209"/>
    <w:rsid w:val="004853DD"/>
    <w:rsid w:val="00486ED6"/>
    <w:rsid w:val="00487B70"/>
    <w:rsid w:val="00493410"/>
    <w:rsid w:val="00494A13"/>
    <w:rsid w:val="00497DDF"/>
    <w:rsid w:val="004A0C6C"/>
    <w:rsid w:val="004A15DB"/>
    <w:rsid w:val="004A2691"/>
    <w:rsid w:val="004A32FE"/>
    <w:rsid w:val="004A4417"/>
    <w:rsid w:val="004A519B"/>
    <w:rsid w:val="004A5378"/>
    <w:rsid w:val="004B2AB4"/>
    <w:rsid w:val="004B3428"/>
    <w:rsid w:val="004B35B9"/>
    <w:rsid w:val="004B595C"/>
    <w:rsid w:val="004B6357"/>
    <w:rsid w:val="004B7B01"/>
    <w:rsid w:val="004C2F41"/>
    <w:rsid w:val="004C5D8F"/>
    <w:rsid w:val="004C6869"/>
    <w:rsid w:val="004C7899"/>
    <w:rsid w:val="004D04DC"/>
    <w:rsid w:val="004D0571"/>
    <w:rsid w:val="004D1F92"/>
    <w:rsid w:val="004D2638"/>
    <w:rsid w:val="004D2A85"/>
    <w:rsid w:val="004D2CDE"/>
    <w:rsid w:val="004D5A0C"/>
    <w:rsid w:val="004E4C62"/>
    <w:rsid w:val="004F0245"/>
    <w:rsid w:val="004F646C"/>
    <w:rsid w:val="0050008C"/>
    <w:rsid w:val="005042A2"/>
    <w:rsid w:val="005047F4"/>
    <w:rsid w:val="00504A8A"/>
    <w:rsid w:val="00504BD8"/>
    <w:rsid w:val="00506293"/>
    <w:rsid w:val="00506C51"/>
    <w:rsid w:val="00511238"/>
    <w:rsid w:val="00513CC8"/>
    <w:rsid w:val="00514E80"/>
    <w:rsid w:val="005177C8"/>
    <w:rsid w:val="00517D01"/>
    <w:rsid w:val="00520227"/>
    <w:rsid w:val="00520843"/>
    <w:rsid w:val="00521CB8"/>
    <w:rsid w:val="00523887"/>
    <w:rsid w:val="00524CBA"/>
    <w:rsid w:val="00524F2A"/>
    <w:rsid w:val="00525D59"/>
    <w:rsid w:val="0052761D"/>
    <w:rsid w:val="00527E8E"/>
    <w:rsid w:val="005303FB"/>
    <w:rsid w:val="0053144F"/>
    <w:rsid w:val="005324CC"/>
    <w:rsid w:val="00537EAB"/>
    <w:rsid w:val="00541285"/>
    <w:rsid w:val="00541918"/>
    <w:rsid w:val="00542B26"/>
    <w:rsid w:val="005452DC"/>
    <w:rsid w:val="00545B0C"/>
    <w:rsid w:val="0055108C"/>
    <w:rsid w:val="00554361"/>
    <w:rsid w:val="0055590F"/>
    <w:rsid w:val="005570BF"/>
    <w:rsid w:val="00560599"/>
    <w:rsid w:val="00561324"/>
    <w:rsid w:val="00563F82"/>
    <w:rsid w:val="005652F2"/>
    <w:rsid w:val="00565EB3"/>
    <w:rsid w:val="00566CD4"/>
    <w:rsid w:val="00567579"/>
    <w:rsid w:val="00572EB5"/>
    <w:rsid w:val="005767D4"/>
    <w:rsid w:val="0057762F"/>
    <w:rsid w:val="00580271"/>
    <w:rsid w:val="0058436B"/>
    <w:rsid w:val="005900D8"/>
    <w:rsid w:val="005919B3"/>
    <w:rsid w:val="0059521E"/>
    <w:rsid w:val="00595639"/>
    <w:rsid w:val="00597732"/>
    <w:rsid w:val="00597774"/>
    <w:rsid w:val="005A0131"/>
    <w:rsid w:val="005A0A68"/>
    <w:rsid w:val="005A5A86"/>
    <w:rsid w:val="005B06A4"/>
    <w:rsid w:val="005B0992"/>
    <w:rsid w:val="005B1FD5"/>
    <w:rsid w:val="005B3C5F"/>
    <w:rsid w:val="005B422B"/>
    <w:rsid w:val="005B4A90"/>
    <w:rsid w:val="005B7296"/>
    <w:rsid w:val="005C2143"/>
    <w:rsid w:val="005C5F32"/>
    <w:rsid w:val="005D0CE4"/>
    <w:rsid w:val="005D22A0"/>
    <w:rsid w:val="005D2326"/>
    <w:rsid w:val="005D2739"/>
    <w:rsid w:val="005D46DC"/>
    <w:rsid w:val="005D4B67"/>
    <w:rsid w:val="005D4B80"/>
    <w:rsid w:val="005D7B74"/>
    <w:rsid w:val="005E0A38"/>
    <w:rsid w:val="005E1DF7"/>
    <w:rsid w:val="005E1E71"/>
    <w:rsid w:val="005E5C66"/>
    <w:rsid w:val="005E62B3"/>
    <w:rsid w:val="005E6F6C"/>
    <w:rsid w:val="005F0289"/>
    <w:rsid w:val="005F17D5"/>
    <w:rsid w:val="005F4B7E"/>
    <w:rsid w:val="00600468"/>
    <w:rsid w:val="00601443"/>
    <w:rsid w:val="00603F0E"/>
    <w:rsid w:val="0061109A"/>
    <w:rsid w:val="0061365A"/>
    <w:rsid w:val="00616009"/>
    <w:rsid w:val="006161C2"/>
    <w:rsid w:val="0062129D"/>
    <w:rsid w:val="00621635"/>
    <w:rsid w:val="00622AB8"/>
    <w:rsid w:val="00624B68"/>
    <w:rsid w:val="00633973"/>
    <w:rsid w:val="0063494E"/>
    <w:rsid w:val="00634AB3"/>
    <w:rsid w:val="006376C2"/>
    <w:rsid w:val="006419D0"/>
    <w:rsid w:val="00642973"/>
    <w:rsid w:val="00643712"/>
    <w:rsid w:val="0064510B"/>
    <w:rsid w:val="00645378"/>
    <w:rsid w:val="00645B01"/>
    <w:rsid w:val="006551FB"/>
    <w:rsid w:val="00656FC4"/>
    <w:rsid w:val="00663A5B"/>
    <w:rsid w:val="00664968"/>
    <w:rsid w:val="00666CF6"/>
    <w:rsid w:val="006717CD"/>
    <w:rsid w:val="00675189"/>
    <w:rsid w:val="00675D81"/>
    <w:rsid w:val="00681772"/>
    <w:rsid w:val="00681854"/>
    <w:rsid w:val="00684DEB"/>
    <w:rsid w:val="00690173"/>
    <w:rsid w:val="006907B6"/>
    <w:rsid w:val="00691A3B"/>
    <w:rsid w:val="00692D0D"/>
    <w:rsid w:val="00692FD6"/>
    <w:rsid w:val="00693EB0"/>
    <w:rsid w:val="00694DEE"/>
    <w:rsid w:val="0069511D"/>
    <w:rsid w:val="0069594E"/>
    <w:rsid w:val="00696BC2"/>
    <w:rsid w:val="00697182"/>
    <w:rsid w:val="00697CF4"/>
    <w:rsid w:val="006A001B"/>
    <w:rsid w:val="006A0DE1"/>
    <w:rsid w:val="006A2F2E"/>
    <w:rsid w:val="006A3812"/>
    <w:rsid w:val="006A4802"/>
    <w:rsid w:val="006A4D04"/>
    <w:rsid w:val="006A6B4B"/>
    <w:rsid w:val="006B09C9"/>
    <w:rsid w:val="006B22AB"/>
    <w:rsid w:val="006B38E9"/>
    <w:rsid w:val="006B4654"/>
    <w:rsid w:val="006B49A8"/>
    <w:rsid w:val="006B4E0F"/>
    <w:rsid w:val="006B4F50"/>
    <w:rsid w:val="006B6F72"/>
    <w:rsid w:val="006B72B7"/>
    <w:rsid w:val="006C088E"/>
    <w:rsid w:val="006C2F1A"/>
    <w:rsid w:val="006C32E7"/>
    <w:rsid w:val="006C3B99"/>
    <w:rsid w:val="006C44A4"/>
    <w:rsid w:val="006C5549"/>
    <w:rsid w:val="006C6B1B"/>
    <w:rsid w:val="006D665E"/>
    <w:rsid w:val="006D7B24"/>
    <w:rsid w:val="006E0783"/>
    <w:rsid w:val="006E164E"/>
    <w:rsid w:val="006E4459"/>
    <w:rsid w:val="006E5F35"/>
    <w:rsid w:val="006F410C"/>
    <w:rsid w:val="006F74DE"/>
    <w:rsid w:val="00702F65"/>
    <w:rsid w:val="00703EB8"/>
    <w:rsid w:val="00704C8A"/>
    <w:rsid w:val="00710559"/>
    <w:rsid w:val="00711924"/>
    <w:rsid w:val="007147BA"/>
    <w:rsid w:val="0072197B"/>
    <w:rsid w:val="00722B3D"/>
    <w:rsid w:val="007273D4"/>
    <w:rsid w:val="00732E37"/>
    <w:rsid w:val="00740EF7"/>
    <w:rsid w:val="00747992"/>
    <w:rsid w:val="00750932"/>
    <w:rsid w:val="007548AD"/>
    <w:rsid w:val="00754AE6"/>
    <w:rsid w:val="00756009"/>
    <w:rsid w:val="0075623D"/>
    <w:rsid w:val="007653F0"/>
    <w:rsid w:val="0076727E"/>
    <w:rsid w:val="00767A15"/>
    <w:rsid w:val="00771896"/>
    <w:rsid w:val="00774522"/>
    <w:rsid w:val="00774715"/>
    <w:rsid w:val="00776125"/>
    <w:rsid w:val="0077723A"/>
    <w:rsid w:val="00777BCB"/>
    <w:rsid w:val="00783E58"/>
    <w:rsid w:val="00785397"/>
    <w:rsid w:val="0078585A"/>
    <w:rsid w:val="0078707C"/>
    <w:rsid w:val="00792D3B"/>
    <w:rsid w:val="00794555"/>
    <w:rsid w:val="00795394"/>
    <w:rsid w:val="007959B4"/>
    <w:rsid w:val="007A093A"/>
    <w:rsid w:val="007A1776"/>
    <w:rsid w:val="007A61FD"/>
    <w:rsid w:val="007B4D6C"/>
    <w:rsid w:val="007B5FFA"/>
    <w:rsid w:val="007C049D"/>
    <w:rsid w:val="007C08A5"/>
    <w:rsid w:val="007C2F46"/>
    <w:rsid w:val="007C7C21"/>
    <w:rsid w:val="007D137C"/>
    <w:rsid w:val="007D1408"/>
    <w:rsid w:val="007D2D0B"/>
    <w:rsid w:val="007D78C5"/>
    <w:rsid w:val="007E0388"/>
    <w:rsid w:val="007E179C"/>
    <w:rsid w:val="007E2061"/>
    <w:rsid w:val="007E37A1"/>
    <w:rsid w:val="007E73E9"/>
    <w:rsid w:val="007F03EB"/>
    <w:rsid w:val="007F358B"/>
    <w:rsid w:val="007F481A"/>
    <w:rsid w:val="007F658D"/>
    <w:rsid w:val="007F7F31"/>
    <w:rsid w:val="0080070E"/>
    <w:rsid w:val="0080356E"/>
    <w:rsid w:val="00812F85"/>
    <w:rsid w:val="008132DA"/>
    <w:rsid w:val="00813A2B"/>
    <w:rsid w:val="00816739"/>
    <w:rsid w:val="00817285"/>
    <w:rsid w:val="008202FF"/>
    <w:rsid w:val="00820F87"/>
    <w:rsid w:val="00823092"/>
    <w:rsid w:val="00823342"/>
    <w:rsid w:val="00823D6F"/>
    <w:rsid w:val="00824086"/>
    <w:rsid w:val="00830FAE"/>
    <w:rsid w:val="00831494"/>
    <w:rsid w:val="00831596"/>
    <w:rsid w:val="0083306B"/>
    <w:rsid w:val="00836171"/>
    <w:rsid w:val="008409B4"/>
    <w:rsid w:val="0084376B"/>
    <w:rsid w:val="00844131"/>
    <w:rsid w:val="008457E5"/>
    <w:rsid w:val="0084726F"/>
    <w:rsid w:val="0085028F"/>
    <w:rsid w:val="0085347A"/>
    <w:rsid w:val="00855417"/>
    <w:rsid w:val="00865D0B"/>
    <w:rsid w:val="0086638D"/>
    <w:rsid w:val="00867BAB"/>
    <w:rsid w:val="00871050"/>
    <w:rsid w:val="008737CD"/>
    <w:rsid w:val="00873B57"/>
    <w:rsid w:val="008740C4"/>
    <w:rsid w:val="00874590"/>
    <w:rsid w:val="00874B64"/>
    <w:rsid w:val="0087603F"/>
    <w:rsid w:val="008855BD"/>
    <w:rsid w:val="00887BA1"/>
    <w:rsid w:val="00887DC4"/>
    <w:rsid w:val="00890AA9"/>
    <w:rsid w:val="00892A52"/>
    <w:rsid w:val="00894F4D"/>
    <w:rsid w:val="00895469"/>
    <w:rsid w:val="00896E12"/>
    <w:rsid w:val="008A0BBC"/>
    <w:rsid w:val="008A3B6F"/>
    <w:rsid w:val="008A7208"/>
    <w:rsid w:val="008B09EA"/>
    <w:rsid w:val="008B0CE7"/>
    <w:rsid w:val="008B0E58"/>
    <w:rsid w:val="008B3186"/>
    <w:rsid w:val="008B3B98"/>
    <w:rsid w:val="008B475D"/>
    <w:rsid w:val="008B5F0C"/>
    <w:rsid w:val="008B6629"/>
    <w:rsid w:val="008B66BE"/>
    <w:rsid w:val="008B6DE4"/>
    <w:rsid w:val="008B6E29"/>
    <w:rsid w:val="008C6844"/>
    <w:rsid w:val="008C75D3"/>
    <w:rsid w:val="008D26BC"/>
    <w:rsid w:val="008D3F8E"/>
    <w:rsid w:val="008D7CD0"/>
    <w:rsid w:val="008E2451"/>
    <w:rsid w:val="008E26D3"/>
    <w:rsid w:val="008E6E1A"/>
    <w:rsid w:val="008E7122"/>
    <w:rsid w:val="008E7237"/>
    <w:rsid w:val="008F1701"/>
    <w:rsid w:val="008F1D62"/>
    <w:rsid w:val="008F6ABA"/>
    <w:rsid w:val="0090308D"/>
    <w:rsid w:val="009038F6"/>
    <w:rsid w:val="00904EC3"/>
    <w:rsid w:val="00907369"/>
    <w:rsid w:val="00911056"/>
    <w:rsid w:val="00911864"/>
    <w:rsid w:val="00915454"/>
    <w:rsid w:val="0091694A"/>
    <w:rsid w:val="00920BE5"/>
    <w:rsid w:val="0092215E"/>
    <w:rsid w:val="009229F0"/>
    <w:rsid w:val="00925046"/>
    <w:rsid w:val="0092565B"/>
    <w:rsid w:val="009265A7"/>
    <w:rsid w:val="009273C4"/>
    <w:rsid w:val="00932E02"/>
    <w:rsid w:val="00940B09"/>
    <w:rsid w:val="0094128E"/>
    <w:rsid w:val="00941462"/>
    <w:rsid w:val="00941EE2"/>
    <w:rsid w:val="00944100"/>
    <w:rsid w:val="00945E44"/>
    <w:rsid w:val="00950921"/>
    <w:rsid w:val="00950BB3"/>
    <w:rsid w:val="00950C93"/>
    <w:rsid w:val="00950D11"/>
    <w:rsid w:val="00951739"/>
    <w:rsid w:val="00955183"/>
    <w:rsid w:val="00961590"/>
    <w:rsid w:val="009622A5"/>
    <w:rsid w:val="00962586"/>
    <w:rsid w:val="00962900"/>
    <w:rsid w:val="00964282"/>
    <w:rsid w:val="009672E3"/>
    <w:rsid w:val="00975F7F"/>
    <w:rsid w:val="00976C73"/>
    <w:rsid w:val="00977E66"/>
    <w:rsid w:val="009802E1"/>
    <w:rsid w:val="009810AC"/>
    <w:rsid w:val="009832AB"/>
    <w:rsid w:val="00986A4F"/>
    <w:rsid w:val="00993C84"/>
    <w:rsid w:val="00996118"/>
    <w:rsid w:val="00997FAF"/>
    <w:rsid w:val="009A12CC"/>
    <w:rsid w:val="009A162A"/>
    <w:rsid w:val="009A4619"/>
    <w:rsid w:val="009A47E7"/>
    <w:rsid w:val="009B01EA"/>
    <w:rsid w:val="009B22BD"/>
    <w:rsid w:val="009B2C01"/>
    <w:rsid w:val="009B4A21"/>
    <w:rsid w:val="009B636C"/>
    <w:rsid w:val="009B77EB"/>
    <w:rsid w:val="009C0D33"/>
    <w:rsid w:val="009C1916"/>
    <w:rsid w:val="009C4396"/>
    <w:rsid w:val="009C712C"/>
    <w:rsid w:val="009C7DC2"/>
    <w:rsid w:val="009D02B8"/>
    <w:rsid w:val="009D19E2"/>
    <w:rsid w:val="009D3B08"/>
    <w:rsid w:val="009D3F17"/>
    <w:rsid w:val="009D79A5"/>
    <w:rsid w:val="009E376F"/>
    <w:rsid w:val="009E559D"/>
    <w:rsid w:val="009E5960"/>
    <w:rsid w:val="009E59E9"/>
    <w:rsid w:val="009F5F09"/>
    <w:rsid w:val="009F5FFE"/>
    <w:rsid w:val="009F6BFA"/>
    <w:rsid w:val="00A03DEA"/>
    <w:rsid w:val="00A0597F"/>
    <w:rsid w:val="00A07536"/>
    <w:rsid w:val="00A106E6"/>
    <w:rsid w:val="00A10CBE"/>
    <w:rsid w:val="00A11172"/>
    <w:rsid w:val="00A13BBA"/>
    <w:rsid w:val="00A1664B"/>
    <w:rsid w:val="00A202C1"/>
    <w:rsid w:val="00A20632"/>
    <w:rsid w:val="00A24072"/>
    <w:rsid w:val="00A24424"/>
    <w:rsid w:val="00A274D2"/>
    <w:rsid w:val="00A36300"/>
    <w:rsid w:val="00A36B8F"/>
    <w:rsid w:val="00A37E77"/>
    <w:rsid w:val="00A41D74"/>
    <w:rsid w:val="00A42C94"/>
    <w:rsid w:val="00A43706"/>
    <w:rsid w:val="00A46B17"/>
    <w:rsid w:val="00A5018A"/>
    <w:rsid w:val="00A50535"/>
    <w:rsid w:val="00A50B54"/>
    <w:rsid w:val="00A5553F"/>
    <w:rsid w:val="00A5735E"/>
    <w:rsid w:val="00A603C7"/>
    <w:rsid w:val="00A605C9"/>
    <w:rsid w:val="00A60C3A"/>
    <w:rsid w:val="00A626A3"/>
    <w:rsid w:val="00A637FF"/>
    <w:rsid w:val="00A65030"/>
    <w:rsid w:val="00A65C03"/>
    <w:rsid w:val="00A670C9"/>
    <w:rsid w:val="00A67CF9"/>
    <w:rsid w:val="00A7047D"/>
    <w:rsid w:val="00A70BAC"/>
    <w:rsid w:val="00A72132"/>
    <w:rsid w:val="00A72AAA"/>
    <w:rsid w:val="00A74F0F"/>
    <w:rsid w:val="00A76D8C"/>
    <w:rsid w:val="00A77A05"/>
    <w:rsid w:val="00A80431"/>
    <w:rsid w:val="00A81D24"/>
    <w:rsid w:val="00A840E6"/>
    <w:rsid w:val="00A95363"/>
    <w:rsid w:val="00A95984"/>
    <w:rsid w:val="00AA1E42"/>
    <w:rsid w:val="00AA22E4"/>
    <w:rsid w:val="00AA24E9"/>
    <w:rsid w:val="00AA5300"/>
    <w:rsid w:val="00AA699D"/>
    <w:rsid w:val="00AA7452"/>
    <w:rsid w:val="00AB189D"/>
    <w:rsid w:val="00AB29B4"/>
    <w:rsid w:val="00AB2C8C"/>
    <w:rsid w:val="00AB6687"/>
    <w:rsid w:val="00AB77BA"/>
    <w:rsid w:val="00AC2204"/>
    <w:rsid w:val="00AD4016"/>
    <w:rsid w:val="00AD4110"/>
    <w:rsid w:val="00AD41F8"/>
    <w:rsid w:val="00AD42B4"/>
    <w:rsid w:val="00AD7788"/>
    <w:rsid w:val="00AE2F9F"/>
    <w:rsid w:val="00AE3C52"/>
    <w:rsid w:val="00AF1468"/>
    <w:rsid w:val="00AF21D9"/>
    <w:rsid w:val="00B04018"/>
    <w:rsid w:val="00B0462A"/>
    <w:rsid w:val="00B04BDF"/>
    <w:rsid w:val="00B12089"/>
    <w:rsid w:val="00B12AA0"/>
    <w:rsid w:val="00B167E6"/>
    <w:rsid w:val="00B2070A"/>
    <w:rsid w:val="00B21641"/>
    <w:rsid w:val="00B227F1"/>
    <w:rsid w:val="00B22A02"/>
    <w:rsid w:val="00B25D6F"/>
    <w:rsid w:val="00B31B86"/>
    <w:rsid w:val="00B3208B"/>
    <w:rsid w:val="00B320A3"/>
    <w:rsid w:val="00B33BD9"/>
    <w:rsid w:val="00B36C17"/>
    <w:rsid w:val="00B371C5"/>
    <w:rsid w:val="00B42796"/>
    <w:rsid w:val="00B42C0F"/>
    <w:rsid w:val="00B456F5"/>
    <w:rsid w:val="00B45EDB"/>
    <w:rsid w:val="00B53AC9"/>
    <w:rsid w:val="00B5547C"/>
    <w:rsid w:val="00B554EB"/>
    <w:rsid w:val="00B56007"/>
    <w:rsid w:val="00B56219"/>
    <w:rsid w:val="00B610CC"/>
    <w:rsid w:val="00B658C1"/>
    <w:rsid w:val="00B67B1E"/>
    <w:rsid w:val="00B67EE1"/>
    <w:rsid w:val="00B702B1"/>
    <w:rsid w:val="00B7383A"/>
    <w:rsid w:val="00B824EC"/>
    <w:rsid w:val="00B859F8"/>
    <w:rsid w:val="00B87112"/>
    <w:rsid w:val="00B87E88"/>
    <w:rsid w:val="00B93516"/>
    <w:rsid w:val="00BA108D"/>
    <w:rsid w:val="00BA69DF"/>
    <w:rsid w:val="00BA7D8C"/>
    <w:rsid w:val="00BA7F57"/>
    <w:rsid w:val="00BB0D92"/>
    <w:rsid w:val="00BB26B2"/>
    <w:rsid w:val="00BC1197"/>
    <w:rsid w:val="00BC4BD5"/>
    <w:rsid w:val="00BD3C1E"/>
    <w:rsid w:val="00BD48D8"/>
    <w:rsid w:val="00BD6642"/>
    <w:rsid w:val="00BE0F01"/>
    <w:rsid w:val="00BE259E"/>
    <w:rsid w:val="00BE615A"/>
    <w:rsid w:val="00BE7135"/>
    <w:rsid w:val="00BF1BEC"/>
    <w:rsid w:val="00BF5AA7"/>
    <w:rsid w:val="00BF786F"/>
    <w:rsid w:val="00C07021"/>
    <w:rsid w:val="00C12364"/>
    <w:rsid w:val="00C1592D"/>
    <w:rsid w:val="00C16DB5"/>
    <w:rsid w:val="00C1714E"/>
    <w:rsid w:val="00C17339"/>
    <w:rsid w:val="00C22F35"/>
    <w:rsid w:val="00C24D00"/>
    <w:rsid w:val="00C27E2E"/>
    <w:rsid w:val="00C31C8A"/>
    <w:rsid w:val="00C32338"/>
    <w:rsid w:val="00C33237"/>
    <w:rsid w:val="00C33B7B"/>
    <w:rsid w:val="00C36F40"/>
    <w:rsid w:val="00C40930"/>
    <w:rsid w:val="00C41BE4"/>
    <w:rsid w:val="00C45F6B"/>
    <w:rsid w:val="00C46001"/>
    <w:rsid w:val="00C511BA"/>
    <w:rsid w:val="00C51963"/>
    <w:rsid w:val="00C54529"/>
    <w:rsid w:val="00C553ED"/>
    <w:rsid w:val="00C5764E"/>
    <w:rsid w:val="00C60071"/>
    <w:rsid w:val="00C61E5A"/>
    <w:rsid w:val="00C63E06"/>
    <w:rsid w:val="00C656E4"/>
    <w:rsid w:val="00C7193F"/>
    <w:rsid w:val="00C7307E"/>
    <w:rsid w:val="00C734EF"/>
    <w:rsid w:val="00C7551C"/>
    <w:rsid w:val="00C777B8"/>
    <w:rsid w:val="00C819FD"/>
    <w:rsid w:val="00C8683A"/>
    <w:rsid w:val="00C900DA"/>
    <w:rsid w:val="00C9051C"/>
    <w:rsid w:val="00C93BD2"/>
    <w:rsid w:val="00C953A5"/>
    <w:rsid w:val="00CA0032"/>
    <w:rsid w:val="00CA5560"/>
    <w:rsid w:val="00CA558D"/>
    <w:rsid w:val="00CB15EC"/>
    <w:rsid w:val="00CB3153"/>
    <w:rsid w:val="00CB3AF3"/>
    <w:rsid w:val="00CB3F3E"/>
    <w:rsid w:val="00CC26CB"/>
    <w:rsid w:val="00CC51D8"/>
    <w:rsid w:val="00CD2799"/>
    <w:rsid w:val="00CD2982"/>
    <w:rsid w:val="00CD4195"/>
    <w:rsid w:val="00CD6EAC"/>
    <w:rsid w:val="00CD7DAE"/>
    <w:rsid w:val="00CE14A0"/>
    <w:rsid w:val="00CE1ECF"/>
    <w:rsid w:val="00CE2BD9"/>
    <w:rsid w:val="00CE4D23"/>
    <w:rsid w:val="00CE5108"/>
    <w:rsid w:val="00CF0475"/>
    <w:rsid w:val="00CF1EE0"/>
    <w:rsid w:val="00CF4A09"/>
    <w:rsid w:val="00CF5CDD"/>
    <w:rsid w:val="00CF76DA"/>
    <w:rsid w:val="00D0000B"/>
    <w:rsid w:val="00D02F46"/>
    <w:rsid w:val="00D05C3B"/>
    <w:rsid w:val="00D108BF"/>
    <w:rsid w:val="00D131AD"/>
    <w:rsid w:val="00D15111"/>
    <w:rsid w:val="00D2131D"/>
    <w:rsid w:val="00D23A48"/>
    <w:rsid w:val="00D23BB7"/>
    <w:rsid w:val="00D24A4D"/>
    <w:rsid w:val="00D26297"/>
    <w:rsid w:val="00D32C13"/>
    <w:rsid w:val="00D44F2C"/>
    <w:rsid w:val="00D462F5"/>
    <w:rsid w:val="00D466F4"/>
    <w:rsid w:val="00D5368B"/>
    <w:rsid w:val="00D60734"/>
    <w:rsid w:val="00D66D38"/>
    <w:rsid w:val="00D724B4"/>
    <w:rsid w:val="00D72D51"/>
    <w:rsid w:val="00D7348C"/>
    <w:rsid w:val="00D73DDF"/>
    <w:rsid w:val="00D82B76"/>
    <w:rsid w:val="00D8466D"/>
    <w:rsid w:val="00D854EE"/>
    <w:rsid w:val="00D86B16"/>
    <w:rsid w:val="00D91B7D"/>
    <w:rsid w:val="00D92230"/>
    <w:rsid w:val="00D92C43"/>
    <w:rsid w:val="00D937A7"/>
    <w:rsid w:val="00D954FA"/>
    <w:rsid w:val="00D965CA"/>
    <w:rsid w:val="00DA7742"/>
    <w:rsid w:val="00DB1A2A"/>
    <w:rsid w:val="00DB1B48"/>
    <w:rsid w:val="00DB2158"/>
    <w:rsid w:val="00DB24CA"/>
    <w:rsid w:val="00DC0895"/>
    <w:rsid w:val="00DC120F"/>
    <w:rsid w:val="00DC1BE5"/>
    <w:rsid w:val="00DC27BC"/>
    <w:rsid w:val="00DC2FD1"/>
    <w:rsid w:val="00DC355B"/>
    <w:rsid w:val="00DD2CC6"/>
    <w:rsid w:val="00DD44DA"/>
    <w:rsid w:val="00DE3FA4"/>
    <w:rsid w:val="00DE56C8"/>
    <w:rsid w:val="00DE5E6B"/>
    <w:rsid w:val="00DE7A9F"/>
    <w:rsid w:val="00DF3D8C"/>
    <w:rsid w:val="00DF49A8"/>
    <w:rsid w:val="00DF68FC"/>
    <w:rsid w:val="00DF6ED9"/>
    <w:rsid w:val="00E0123A"/>
    <w:rsid w:val="00E02996"/>
    <w:rsid w:val="00E037C6"/>
    <w:rsid w:val="00E03E1B"/>
    <w:rsid w:val="00E04DA3"/>
    <w:rsid w:val="00E05449"/>
    <w:rsid w:val="00E20769"/>
    <w:rsid w:val="00E24FF4"/>
    <w:rsid w:val="00E2654C"/>
    <w:rsid w:val="00E26734"/>
    <w:rsid w:val="00E2705F"/>
    <w:rsid w:val="00E30504"/>
    <w:rsid w:val="00E31C0A"/>
    <w:rsid w:val="00E32639"/>
    <w:rsid w:val="00E33447"/>
    <w:rsid w:val="00E33DBF"/>
    <w:rsid w:val="00E33F13"/>
    <w:rsid w:val="00E36DEC"/>
    <w:rsid w:val="00E45286"/>
    <w:rsid w:val="00E4597A"/>
    <w:rsid w:val="00E46A87"/>
    <w:rsid w:val="00E47283"/>
    <w:rsid w:val="00E47AE3"/>
    <w:rsid w:val="00E53AB8"/>
    <w:rsid w:val="00E53FC1"/>
    <w:rsid w:val="00E57145"/>
    <w:rsid w:val="00E67D14"/>
    <w:rsid w:val="00E67FAC"/>
    <w:rsid w:val="00E703BF"/>
    <w:rsid w:val="00E709DF"/>
    <w:rsid w:val="00E7173D"/>
    <w:rsid w:val="00E71887"/>
    <w:rsid w:val="00E72899"/>
    <w:rsid w:val="00E7359B"/>
    <w:rsid w:val="00E74128"/>
    <w:rsid w:val="00E76117"/>
    <w:rsid w:val="00E8151E"/>
    <w:rsid w:val="00E81B5B"/>
    <w:rsid w:val="00E85CD9"/>
    <w:rsid w:val="00E85DBC"/>
    <w:rsid w:val="00E865C8"/>
    <w:rsid w:val="00E86A07"/>
    <w:rsid w:val="00E87898"/>
    <w:rsid w:val="00E926ED"/>
    <w:rsid w:val="00EA29A7"/>
    <w:rsid w:val="00EA6BE7"/>
    <w:rsid w:val="00EA707C"/>
    <w:rsid w:val="00EA7DFF"/>
    <w:rsid w:val="00EA7E5E"/>
    <w:rsid w:val="00EB05E7"/>
    <w:rsid w:val="00EB1933"/>
    <w:rsid w:val="00EB2C0D"/>
    <w:rsid w:val="00EB3CD5"/>
    <w:rsid w:val="00EB428C"/>
    <w:rsid w:val="00EB6527"/>
    <w:rsid w:val="00EB6F38"/>
    <w:rsid w:val="00EC0514"/>
    <w:rsid w:val="00EC058C"/>
    <w:rsid w:val="00EC1F14"/>
    <w:rsid w:val="00EC34DD"/>
    <w:rsid w:val="00EC489D"/>
    <w:rsid w:val="00EC5269"/>
    <w:rsid w:val="00ED09C8"/>
    <w:rsid w:val="00ED153E"/>
    <w:rsid w:val="00ED4EE2"/>
    <w:rsid w:val="00ED53D1"/>
    <w:rsid w:val="00ED567A"/>
    <w:rsid w:val="00ED594D"/>
    <w:rsid w:val="00ED6259"/>
    <w:rsid w:val="00ED6407"/>
    <w:rsid w:val="00ED7CBC"/>
    <w:rsid w:val="00EE056C"/>
    <w:rsid w:val="00EE1661"/>
    <w:rsid w:val="00EE275D"/>
    <w:rsid w:val="00EE5670"/>
    <w:rsid w:val="00EF01C8"/>
    <w:rsid w:val="00EF0A74"/>
    <w:rsid w:val="00EF18AC"/>
    <w:rsid w:val="00EF4B3A"/>
    <w:rsid w:val="00EF506C"/>
    <w:rsid w:val="00EF6600"/>
    <w:rsid w:val="00F01768"/>
    <w:rsid w:val="00F07846"/>
    <w:rsid w:val="00F12C16"/>
    <w:rsid w:val="00F1375B"/>
    <w:rsid w:val="00F13832"/>
    <w:rsid w:val="00F144F8"/>
    <w:rsid w:val="00F157CA"/>
    <w:rsid w:val="00F15AE6"/>
    <w:rsid w:val="00F21A39"/>
    <w:rsid w:val="00F2277E"/>
    <w:rsid w:val="00F25F4B"/>
    <w:rsid w:val="00F261A0"/>
    <w:rsid w:val="00F31AEF"/>
    <w:rsid w:val="00F33566"/>
    <w:rsid w:val="00F44C6F"/>
    <w:rsid w:val="00F5422B"/>
    <w:rsid w:val="00F57920"/>
    <w:rsid w:val="00F613AF"/>
    <w:rsid w:val="00F6262D"/>
    <w:rsid w:val="00F649C6"/>
    <w:rsid w:val="00F6530D"/>
    <w:rsid w:val="00F653C5"/>
    <w:rsid w:val="00F65F37"/>
    <w:rsid w:val="00F67EBB"/>
    <w:rsid w:val="00F703DB"/>
    <w:rsid w:val="00F709D3"/>
    <w:rsid w:val="00F8085E"/>
    <w:rsid w:val="00F814CD"/>
    <w:rsid w:val="00F840CC"/>
    <w:rsid w:val="00F85ABC"/>
    <w:rsid w:val="00F874E4"/>
    <w:rsid w:val="00F902D9"/>
    <w:rsid w:val="00F92B48"/>
    <w:rsid w:val="00F94CE5"/>
    <w:rsid w:val="00F94D3B"/>
    <w:rsid w:val="00F9663A"/>
    <w:rsid w:val="00F96E7E"/>
    <w:rsid w:val="00FA2652"/>
    <w:rsid w:val="00FA2A63"/>
    <w:rsid w:val="00FA2C6F"/>
    <w:rsid w:val="00FA4DA6"/>
    <w:rsid w:val="00FA78FD"/>
    <w:rsid w:val="00FA7BDB"/>
    <w:rsid w:val="00FB0B66"/>
    <w:rsid w:val="00FB125B"/>
    <w:rsid w:val="00FB1293"/>
    <w:rsid w:val="00FC6AB3"/>
    <w:rsid w:val="00FC6E78"/>
    <w:rsid w:val="00FD0625"/>
    <w:rsid w:val="00FD2D99"/>
    <w:rsid w:val="00FD3B4F"/>
    <w:rsid w:val="00FD5698"/>
    <w:rsid w:val="00FD7975"/>
    <w:rsid w:val="00FE3EF3"/>
    <w:rsid w:val="00FE435B"/>
    <w:rsid w:val="00FE493F"/>
    <w:rsid w:val="00FE556F"/>
    <w:rsid w:val="00FE6A0D"/>
    <w:rsid w:val="00FE75C8"/>
    <w:rsid w:val="00FF12D3"/>
    <w:rsid w:val="00FF2253"/>
    <w:rsid w:val="00FF22C2"/>
    <w:rsid w:val="00FF5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A7"/>
    <w:rPr>
      <w:rFonts w:ascii="Arial" w:hAnsi="Arial"/>
      <w:sz w:val="24"/>
      <w:szCs w:val="24"/>
    </w:rPr>
  </w:style>
  <w:style w:type="paragraph" w:styleId="Ttulo1">
    <w:name w:val="heading 1"/>
    <w:basedOn w:val="Normal"/>
    <w:next w:val="Normal"/>
    <w:link w:val="Ttulo1Char"/>
    <w:uiPriority w:val="9"/>
    <w:qFormat/>
    <w:rsid w:val="00A65030"/>
    <w:pPr>
      <w:keepNext/>
      <w:shd w:val="clear" w:color="auto" w:fill="FFFFFF"/>
      <w:tabs>
        <w:tab w:val="left" w:pos="1701"/>
      </w:tabs>
      <w:ind w:right="567"/>
      <w:outlineLvl w:val="0"/>
    </w:pPr>
    <w:rPr>
      <w:rFonts w:ascii="Times New Roman" w:hAnsi="Times New Roman"/>
      <w:b/>
      <w:color w:val="000000"/>
      <w:sz w:val="20"/>
      <w:szCs w:val="20"/>
    </w:rPr>
  </w:style>
  <w:style w:type="paragraph" w:styleId="Ttulo2">
    <w:name w:val="heading 2"/>
    <w:basedOn w:val="Normal"/>
    <w:next w:val="Normal"/>
    <w:link w:val="Ttulo2Char"/>
    <w:uiPriority w:val="9"/>
    <w:unhideWhenUsed/>
    <w:qFormat/>
    <w:rsid w:val="00C755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F840CC"/>
    <w:pPr>
      <w:keepNext/>
      <w:jc w:val="center"/>
      <w:outlineLvl w:val="2"/>
    </w:pPr>
    <w:rPr>
      <w:rFonts w:ascii="Times New Roman" w:hAnsi="Times New Roman"/>
      <w:b/>
      <w:color w:val="0000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65030"/>
    <w:rPr>
      <w:rFonts w:cs="Times New Roman"/>
      <w:b/>
      <w:color w:val="000000"/>
      <w:sz w:val="20"/>
      <w:szCs w:val="20"/>
      <w:shd w:val="clear" w:color="auto" w:fill="FFFFFF"/>
    </w:rPr>
  </w:style>
  <w:style w:type="character" w:customStyle="1" w:styleId="Ttulo3Char">
    <w:name w:val="Título 3 Char"/>
    <w:link w:val="Ttulo3"/>
    <w:uiPriority w:val="9"/>
    <w:locked/>
    <w:rsid w:val="00F840CC"/>
    <w:rPr>
      <w:rFonts w:cs="Times New Roman"/>
      <w:b/>
      <w:color w:val="000000"/>
      <w:sz w:val="20"/>
      <w:szCs w:val="20"/>
    </w:rPr>
  </w:style>
  <w:style w:type="paragraph" w:styleId="Cabealho">
    <w:name w:val="header"/>
    <w:basedOn w:val="Normal"/>
    <w:link w:val="CabealhoChar"/>
    <w:uiPriority w:val="99"/>
    <w:rsid w:val="00696BC2"/>
    <w:pPr>
      <w:tabs>
        <w:tab w:val="center" w:pos="4252"/>
        <w:tab w:val="right" w:pos="8504"/>
      </w:tabs>
    </w:pPr>
  </w:style>
  <w:style w:type="character" w:customStyle="1" w:styleId="CabealhoChar">
    <w:name w:val="Cabeçalho Char"/>
    <w:link w:val="Cabealho"/>
    <w:uiPriority w:val="99"/>
    <w:locked/>
    <w:rPr>
      <w:rFonts w:ascii="Arial" w:hAnsi="Arial" w:cs="Times New Roman"/>
      <w:sz w:val="24"/>
      <w:szCs w:val="24"/>
    </w:rPr>
  </w:style>
  <w:style w:type="paragraph" w:styleId="Rodap">
    <w:name w:val="footer"/>
    <w:basedOn w:val="Normal"/>
    <w:link w:val="RodapChar"/>
    <w:uiPriority w:val="99"/>
    <w:rsid w:val="00696BC2"/>
    <w:pPr>
      <w:tabs>
        <w:tab w:val="center" w:pos="4252"/>
        <w:tab w:val="right" w:pos="8504"/>
      </w:tabs>
    </w:pPr>
  </w:style>
  <w:style w:type="character" w:customStyle="1" w:styleId="RodapChar">
    <w:name w:val="Rodapé Char"/>
    <w:link w:val="Rodap"/>
    <w:uiPriority w:val="99"/>
    <w:locked/>
    <w:rPr>
      <w:rFonts w:ascii="Arial" w:hAnsi="Arial" w:cs="Times New Roman"/>
      <w:sz w:val="24"/>
      <w:szCs w:val="24"/>
    </w:rPr>
  </w:style>
  <w:style w:type="table" w:styleId="Tabelacomgrade">
    <w:name w:val="Table Grid"/>
    <w:basedOn w:val="Tabelanormal"/>
    <w:uiPriority w:val="59"/>
    <w:rsid w:val="0069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1736C0"/>
    <w:pPr>
      <w:spacing w:after="120"/>
    </w:pPr>
  </w:style>
  <w:style w:type="character" w:customStyle="1" w:styleId="CorpodetextoChar">
    <w:name w:val="Corpo de texto Char"/>
    <w:link w:val="Corpodetexto"/>
    <w:uiPriority w:val="99"/>
    <w:semiHidden/>
    <w:locked/>
    <w:rPr>
      <w:rFonts w:ascii="Arial" w:hAnsi="Arial" w:cs="Times New Roman"/>
      <w:sz w:val="24"/>
      <w:szCs w:val="24"/>
    </w:rPr>
  </w:style>
  <w:style w:type="paragraph" w:customStyle="1" w:styleId="ListaColorida-nfase11">
    <w:name w:val="Lista Colorida - Ênfase 11"/>
    <w:basedOn w:val="Normal"/>
    <w:uiPriority w:val="34"/>
    <w:qFormat/>
    <w:rsid w:val="001F6FC0"/>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352924"/>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unhideWhenUsed/>
    <w:rsid w:val="00E31C0A"/>
    <w:rPr>
      <w:rFonts w:ascii="Tahoma" w:hAnsi="Tahoma" w:cs="Tahoma"/>
      <w:sz w:val="16"/>
      <w:szCs w:val="16"/>
    </w:rPr>
  </w:style>
  <w:style w:type="character" w:customStyle="1" w:styleId="TextodebaloChar">
    <w:name w:val="Texto de balão Char"/>
    <w:link w:val="Textodebalo"/>
    <w:uiPriority w:val="99"/>
    <w:semiHidden/>
    <w:rsid w:val="00E31C0A"/>
    <w:rPr>
      <w:rFonts w:ascii="Tahoma" w:hAnsi="Tahoma" w:cs="Tahoma"/>
      <w:sz w:val="16"/>
      <w:szCs w:val="16"/>
    </w:rPr>
  </w:style>
  <w:style w:type="paragraph" w:styleId="PargrafodaLista">
    <w:name w:val="List Paragraph"/>
    <w:basedOn w:val="Normal"/>
    <w:uiPriority w:val="34"/>
    <w:qFormat/>
    <w:rsid w:val="007F358B"/>
    <w:pPr>
      <w:ind w:left="708"/>
    </w:pPr>
  </w:style>
  <w:style w:type="character" w:customStyle="1" w:styleId="apple-style-span">
    <w:name w:val="apple-style-span"/>
    <w:rsid w:val="00A74F0F"/>
  </w:style>
  <w:style w:type="character" w:customStyle="1" w:styleId="Ttulo2Char">
    <w:name w:val="Título 2 Char"/>
    <w:link w:val="Ttulo2"/>
    <w:uiPriority w:val="9"/>
    <w:rsid w:val="00C7551C"/>
    <w:rPr>
      <w:rFonts w:ascii="Cambria" w:eastAsia="Times New Roman" w:hAnsi="Cambria" w:cs="Times New Roman"/>
      <w:b/>
      <w:bCs/>
      <w:i/>
      <w:iCs/>
      <w:sz w:val="28"/>
      <w:szCs w:val="28"/>
    </w:rPr>
  </w:style>
  <w:style w:type="character" w:styleId="TextodoEspaoReservado">
    <w:name w:val="Placeholder Text"/>
    <w:basedOn w:val="Fontepargpadro"/>
    <w:uiPriority w:val="99"/>
    <w:semiHidden/>
    <w:rsid w:val="00F6530D"/>
    <w:rPr>
      <w:color w:val="808080"/>
    </w:rPr>
  </w:style>
  <w:style w:type="character" w:customStyle="1" w:styleId="Estilo1">
    <w:name w:val="Estilo1"/>
    <w:basedOn w:val="Fontepargpadro"/>
    <w:uiPriority w:val="1"/>
    <w:rsid w:val="0031488F"/>
    <w:rPr>
      <w:rFonts w:ascii="Times New Roman" w:hAnsi="Times New Roman"/>
    </w:rPr>
  </w:style>
  <w:style w:type="character" w:customStyle="1" w:styleId="Estilo2">
    <w:name w:val="Estilo2"/>
    <w:basedOn w:val="Fontepargpadro"/>
    <w:uiPriority w:val="1"/>
    <w:rsid w:val="0031488F"/>
    <w:rPr>
      <w:rFonts w:ascii="Times New Roman" w:hAnsi="Times New Roman"/>
      <w:sz w:val="24"/>
    </w:rPr>
  </w:style>
  <w:style w:type="character" w:customStyle="1" w:styleId="Estilo3">
    <w:name w:val="Estilo3"/>
    <w:basedOn w:val="Estilo1"/>
    <w:uiPriority w:val="1"/>
    <w:rsid w:val="0031488F"/>
    <w:rPr>
      <w:rFonts w:ascii="Times New Roman" w:hAnsi="Times New Roman"/>
      <w:sz w:val="24"/>
    </w:rPr>
  </w:style>
  <w:style w:type="character" w:customStyle="1" w:styleId="Estilo4">
    <w:name w:val="Estilo4"/>
    <w:basedOn w:val="Fontepargpadro"/>
    <w:uiPriority w:val="1"/>
    <w:rsid w:val="00C36F40"/>
    <w:rPr>
      <w:bdr w:val="single" w:sz="4" w:space="0" w:color="auto"/>
    </w:rPr>
  </w:style>
  <w:style w:type="character" w:customStyle="1" w:styleId="Estilo5">
    <w:name w:val="Estilo5"/>
    <w:basedOn w:val="Fontepargpadro"/>
    <w:uiPriority w:val="1"/>
    <w:rsid w:val="00C36F40"/>
    <w:rPr>
      <w:bdr w:val="single" w:sz="4" w:space="0" w:color="auto"/>
    </w:rPr>
  </w:style>
  <w:style w:type="character" w:customStyle="1" w:styleId="Estilo6">
    <w:name w:val="Estilo6"/>
    <w:basedOn w:val="Fontepargpadro"/>
    <w:uiPriority w:val="1"/>
    <w:rsid w:val="00C36F40"/>
    <w:rPr>
      <w:rFonts w:ascii="Times New Roman" w:hAnsi="Times New Roman"/>
      <w:color w:val="auto"/>
      <w:sz w:val="24"/>
    </w:rPr>
  </w:style>
  <w:style w:type="character" w:customStyle="1" w:styleId="Estilo7">
    <w:name w:val="Estilo7"/>
    <w:basedOn w:val="Fontepargpadro"/>
    <w:uiPriority w:val="1"/>
    <w:rsid w:val="0055108C"/>
    <w:rPr>
      <w:rFonts w:ascii="Times New Roman" w:hAnsi="Times New Roman"/>
      <w:sz w:val="24"/>
    </w:rPr>
  </w:style>
  <w:style w:type="character" w:styleId="Hyperlink">
    <w:name w:val="Hyperlink"/>
    <w:basedOn w:val="Fontepargpadro"/>
    <w:uiPriority w:val="99"/>
    <w:semiHidden/>
    <w:unhideWhenUsed/>
    <w:rsid w:val="00DB24CA"/>
    <w:rPr>
      <w:color w:val="0000FF" w:themeColor="hyperlink"/>
      <w:u w:val="single"/>
    </w:rPr>
  </w:style>
  <w:style w:type="paragraph" w:customStyle="1" w:styleId="Default">
    <w:name w:val="Default"/>
    <w:rsid w:val="00624B6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A7"/>
    <w:rPr>
      <w:rFonts w:ascii="Arial" w:hAnsi="Arial"/>
      <w:sz w:val="24"/>
      <w:szCs w:val="24"/>
    </w:rPr>
  </w:style>
  <w:style w:type="paragraph" w:styleId="Ttulo1">
    <w:name w:val="heading 1"/>
    <w:basedOn w:val="Normal"/>
    <w:next w:val="Normal"/>
    <w:link w:val="Ttulo1Char"/>
    <w:uiPriority w:val="9"/>
    <w:qFormat/>
    <w:rsid w:val="00A65030"/>
    <w:pPr>
      <w:keepNext/>
      <w:shd w:val="clear" w:color="auto" w:fill="FFFFFF"/>
      <w:tabs>
        <w:tab w:val="left" w:pos="1701"/>
      </w:tabs>
      <w:ind w:right="567"/>
      <w:outlineLvl w:val="0"/>
    </w:pPr>
    <w:rPr>
      <w:rFonts w:ascii="Times New Roman" w:hAnsi="Times New Roman"/>
      <w:b/>
      <w:color w:val="000000"/>
      <w:sz w:val="20"/>
      <w:szCs w:val="20"/>
    </w:rPr>
  </w:style>
  <w:style w:type="paragraph" w:styleId="Ttulo2">
    <w:name w:val="heading 2"/>
    <w:basedOn w:val="Normal"/>
    <w:next w:val="Normal"/>
    <w:link w:val="Ttulo2Char"/>
    <w:uiPriority w:val="9"/>
    <w:unhideWhenUsed/>
    <w:qFormat/>
    <w:rsid w:val="00C755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F840CC"/>
    <w:pPr>
      <w:keepNext/>
      <w:jc w:val="center"/>
      <w:outlineLvl w:val="2"/>
    </w:pPr>
    <w:rPr>
      <w:rFonts w:ascii="Times New Roman" w:hAnsi="Times New Roman"/>
      <w:b/>
      <w:color w:val="0000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65030"/>
    <w:rPr>
      <w:rFonts w:cs="Times New Roman"/>
      <w:b/>
      <w:color w:val="000000"/>
      <w:sz w:val="20"/>
      <w:szCs w:val="20"/>
      <w:shd w:val="clear" w:color="auto" w:fill="FFFFFF"/>
    </w:rPr>
  </w:style>
  <w:style w:type="character" w:customStyle="1" w:styleId="Ttulo3Char">
    <w:name w:val="Título 3 Char"/>
    <w:link w:val="Ttulo3"/>
    <w:uiPriority w:val="9"/>
    <w:locked/>
    <w:rsid w:val="00F840CC"/>
    <w:rPr>
      <w:rFonts w:cs="Times New Roman"/>
      <w:b/>
      <w:color w:val="000000"/>
      <w:sz w:val="20"/>
      <w:szCs w:val="20"/>
    </w:rPr>
  </w:style>
  <w:style w:type="paragraph" w:styleId="Cabealho">
    <w:name w:val="header"/>
    <w:basedOn w:val="Normal"/>
    <w:link w:val="CabealhoChar"/>
    <w:uiPriority w:val="99"/>
    <w:rsid w:val="00696BC2"/>
    <w:pPr>
      <w:tabs>
        <w:tab w:val="center" w:pos="4252"/>
        <w:tab w:val="right" w:pos="8504"/>
      </w:tabs>
    </w:pPr>
  </w:style>
  <w:style w:type="character" w:customStyle="1" w:styleId="CabealhoChar">
    <w:name w:val="Cabeçalho Char"/>
    <w:link w:val="Cabealho"/>
    <w:uiPriority w:val="99"/>
    <w:locked/>
    <w:rPr>
      <w:rFonts w:ascii="Arial" w:hAnsi="Arial" w:cs="Times New Roman"/>
      <w:sz w:val="24"/>
      <w:szCs w:val="24"/>
    </w:rPr>
  </w:style>
  <w:style w:type="paragraph" w:styleId="Rodap">
    <w:name w:val="footer"/>
    <w:basedOn w:val="Normal"/>
    <w:link w:val="RodapChar"/>
    <w:uiPriority w:val="99"/>
    <w:rsid w:val="00696BC2"/>
    <w:pPr>
      <w:tabs>
        <w:tab w:val="center" w:pos="4252"/>
        <w:tab w:val="right" w:pos="8504"/>
      </w:tabs>
    </w:pPr>
  </w:style>
  <w:style w:type="character" w:customStyle="1" w:styleId="RodapChar">
    <w:name w:val="Rodapé Char"/>
    <w:link w:val="Rodap"/>
    <w:uiPriority w:val="99"/>
    <w:locked/>
    <w:rPr>
      <w:rFonts w:ascii="Arial" w:hAnsi="Arial" w:cs="Times New Roman"/>
      <w:sz w:val="24"/>
      <w:szCs w:val="24"/>
    </w:rPr>
  </w:style>
  <w:style w:type="table" w:styleId="Tabelacomgrade">
    <w:name w:val="Table Grid"/>
    <w:basedOn w:val="Tabelanormal"/>
    <w:uiPriority w:val="59"/>
    <w:rsid w:val="00696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1736C0"/>
    <w:pPr>
      <w:spacing w:after="120"/>
    </w:pPr>
  </w:style>
  <w:style w:type="character" w:customStyle="1" w:styleId="CorpodetextoChar">
    <w:name w:val="Corpo de texto Char"/>
    <w:link w:val="Corpodetexto"/>
    <w:uiPriority w:val="99"/>
    <w:semiHidden/>
    <w:locked/>
    <w:rPr>
      <w:rFonts w:ascii="Arial" w:hAnsi="Arial" w:cs="Times New Roman"/>
      <w:sz w:val="24"/>
      <w:szCs w:val="24"/>
    </w:rPr>
  </w:style>
  <w:style w:type="paragraph" w:customStyle="1" w:styleId="ListaColorida-nfase11">
    <w:name w:val="Lista Colorida - Ênfase 11"/>
    <w:basedOn w:val="Normal"/>
    <w:uiPriority w:val="34"/>
    <w:qFormat/>
    <w:rsid w:val="001F6FC0"/>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352924"/>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unhideWhenUsed/>
    <w:rsid w:val="00E31C0A"/>
    <w:rPr>
      <w:rFonts w:ascii="Tahoma" w:hAnsi="Tahoma" w:cs="Tahoma"/>
      <w:sz w:val="16"/>
      <w:szCs w:val="16"/>
    </w:rPr>
  </w:style>
  <w:style w:type="character" w:customStyle="1" w:styleId="TextodebaloChar">
    <w:name w:val="Texto de balão Char"/>
    <w:link w:val="Textodebalo"/>
    <w:uiPriority w:val="99"/>
    <w:semiHidden/>
    <w:rsid w:val="00E31C0A"/>
    <w:rPr>
      <w:rFonts w:ascii="Tahoma" w:hAnsi="Tahoma" w:cs="Tahoma"/>
      <w:sz w:val="16"/>
      <w:szCs w:val="16"/>
    </w:rPr>
  </w:style>
  <w:style w:type="paragraph" w:styleId="PargrafodaLista">
    <w:name w:val="List Paragraph"/>
    <w:basedOn w:val="Normal"/>
    <w:uiPriority w:val="34"/>
    <w:qFormat/>
    <w:rsid w:val="007F358B"/>
    <w:pPr>
      <w:ind w:left="708"/>
    </w:pPr>
  </w:style>
  <w:style w:type="character" w:customStyle="1" w:styleId="apple-style-span">
    <w:name w:val="apple-style-span"/>
    <w:rsid w:val="00A74F0F"/>
  </w:style>
  <w:style w:type="character" w:customStyle="1" w:styleId="Ttulo2Char">
    <w:name w:val="Título 2 Char"/>
    <w:link w:val="Ttulo2"/>
    <w:uiPriority w:val="9"/>
    <w:rsid w:val="00C7551C"/>
    <w:rPr>
      <w:rFonts w:ascii="Cambria" w:eastAsia="Times New Roman" w:hAnsi="Cambria" w:cs="Times New Roman"/>
      <w:b/>
      <w:bCs/>
      <w:i/>
      <w:iCs/>
      <w:sz w:val="28"/>
      <w:szCs w:val="28"/>
    </w:rPr>
  </w:style>
  <w:style w:type="character" w:styleId="TextodoEspaoReservado">
    <w:name w:val="Placeholder Text"/>
    <w:basedOn w:val="Fontepargpadro"/>
    <w:uiPriority w:val="99"/>
    <w:semiHidden/>
    <w:rsid w:val="00F6530D"/>
    <w:rPr>
      <w:color w:val="808080"/>
    </w:rPr>
  </w:style>
  <w:style w:type="character" w:customStyle="1" w:styleId="Estilo1">
    <w:name w:val="Estilo1"/>
    <w:basedOn w:val="Fontepargpadro"/>
    <w:uiPriority w:val="1"/>
    <w:rsid w:val="0031488F"/>
    <w:rPr>
      <w:rFonts w:ascii="Times New Roman" w:hAnsi="Times New Roman"/>
    </w:rPr>
  </w:style>
  <w:style w:type="character" w:customStyle="1" w:styleId="Estilo2">
    <w:name w:val="Estilo2"/>
    <w:basedOn w:val="Fontepargpadro"/>
    <w:uiPriority w:val="1"/>
    <w:rsid w:val="0031488F"/>
    <w:rPr>
      <w:rFonts w:ascii="Times New Roman" w:hAnsi="Times New Roman"/>
      <w:sz w:val="24"/>
    </w:rPr>
  </w:style>
  <w:style w:type="character" w:customStyle="1" w:styleId="Estilo3">
    <w:name w:val="Estilo3"/>
    <w:basedOn w:val="Estilo1"/>
    <w:uiPriority w:val="1"/>
    <w:rsid w:val="0031488F"/>
    <w:rPr>
      <w:rFonts w:ascii="Times New Roman" w:hAnsi="Times New Roman"/>
      <w:sz w:val="24"/>
    </w:rPr>
  </w:style>
  <w:style w:type="character" w:customStyle="1" w:styleId="Estilo4">
    <w:name w:val="Estilo4"/>
    <w:basedOn w:val="Fontepargpadro"/>
    <w:uiPriority w:val="1"/>
    <w:rsid w:val="00C36F40"/>
    <w:rPr>
      <w:bdr w:val="single" w:sz="4" w:space="0" w:color="auto"/>
    </w:rPr>
  </w:style>
  <w:style w:type="character" w:customStyle="1" w:styleId="Estilo5">
    <w:name w:val="Estilo5"/>
    <w:basedOn w:val="Fontepargpadro"/>
    <w:uiPriority w:val="1"/>
    <w:rsid w:val="00C36F40"/>
    <w:rPr>
      <w:bdr w:val="single" w:sz="4" w:space="0" w:color="auto"/>
    </w:rPr>
  </w:style>
  <w:style w:type="character" w:customStyle="1" w:styleId="Estilo6">
    <w:name w:val="Estilo6"/>
    <w:basedOn w:val="Fontepargpadro"/>
    <w:uiPriority w:val="1"/>
    <w:rsid w:val="00C36F40"/>
    <w:rPr>
      <w:rFonts w:ascii="Times New Roman" w:hAnsi="Times New Roman"/>
      <w:color w:val="auto"/>
      <w:sz w:val="24"/>
    </w:rPr>
  </w:style>
  <w:style w:type="character" w:customStyle="1" w:styleId="Estilo7">
    <w:name w:val="Estilo7"/>
    <w:basedOn w:val="Fontepargpadro"/>
    <w:uiPriority w:val="1"/>
    <w:rsid w:val="0055108C"/>
    <w:rPr>
      <w:rFonts w:ascii="Times New Roman" w:hAnsi="Times New Roman"/>
      <w:sz w:val="24"/>
    </w:rPr>
  </w:style>
  <w:style w:type="character" w:styleId="Hyperlink">
    <w:name w:val="Hyperlink"/>
    <w:basedOn w:val="Fontepargpadro"/>
    <w:uiPriority w:val="99"/>
    <w:semiHidden/>
    <w:unhideWhenUsed/>
    <w:rsid w:val="00DB24CA"/>
    <w:rPr>
      <w:color w:val="0000FF" w:themeColor="hyperlink"/>
      <w:u w:val="single"/>
    </w:rPr>
  </w:style>
  <w:style w:type="paragraph" w:customStyle="1" w:styleId="Default">
    <w:name w:val="Default"/>
    <w:rsid w:val="00624B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59">
      <w:bodyDiv w:val="1"/>
      <w:marLeft w:val="0"/>
      <w:marRight w:val="0"/>
      <w:marTop w:val="0"/>
      <w:marBottom w:val="0"/>
      <w:divBdr>
        <w:top w:val="none" w:sz="0" w:space="0" w:color="auto"/>
        <w:left w:val="none" w:sz="0" w:space="0" w:color="auto"/>
        <w:bottom w:val="none" w:sz="0" w:space="0" w:color="auto"/>
        <w:right w:val="none" w:sz="0" w:space="0" w:color="auto"/>
      </w:divBdr>
    </w:div>
    <w:div w:id="399253000">
      <w:bodyDiv w:val="1"/>
      <w:marLeft w:val="0"/>
      <w:marRight w:val="0"/>
      <w:marTop w:val="0"/>
      <w:marBottom w:val="0"/>
      <w:divBdr>
        <w:top w:val="none" w:sz="0" w:space="0" w:color="auto"/>
        <w:left w:val="none" w:sz="0" w:space="0" w:color="auto"/>
        <w:bottom w:val="none" w:sz="0" w:space="0" w:color="auto"/>
        <w:right w:val="none" w:sz="0" w:space="0" w:color="auto"/>
      </w:divBdr>
    </w:div>
    <w:div w:id="665518171">
      <w:bodyDiv w:val="1"/>
      <w:marLeft w:val="0"/>
      <w:marRight w:val="0"/>
      <w:marTop w:val="0"/>
      <w:marBottom w:val="0"/>
      <w:divBdr>
        <w:top w:val="none" w:sz="0" w:space="0" w:color="auto"/>
        <w:left w:val="none" w:sz="0" w:space="0" w:color="auto"/>
        <w:bottom w:val="none" w:sz="0" w:space="0" w:color="auto"/>
        <w:right w:val="none" w:sz="0" w:space="0" w:color="auto"/>
      </w:divBdr>
    </w:div>
    <w:div w:id="698042991">
      <w:bodyDiv w:val="1"/>
      <w:marLeft w:val="0"/>
      <w:marRight w:val="0"/>
      <w:marTop w:val="0"/>
      <w:marBottom w:val="0"/>
      <w:divBdr>
        <w:top w:val="none" w:sz="0" w:space="0" w:color="auto"/>
        <w:left w:val="none" w:sz="0" w:space="0" w:color="auto"/>
        <w:bottom w:val="none" w:sz="0" w:space="0" w:color="auto"/>
        <w:right w:val="none" w:sz="0" w:space="0" w:color="auto"/>
      </w:divBdr>
    </w:div>
    <w:div w:id="788355529">
      <w:bodyDiv w:val="1"/>
      <w:marLeft w:val="0"/>
      <w:marRight w:val="0"/>
      <w:marTop w:val="0"/>
      <w:marBottom w:val="0"/>
      <w:divBdr>
        <w:top w:val="none" w:sz="0" w:space="0" w:color="auto"/>
        <w:left w:val="none" w:sz="0" w:space="0" w:color="auto"/>
        <w:bottom w:val="none" w:sz="0" w:space="0" w:color="auto"/>
        <w:right w:val="none" w:sz="0" w:space="0" w:color="auto"/>
      </w:divBdr>
    </w:div>
    <w:div w:id="1210146693">
      <w:bodyDiv w:val="1"/>
      <w:marLeft w:val="0"/>
      <w:marRight w:val="0"/>
      <w:marTop w:val="0"/>
      <w:marBottom w:val="0"/>
      <w:divBdr>
        <w:top w:val="none" w:sz="0" w:space="0" w:color="auto"/>
        <w:left w:val="none" w:sz="0" w:space="0" w:color="auto"/>
        <w:bottom w:val="none" w:sz="0" w:space="0" w:color="auto"/>
        <w:right w:val="none" w:sz="0" w:space="0" w:color="auto"/>
      </w:divBdr>
    </w:div>
    <w:div w:id="1234119977">
      <w:bodyDiv w:val="1"/>
      <w:marLeft w:val="0"/>
      <w:marRight w:val="0"/>
      <w:marTop w:val="0"/>
      <w:marBottom w:val="0"/>
      <w:divBdr>
        <w:top w:val="none" w:sz="0" w:space="0" w:color="auto"/>
        <w:left w:val="none" w:sz="0" w:space="0" w:color="auto"/>
        <w:bottom w:val="none" w:sz="0" w:space="0" w:color="auto"/>
        <w:right w:val="none" w:sz="0" w:space="0" w:color="auto"/>
      </w:divBdr>
    </w:div>
    <w:div w:id="1434786895">
      <w:bodyDiv w:val="1"/>
      <w:marLeft w:val="0"/>
      <w:marRight w:val="0"/>
      <w:marTop w:val="0"/>
      <w:marBottom w:val="0"/>
      <w:divBdr>
        <w:top w:val="none" w:sz="0" w:space="0" w:color="auto"/>
        <w:left w:val="none" w:sz="0" w:space="0" w:color="auto"/>
        <w:bottom w:val="none" w:sz="0" w:space="0" w:color="auto"/>
        <w:right w:val="none" w:sz="0" w:space="0" w:color="auto"/>
      </w:divBdr>
    </w:div>
    <w:div w:id="1567451573">
      <w:bodyDiv w:val="1"/>
      <w:marLeft w:val="0"/>
      <w:marRight w:val="0"/>
      <w:marTop w:val="0"/>
      <w:marBottom w:val="0"/>
      <w:divBdr>
        <w:top w:val="none" w:sz="0" w:space="0" w:color="auto"/>
        <w:left w:val="none" w:sz="0" w:space="0" w:color="auto"/>
        <w:bottom w:val="none" w:sz="0" w:space="0" w:color="auto"/>
        <w:right w:val="none" w:sz="0" w:space="0" w:color="auto"/>
      </w:divBdr>
    </w:div>
    <w:div w:id="1606768849">
      <w:bodyDiv w:val="1"/>
      <w:marLeft w:val="0"/>
      <w:marRight w:val="0"/>
      <w:marTop w:val="0"/>
      <w:marBottom w:val="0"/>
      <w:divBdr>
        <w:top w:val="none" w:sz="0" w:space="0" w:color="auto"/>
        <w:left w:val="none" w:sz="0" w:space="0" w:color="auto"/>
        <w:bottom w:val="none" w:sz="0" w:space="0" w:color="auto"/>
        <w:right w:val="none" w:sz="0" w:space="0" w:color="auto"/>
      </w:divBdr>
    </w:div>
    <w:div w:id="1704935580">
      <w:bodyDiv w:val="1"/>
      <w:marLeft w:val="0"/>
      <w:marRight w:val="0"/>
      <w:marTop w:val="0"/>
      <w:marBottom w:val="0"/>
      <w:divBdr>
        <w:top w:val="none" w:sz="0" w:space="0" w:color="auto"/>
        <w:left w:val="none" w:sz="0" w:space="0" w:color="auto"/>
        <w:bottom w:val="none" w:sz="0" w:space="0" w:color="auto"/>
        <w:right w:val="none" w:sz="0" w:space="0" w:color="auto"/>
      </w:divBdr>
    </w:div>
    <w:div w:id="17300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33" Type="http://schemas.openxmlformats.org/officeDocument/2006/relationships/control" Target="activeX/activeX70.xml"/><Relationship Id="rId138" Type="http://schemas.openxmlformats.org/officeDocument/2006/relationships/control" Target="activeX/activeX75.xml"/><Relationship Id="rId154" Type="http://schemas.openxmlformats.org/officeDocument/2006/relationships/control" Target="activeX/activeX86.xml"/><Relationship Id="rId159" Type="http://schemas.openxmlformats.org/officeDocument/2006/relationships/image" Target="media/image61.wmf"/><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control" Target="activeX/activeX61.xml"/><Relationship Id="rId128" Type="http://schemas.openxmlformats.org/officeDocument/2006/relationships/control" Target="activeX/activeX66.xml"/><Relationship Id="rId144" Type="http://schemas.openxmlformats.org/officeDocument/2006/relationships/control" Target="activeX/activeX80.xml"/><Relationship Id="rId149" Type="http://schemas.openxmlformats.org/officeDocument/2006/relationships/control" Target="activeX/activeX83.xml"/><Relationship Id="rId5" Type="http://schemas.openxmlformats.org/officeDocument/2006/relationships/settings" Target="settings.xml"/><Relationship Id="rId90" Type="http://schemas.openxmlformats.org/officeDocument/2006/relationships/control" Target="activeX/activeX43.xml"/><Relationship Id="rId95" Type="http://schemas.openxmlformats.org/officeDocument/2006/relationships/image" Target="media/image42.wmf"/><Relationship Id="rId160" Type="http://schemas.openxmlformats.org/officeDocument/2006/relationships/control" Target="activeX/activeX91.xml"/><Relationship Id="rId165" Type="http://schemas.openxmlformats.org/officeDocument/2006/relationships/footer" Target="footer1.xml"/><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134" Type="http://schemas.openxmlformats.org/officeDocument/2006/relationships/control" Target="activeX/activeX71.xml"/><Relationship Id="rId139" Type="http://schemas.openxmlformats.org/officeDocument/2006/relationships/control" Target="activeX/activeX76.xml"/><Relationship Id="rId80" Type="http://schemas.openxmlformats.org/officeDocument/2006/relationships/control" Target="activeX/activeX38.xml"/><Relationship Id="rId85" Type="http://schemas.openxmlformats.org/officeDocument/2006/relationships/image" Target="media/image37.wmf"/><Relationship Id="rId150" Type="http://schemas.openxmlformats.org/officeDocument/2006/relationships/image" Target="media/image59.wmf"/><Relationship Id="rId155" Type="http://schemas.openxmlformats.org/officeDocument/2006/relationships/control" Target="activeX/activeX87.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control" Target="activeX/activeX62.xml"/><Relationship Id="rId129" Type="http://schemas.openxmlformats.org/officeDocument/2006/relationships/control" Target="activeX/activeX67.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40" Type="http://schemas.openxmlformats.org/officeDocument/2006/relationships/control" Target="activeX/activeX77.xml"/><Relationship Id="rId145" Type="http://schemas.openxmlformats.org/officeDocument/2006/relationships/image" Target="media/image57.wmf"/><Relationship Id="rId161" Type="http://schemas.openxmlformats.org/officeDocument/2006/relationships/image" Target="media/image62.wmf"/><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control" Target="activeX/activeX51.xml"/><Relationship Id="rId114" Type="http://schemas.openxmlformats.org/officeDocument/2006/relationships/control" Target="activeX/activeX55.xml"/><Relationship Id="rId119" Type="http://schemas.openxmlformats.org/officeDocument/2006/relationships/image" Target="media/image54.wmf"/><Relationship Id="rId127" Type="http://schemas.openxmlformats.org/officeDocument/2006/relationships/control" Target="activeX/activeX65.xml"/><Relationship Id="rId10" Type="http://schemas.openxmlformats.org/officeDocument/2006/relationships/control" Target="activeX/activeX1.xml"/><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7.xml"/><Relationship Id="rId81" Type="http://schemas.openxmlformats.org/officeDocument/2006/relationships/image" Target="media/image35.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60.xml"/><Relationship Id="rId130" Type="http://schemas.openxmlformats.org/officeDocument/2006/relationships/control" Target="activeX/activeX68.xml"/><Relationship Id="rId135" Type="http://schemas.openxmlformats.org/officeDocument/2006/relationships/control" Target="activeX/activeX72.xml"/><Relationship Id="rId143" Type="http://schemas.openxmlformats.org/officeDocument/2006/relationships/control" Target="activeX/activeX79.xml"/><Relationship Id="rId148" Type="http://schemas.openxmlformats.org/officeDocument/2006/relationships/control" Target="activeX/activeX82.xml"/><Relationship Id="rId151" Type="http://schemas.openxmlformats.org/officeDocument/2006/relationships/control" Target="activeX/activeX84.xml"/><Relationship Id="rId156" Type="http://schemas.openxmlformats.org/officeDocument/2006/relationships/control" Target="activeX/activeX88.xml"/><Relationship Id="rId16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control" Target="activeX/activeX63.xml"/><Relationship Id="rId141" Type="http://schemas.openxmlformats.org/officeDocument/2006/relationships/control" Target="activeX/activeX78.xml"/><Relationship Id="rId146" Type="http://schemas.openxmlformats.org/officeDocument/2006/relationships/control" Target="activeX/activeX81.xml"/><Relationship Id="rId167"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control" Target="activeX/activeX44.xml"/><Relationship Id="rId162" Type="http://schemas.openxmlformats.org/officeDocument/2006/relationships/control" Target="activeX/activeX92.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image" Target="media/image55.wmf"/><Relationship Id="rId136" Type="http://schemas.openxmlformats.org/officeDocument/2006/relationships/control" Target="activeX/activeX73.xml"/><Relationship Id="rId157" Type="http://schemas.openxmlformats.org/officeDocument/2006/relationships/control" Target="activeX/activeX89.xml"/><Relationship Id="rId61" Type="http://schemas.openxmlformats.org/officeDocument/2006/relationships/image" Target="media/image25.wmf"/><Relationship Id="rId82" Type="http://schemas.openxmlformats.org/officeDocument/2006/relationships/control" Target="activeX/activeX39.xml"/><Relationship Id="rId152" Type="http://schemas.openxmlformats.org/officeDocument/2006/relationships/control" Target="activeX/activeX85.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control" Target="activeX/activeX64.xml"/><Relationship Id="rId147" Type="http://schemas.openxmlformats.org/officeDocument/2006/relationships/image" Target="media/image58.wmf"/><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control" Target="activeX/activeX59.xml"/><Relationship Id="rId142" Type="http://schemas.openxmlformats.org/officeDocument/2006/relationships/image" Target="media/image56.wmf"/><Relationship Id="rId163" Type="http://schemas.openxmlformats.org/officeDocument/2006/relationships/control" Target="activeX/activeX93.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137" Type="http://schemas.openxmlformats.org/officeDocument/2006/relationships/control" Target="activeX/activeX74.xml"/><Relationship Id="rId158" Type="http://schemas.openxmlformats.org/officeDocument/2006/relationships/control" Target="activeX/activeX90.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ontrol" Target="activeX/activeX69.xml"/><Relationship Id="rId153" Type="http://schemas.openxmlformats.org/officeDocument/2006/relationships/image" Target="media/image60.wmf"/></Relationships>
</file>

<file path=word/_rels/header1.xml.rels><?xml version="1.0" encoding="UTF-8" standalone="yes"?>
<Relationships xmlns="http://schemas.openxmlformats.org/package/2006/relationships"><Relationship Id="rId2" Type="http://schemas.openxmlformats.org/officeDocument/2006/relationships/image" Target="media/image64.png"/><Relationship Id="rId1" Type="http://schemas.openxmlformats.org/officeDocument/2006/relationships/image" Target="media/image6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ienes\Meus%20documentos\despacho%20mj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D297AB84304E4E8CD8487DF3137EC0"/>
        <w:category>
          <w:name w:val="Geral"/>
          <w:gallery w:val="placeholder"/>
        </w:category>
        <w:types>
          <w:type w:val="bbPlcHdr"/>
        </w:types>
        <w:behaviors>
          <w:behavior w:val="content"/>
        </w:behaviors>
        <w:guid w:val="{F1C427A2-81DD-465E-BB16-A75DC2E7746F}"/>
      </w:docPartPr>
      <w:docPartBody>
        <w:p w:rsidR="003143C7" w:rsidRDefault="00B86090" w:rsidP="00B86090">
          <w:pPr>
            <w:pStyle w:val="60D297AB84304E4E8CD8487DF3137EC0"/>
          </w:pPr>
          <w:r w:rsidRPr="00C36F40">
            <w:rPr>
              <w:rStyle w:val="TextodoEspaoReservado"/>
            </w:rPr>
            <w:t xml:space="preserve">Escolher um item.           </w:t>
          </w:r>
        </w:p>
      </w:docPartBody>
    </w:docPart>
    <w:docPart>
      <w:docPartPr>
        <w:name w:val="D5330B915458456AADE1C0751CEED24F"/>
        <w:category>
          <w:name w:val="Geral"/>
          <w:gallery w:val="placeholder"/>
        </w:category>
        <w:types>
          <w:type w:val="bbPlcHdr"/>
        </w:types>
        <w:behaviors>
          <w:behavior w:val="content"/>
        </w:behaviors>
        <w:guid w:val="{08D5E8C1-A3EF-4BF1-B019-58F2B8364238}"/>
      </w:docPartPr>
      <w:docPartBody>
        <w:p w:rsidR="003143C7" w:rsidRDefault="00B86090" w:rsidP="00B86090">
          <w:pPr>
            <w:pStyle w:val="D5330B915458456AADE1C0751CEED24F"/>
          </w:pPr>
          <w:r w:rsidRPr="00C36F40">
            <w:rPr>
              <w:rStyle w:val="TextodoEspaoReservado"/>
            </w:rPr>
            <w:t xml:space="preserve">Escolher um item.           </w:t>
          </w:r>
        </w:p>
      </w:docPartBody>
    </w:docPart>
    <w:docPart>
      <w:docPartPr>
        <w:name w:val="6BF541401C9648D296D38C1CF972B872"/>
        <w:category>
          <w:name w:val="Geral"/>
          <w:gallery w:val="placeholder"/>
        </w:category>
        <w:types>
          <w:type w:val="bbPlcHdr"/>
        </w:types>
        <w:behaviors>
          <w:behavior w:val="content"/>
        </w:behaviors>
        <w:guid w:val="{0EF183E7-B017-492A-A266-E9D60EE401E1}"/>
      </w:docPartPr>
      <w:docPartBody>
        <w:p w:rsidR="003143C7" w:rsidRDefault="00B86090" w:rsidP="00B86090">
          <w:pPr>
            <w:pStyle w:val="6BF541401C9648D296D38C1CF972B872"/>
          </w:pPr>
          <w:r w:rsidRPr="00C36F40">
            <w:rPr>
              <w:rStyle w:val="TextodoEspaoReservado"/>
            </w:rPr>
            <w:t xml:space="preserve">Escolher um item.           </w:t>
          </w:r>
        </w:p>
      </w:docPartBody>
    </w:docPart>
    <w:docPart>
      <w:docPartPr>
        <w:name w:val="07525391609D44ECAAC70127D6597115"/>
        <w:category>
          <w:name w:val="Geral"/>
          <w:gallery w:val="placeholder"/>
        </w:category>
        <w:types>
          <w:type w:val="bbPlcHdr"/>
        </w:types>
        <w:behaviors>
          <w:behavior w:val="content"/>
        </w:behaviors>
        <w:guid w:val="{EC115C89-4790-41BB-A62E-74C11182BE4C}"/>
      </w:docPartPr>
      <w:docPartBody>
        <w:p w:rsidR="003143C7" w:rsidRDefault="00B86090" w:rsidP="00B86090">
          <w:pPr>
            <w:pStyle w:val="07525391609D44ECAAC70127D6597115"/>
          </w:pPr>
          <w:r w:rsidRPr="00C36F40">
            <w:rPr>
              <w:rStyle w:val="TextodoEspaoReservado"/>
            </w:rPr>
            <w:t xml:space="preserve">Escolher um item.           </w:t>
          </w:r>
        </w:p>
      </w:docPartBody>
    </w:docPart>
    <w:docPart>
      <w:docPartPr>
        <w:name w:val="3587DCA2C2A4424F9A660567F88EE456"/>
        <w:category>
          <w:name w:val="Geral"/>
          <w:gallery w:val="placeholder"/>
        </w:category>
        <w:types>
          <w:type w:val="bbPlcHdr"/>
        </w:types>
        <w:behaviors>
          <w:behavior w:val="content"/>
        </w:behaviors>
        <w:guid w:val="{8052A7D5-4CEA-45DF-8C3B-BFDBB089EA29}"/>
      </w:docPartPr>
      <w:docPartBody>
        <w:p w:rsidR="00B55C9E" w:rsidRDefault="00B55C9E" w:rsidP="00B55C9E">
          <w:pPr>
            <w:pStyle w:val="3587DCA2C2A4424F9A660567F88EE456"/>
          </w:pPr>
          <w:r w:rsidRPr="00C36F40">
            <w:rPr>
              <w:rStyle w:val="TextodoEspaoReservado"/>
            </w:rPr>
            <w:t xml:space="preserve">Escolher um item.           </w:t>
          </w:r>
        </w:p>
      </w:docPartBody>
    </w:docPart>
    <w:docPart>
      <w:docPartPr>
        <w:name w:val="3968AA1922664A1CB3158A4F735CFF5D"/>
        <w:category>
          <w:name w:val="Geral"/>
          <w:gallery w:val="placeholder"/>
        </w:category>
        <w:types>
          <w:type w:val="bbPlcHdr"/>
        </w:types>
        <w:behaviors>
          <w:behavior w:val="content"/>
        </w:behaviors>
        <w:guid w:val="{C2928338-DC5E-4321-8D13-28EF7CD84EA9}"/>
      </w:docPartPr>
      <w:docPartBody>
        <w:p w:rsidR="00A91B31" w:rsidRDefault="003E14EB" w:rsidP="003E14EB">
          <w:pPr>
            <w:pStyle w:val="3968AA1922664A1CB3158A4F735CFF5D"/>
          </w:pPr>
          <w:r>
            <w:rPr>
              <w:rStyle w:val="TextodoEspaoReservado"/>
            </w:rPr>
            <w:t xml:space="preserve">Escolher um item.           </w:t>
          </w:r>
        </w:p>
      </w:docPartBody>
    </w:docPart>
    <w:docPart>
      <w:docPartPr>
        <w:name w:val="7ADB5AE3CAD34796B88DAAAD2D99C261"/>
        <w:category>
          <w:name w:val="Geral"/>
          <w:gallery w:val="placeholder"/>
        </w:category>
        <w:types>
          <w:type w:val="bbPlcHdr"/>
        </w:types>
        <w:behaviors>
          <w:behavior w:val="content"/>
        </w:behaviors>
        <w:guid w:val="{827DC8A9-2603-46AB-9AD2-87D88C3C620F}"/>
      </w:docPartPr>
      <w:docPartBody>
        <w:p w:rsidR="00A91B31" w:rsidRDefault="003E14EB" w:rsidP="003E14EB">
          <w:pPr>
            <w:pStyle w:val="7ADB5AE3CAD34796B88DAAAD2D99C261"/>
          </w:pPr>
          <w:r>
            <w:rPr>
              <w:rStyle w:val="TextodoEspaoReservado"/>
            </w:rPr>
            <w:t xml:space="preserve">Escolher um item.           </w:t>
          </w:r>
        </w:p>
      </w:docPartBody>
    </w:docPart>
    <w:docPart>
      <w:docPartPr>
        <w:name w:val="466AFE9A83CA45F8A72A262E0C5ADA9B"/>
        <w:category>
          <w:name w:val="Geral"/>
          <w:gallery w:val="placeholder"/>
        </w:category>
        <w:types>
          <w:type w:val="bbPlcHdr"/>
        </w:types>
        <w:behaviors>
          <w:behavior w:val="content"/>
        </w:behaviors>
        <w:guid w:val="{93F8813A-51BB-4068-B98E-C8B5BE303430}"/>
      </w:docPartPr>
      <w:docPartBody>
        <w:p w:rsidR="00A91B31" w:rsidRDefault="003E14EB" w:rsidP="003E14EB">
          <w:pPr>
            <w:pStyle w:val="466AFE9A83CA45F8A72A262E0C5ADA9B"/>
          </w:pPr>
          <w:r>
            <w:rPr>
              <w:rStyle w:val="TextodoEspaoReservado"/>
            </w:rPr>
            <w:t xml:space="preserve">Escolher um item.           </w:t>
          </w:r>
        </w:p>
      </w:docPartBody>
    </w:docPart>
    <w:docPart>
      <w:docPartPr>
        <w:name w:val="F9D5A790D6FE4AB2A2F42E0F6207021A"/>
        <w:category>
          <w:name w:val="Geral"/>
          <w:gallery w:val="placeholder"/>
        </w:category>
        <w:types>
          <w:type w:val="bbPlcHdr"/>
        </w:types>
        <w:behaviors>
          <w:behavior w:val="content"/>
        </w:behaviors>
        <w:guid w:val="{842FE4CC-70C4-4446-A5DA-FB3CB6441492}"/>
      </w:docPartPr>
      <w:docPartBody>
        <w:p w:rsidR="00A91B31" w:rsidRDefault="003E14EB" w:rsidP="003E14EB">
          <w:pPr>
            <w:pStyle w:val="F9D5A790D6FE4AB2A2F42E0F6207021A"/>
          </w:pPr>
          <w:r>
            <w:rPr>
              <w:rStyle w:val="TextodoEspaoReservado"/>
            </w:rPr>
            <w:t xml:space="preserve">Escolher um item.           </w:t>
          </w:r>
        </w:p>
      </w:docPartBody>
    </w:docPart>
    <w:docPart>
      <w:docPartPr>
        <w:name w:val="E01F718A45834D7191818DD2073B028F"/>
        <w:category>
          <w:name w:val="Geral"/>
          <w:gallery w:val="placeholder"/>
        </w:category>
        <w:types>
          <w:type w:val="bbPlcHdr"/>
        </w:types>
        <w:behaviors>
          <w:behavior w:val="content"/>
        </w:behaviors>
        <w:guid w:val="{44F0288D-A08E-4B0D-AA4F-2C3AFDF26352}"/>
      </w:docPartPr>
      <w:docPartBody>
        <w:p w:rsidR="00A91B31" w:rsidRDefault="003E14EB" w:rsidP="003E14EB">
          <w:pPr>
            <w:pStyle w:val="E01F718A45834D7191818DD2073B028F"/>
          </w:pPr>
          <w:r>
            <w:rPr>
              <w:rStyle w:val="TextodoEspaoReservado"/>
            </w:rPr>
            <w:t xml:space="preserve">Escolher um item.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39"/>
    <w:rsid w:val="00054DF2"/>
    <w:rsid w:val="000F2A39"/>
    <w:rsid w:val="003143C7"/>
    <w:rsid w:val="003B4A84"/>
    <w:rsid w:val="003E14EB"/>
    <w:rsid w:val="003F37C0"/>
    <w:rsid w:val="00635670"/>
    <w:rsid w:val="006A1DA7"/>
    <w:rsid w:val="006C1111"/>
    <w:rsid w:val="006E67A3"/>
    <w:rsid w:val="00701212"/>
    <w:rsid w:val="007F3B82"/>
    <w:rsid w:val="008F17A3"/>
    <w:rsid w:val="00A91B31"/>
    <w:rsid w:val="00B55C9E"/>
    <w:rsid w:val="00B86090"/>
    <w:rsid w:val="00C063F0"/>
    <w:rsid w:val="00DC094B"/>
    <w:rsid w:val="00E66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14EB"/>
    <w:rPr>
      <w:color w:val="808080"/>
    </w:rPr>
  </w:style>
  <w:style w:type="paragraph" w:customStyle="1" w:styleId="91CC5F2B42A9461DACD71D6C91679771">
    <w:name w:val="91CC5F2B42A9461DACD71D6C91679771"/>
    <w:rsid w:val="000F2A39"/>
    <w:pPr>
      <w:spacing w:after="0" w:line="240" w:lineRule="auto"/>
    </w:pPr>
    <w:rPr>
      <w:rFonts w:ascii="Arial" w:eastAsia="Times New Roman" w:hAnsi="Arial" w:cs="Times New Roman"/>
      <w:sz w:val="24"/>
      <w:szCs w:val="24"/>
    </w:rPr>
  </w:style>
  <w:style w:type="paragraph" w:customStyle="1" w:styleId="91CC5F2B42A9461DACD71D6C916797711">
    <w:name w:val="91CC5F2B42A9461DACD71D6C916797711"/>
    <w:rsid w:val="000F2A39"/>
    <w:pPr>
      <w:spacing w:after="0" w:line="240" w:lineRule="auto"/>
    </w:pPr>
    <w:rPr>
      <w:rFonts w:ascii="Arial" w:eastAsia="Times New Roman" w:hAnsi="Arial" w:cs="Times New Roman"/>
      <w:sz w:val="24"/>
      <w:szCs w:val="24"/>
    </w:rPr>
  </w:style>
  <w:style w:type="paragraph" w:customStyle="1" w:styleId="91CC5F2B42A9461DACD71D6C916797712">
    <w:name w:val="91CC5F2B42A9461DACD71D6C916797712"/>
    <w:rsid w:val="000F2A39"/>
    <w:pPr>
      <w:spacing w:after="0" w:line="240" w:lineRule="auto"/>
    </w:pPr>
    <w:rPr>
      <w:rFonts w:ascii="Arial" w:eastAsia="Times New Roman" w:hAnsi="Arial" w:cs="Times New Roman"/>
      <w:sz w:val="24"/>
      <w:szCs w:val="24"/>
    </w:rPr>
  </w:style>
  <w:style w:type="paragraph" w:customStyle="1" w:styleId="A27C07AE4DC54EA5B32B9C46FF7F5D31">
    <w:name w:val="A27C07AE4DC54EA5B32B9C46FF7F5D31"/>
    <w:rsid w:val="00054DF2"/>
  </w:style>
  <w:style w:type="paragraph" w:customStyle="1" w:styleId="C6847E36BD39430692576C7984EC2DDA">
    <w:name w:val="C6847E36BD39430692576C7984EC2DDA"/>
    <w:rsid w:val="00054DF2"/>
  </w:style>
  <w:style w:type="paragraph" w:customStyle="1" w:styleId="38A68F60ACCD4DA39CF85766306F188A">
    <w:name w:val="38A68F60ACCD4DA39CF85766306F188A"/>
    <w:rsid w:val="00054DF2"/>
  </w:style>
  <w:style w:type="paragraph" w:customStyle="1" w:styleId="DCEB1F57CF334A18BE439850F220D5A3">
    <w:name w:val="DCEB1F57CF334A18BE439850F220D5A3"/>
    <w:rsid w:val="00054DF2"/>
  </w:style>
  <w:style w:type="paragraph" w:customStyle="1" w:styleId="B1FF2CD834734CC0A37FA4C1D1001E9C">
    <w:name w:val="B1FF2CD834734CC0A37FA4C1D1001E9C"/>
    <w:rsid w:val="00054DF2"/>
  </w:style>
  <w:style w:type="paragraph" w:customStyle="1" w:styleId="B65C8D2C40FD4D6D9E88F6B4D4F9F2C2">
    <w:name w:val="B65C8D2C40FD4D6D9E88F6B4D4F9F2C2"/>
    <w:rsid w:val="00054DF2"/>
  </w:style>
  <w:style w:type="paragraph" w:customStyle="1" w:styleId="DE438F8EC0CE4B53AE959976F907132C">
    <w:name w:val="DE438F8EC0CE4B53AE959976F907132C"/>
    <w:rsid w:val="00054DF2"/>
  </w:style>
  <w:style w:type="paragraph" w:customStyle="1" w:styleId="F2420986266D44AD8C4045FD016F80C8">
    <w:name w:val="F2420986266D44AD8C4045FD016F80C8"/>
    <w:rsid w:val="00054DF2"/>
  </w:style>
  <w:style w:type="paragraph" w:customStyle="1" w:styleId="7146D8F0232E4C7FA80EC9F4209DA887">
    <w:name w:val="7146D8F0232E4C7FA80EC9F4209DA887"/>
    <w:rsid w:val="00054DF2"/>
  </w:style>
  <w:style w:type="paragraph" w:customStyle="1" w:styleId="597216653F0C40EEAAD2185C51351B30">
    <w:name w:val="597216653F0C40EEAAD2185C51351B30"/>
    <w:rsid w:val="00054DF2"/>
  </w:style>
  <w:style w:type="paragraph" w:customStyle="1" w:styleId="6DC9EE03EA7B4D4E943F7DB189C708F0">
    <w:name w:val="6DC9EE03EA7B4D4E943F7DB189C708F0"/>
    <w:rsid w:val="00054DF2"/>
  </w:style>
  <w:style w:type="paragraph" w:customStyle="1" w:styleId="AC515F2A2B1C48C79914677D8627101C">
    <w:name w:val="AC515F2A2B1C48C79914677D8627101C"/>
    <w:rsid w:val="00054DF2"/>
  </w:style>
  <w:style w:type="paragraph" w:customStyle="1" w:styleId="FF07B7837C1A432BBFC1DFC4BA3324BD">
    <w:name w:val="FF07B7837C1A432BBFC1DFC4BA3324BD"/>
    <w:rsid w:val="00054DF2"/>
  </w:style>
  <w:style w:type="paragraph" w:customStyle="1" w:styleId="3BED159186134CB2947F4F4F489A91EE">
    <w:name w:val="3BED159186134CB2947F4F4F489A91EE"/>
    <w:rsid w:val="00054DF2"/>
  </w:style>
  <w:style w:type="paragraph" w:customStyle="1" w:styleId="04EC772EE6604F6F8A213A5555A6283B">
    <w:name w:val="04EC772EE6604F6F8A213A5555A6283B"/>
    <w:rsid w:val="00054DF2"/>
  </w:style>
  <w:style w:type="paragraph" w:customStyle="1" w:styleId="DDBD01FEDC6243C982D2ACD8C42716F9">
    <w:name w:val="DDBD01FEDC6243C982D2ACD8C42716F9"/>
    <w:rsid w:val="00054DF2"/>
  </w:style>
  <w:style w:type="paragraph" w:customStyle="1" w:styleId="EC00C99B121A4C06965D1384A62797EB">
    <w:name w:val="EC00C99B121A4C06965D1384A62797EB"/>
    <w:rsid w:val="00054DF2"/>
  </w:style>
  <w:style w:type="paragraph" w:customStyle="1" w:styleId="51ED188ADB4D4D86A4F6A105BF51866F">
    <w:name w:val="51ED188ADB4D4D86A4F6A105BF51866F"/>
    <w:rsid w:val="00054DF2"/>
  </w:style>
  <w:style w:type="paragraph" w:customStyle="1" w:styleId="4F063CCC0AFD4E0191934E2462278DFA">
    <w:name w:val="4F063CCC0AFD4E0191934E2462278DFA"/>
    <w:rsid w:val="00054DF2"/>
  </w:style>
  <w:style w:type="paragraph" w:customStyle="1" w:styleId="ECB5DA68B36449F7B084C58BBCDDCA4E">
    <w:name w:val="ECB5DA68B36449F7B084C58BBCDDCA4E"/>
    <w:rsid w:val="00054DF2"/>
  </w:style>
  <w:style w:type="paragraph" w:customStyle="1" w:styleId="7601DC7936334E0C974612D9B8316AD8">
    <w:name w:val="7601DC7936334E0C974612D9B8316AD8"/>
    <w:rsid w:val="00054DF2"/>
  </w:style>
  <w:style w:type="paragraph" w:customStyle="1" w:styleId="C338A9C8D6E743B583206E1DC96D334B">
    <w:name w:val="C338A9C8D6E743B583206E1DC96D334B"/>
    <w:rsid w:val="00054DF2"/>
  </w:style>
  <w:style w:type="paragraph" w:customStyle="1" w:styleId="FCB620E0C4EC429CA5835DCF043F4D1C">
    <w:name w:val="FCB620E0C4EC429CA5835DCF043F4D1C"/>
    <w:rsid w:val="00054DF2"/>
  </w:style>
  <w:style w:type="paragraph" w:customStyle="1" w:styleId="E74CFD2E69BA45849C41E7F2378B89D3">
    <w:name w:val="E74CFD2E69BA45849C41E7F2378B89D3"/>
    <w:rsid w:val="00054DF2"/>
  </w:style>
  <w:style w:type="paragraph" w:customStyle="1" w:styleId="1B3031BCAA704130A05D915235E8A3F0">
    <w:name w:val="1B3031BCAA704130A05D915235E8A3F0"/>
    <w:rsid w:val="00054DF2"/>
  </w:style>
  <w:style w:type="paragraph" w:customStyle="1" w:styleId="DFC5FDC77EC4420381D0205284DDAC76">
    <w:name w:val="DFC5FDC77EC4420381D0205284DDAC76"/>
    <w:rsid w:val="00054DF2"/>
  </w:style>
  <w:style w:type="paragraph" w:customStyle="1" w:styleId="5DDBDA450B024424913A1CCBE8029550">
    <w:name w:val="5DDBDA450B024424913A1CCBE8029550"/>
    <w:rsid w:val="00054DF2"/>
  </w:style>
  <w:style w:type="paragraph" w:customStyle="1" w:styleId="AA934C02EDAC40EBADD15D3AB3546D5A">
    <w:name w:val="AA934C02EDAC40EBADD15D3AB3546D5A"/>
    <w:rsid w:val="00054DF2"/>
  </w:style>
  <w:style w:type="paragraph" w:customStyle="1" w:styleId="A9DFBFF9709A460AA999A47FAA8DF806">
    <w:name w:val="A9DFBFF9709A460AA999A47FAA8DF806"/>
    <w:rsid w:val="00054DF2"/>
  </w:style>
  <w:style w:type="paragraph" w:customStyle="1" w:styleId="D299B334CECC4B8E935FCA4CBBA644EF">
    <w:name w:val="D299B334CECC4B8E935FCA4CBBA644EF"/>
    <w:rsid w:val="00054DF2"/>
  </w:style>
  <w:style w:type="paragraph" w:customStyle="1" w:styleId="C8FF708CFE304AFCA338061D691E2982">
    <w:name w:val="C8FF708CFE304AFCA338061D691E2982"/>
    <w:rsid w:val="00054DF2"/>
  </w:style>
  <w:style w:type="paragraph" w:customStyle="1" w:styleId="241EBC7A8A2A4BBF99FDC73633A2145D">
    <w:name w:val="241EBC7A8A2A4BBF99FDC73633A2145D"/>
    <w:rsid w:val="00054DF2"/>
  </w:style>
  <w:style w:type="paragraph" w:customStyle="1" w:styleId="C00354628CD443E793B6322CA0CA5F7D">
    <w:name w:val="C00354628CD443E793B6322CA0CA5F7D"/>
    <w:rsid w:val="00054DF2"/>
  </w:style>
  <w:style w:type="paragraph" w:customStyle="1" w:styleId="8E44A94F3186417FADC18D035788B6E8">
    <w:name w:val="8E44A94F3186417FADC18D035788B6E8"/>
    <w:rsid w:val="00054DF2"/>
  </w:style>
  <w:style w:type="paragraph" w:customStyle="1" w:styleId="E0660FED560D438BBEC74EDF39D7B936">
    <w:name w:val="E0660FED560D438BBEC74EDF39D7B936"/>
    <w:rsid w:val="00054DF2"/>
  </w:style>
  <w:style w:type="paragraph" w:customStyle="1" w:styleId="11F44806BFCA414E9F4429CD356CB38F">
    <w:name w:val="11F44806BFCA414E9F4429CD356CB38F"/>
    <w:rsid w:val="00054DF2"/>
  </w:style>
  <w:style w:type="paragraph" w:customStyle="1" w:styleId="4BC20D0093AD471C90AD2D1150B557F2">
    <w:name w:val="4BC20D0093AD471C90AD2D1150B557F2"/>
    <w:rsid w:val="00054DF2"/>
  </w:style>
  <w:style w:type="paragraph" w:customStyle="1" w:styleId="BB91846E762849C4914B6C2F6F5D8CBC">
    <w:name w:val="BB91846E762849C4914B6C2F6F5D8CBC"/>
    <w:rsid w:val="00054DF2"/>
  </w:style>
  <w:style w:type="paragraph" w:customStyle="1" w:styleId="08835583C175466F90978BACAD07B119">
    <w:name w:val="08835583C175466F90978BACAD07B119"/>
    <w:rsid w:val="00054DF2"/>
  </w:style>
  <w:style w:type="paragraph" w:customStyle="1" w:styleId="2D61DA09A8524A0084279494873A58F7">
    <w:name w:val="2D61DA09A8524A0084279494873A58F7"/>
    <w:rsid w:val="00054DF2"/>
  </w:style>
  <w:style w:type="paragraph" w:customStyle="1" w:styleId="89AEFE5C183041A8B66FA94E15436BCF">
    <w:name w:val="89AEFE5C183041A8B66FA94E15436BCF"/>
    <w:rsid w:val="00054DF2"/>
  </w:style>
  <w:style w:type="paragraph" w:customStyle="1" w:styleId="144FBFAD1CD64210861324910015A836">
    <w:name w:val="144FBFAD1CD64210861324910015A836"/>
    <w:rsid w:val="00054DF2"/>
  </w:style>
  <w:style w:type="paragraph" w:customStyle="1" w:styleId="E777C22622624FDF8FF545CE47184C2A">
    <w:name w:val="E777C22622624FDF8FF545CE47184C2A"/>
    <w:rsid w:val="00054DF2"/>
  </w:style>
  <w:style w:type="paragraph" w:customStyle="1" w:styleId="D685F26236F24533BEEB14EC5AA1049F">
    <w:name w:val="D685F26236F24533BEEB14EC5AA1049F"/>
    <w:rsid w:val="00054DF2"/>
  </w:style>
  <w:style w:type="paragraph" w:customStyle="1" w:styleId="B74A687126D14965B0D0946DA1D2BC10">
    <w:name w:val="B74A687126D14965B0D0946DA1D2BC10"/>
    <w:rsid w:val="00054DF2"/>
  </w:style>
  <w:style w:type="paragraph" w:customStyle="1" w:styleId="F29C434C3BF44DF9B257376BEAF5CFB2">
    <w:name w:val="F29C434C3BF44DF9B257376BEAF5CFB2"/>
    <w:rsid w:val="006A1DA7"/>
  </w:style>
  <w:style w:type="paragraph" w:customStyle="1" w:styleId="D90F386A845A4ECCA5527B9A3C9ADA04">
    <w:name w:val="D90F386A845A4ECCA5527B9A3C9ADA04"/>
    <w:rsid w:val="006A1DA7"/>
  </w:style>
  <w:style w:type="paragraph" w:customStyle="1" w:styleId="CBC897733A2C4B0C841C10150B760AB5">
    <w:name w:val="CBC897733A2C4B0C841C10150B760AB5"/>
    <w:rsid w:val="006A1DA7"/>
  </w:style>
  <w:style w:type="paragraph" w:customStyle="1" w:styleId="A4589F742A5245E29E49913C2685BDDB">
    <w:name w:val="A4589F742A5245E29E49913C2685BDDB"/>
    <w:rsid w:val="006A1DA7"/>
  </w:style>
  <w:style w:type="paragraph" w:customStyle="1" w:styleId="99367189053448F5A6B5E55E54B26995">
    <w:name w:val="99367189053448F5A6B5E55E54B26995"/>
    <w:rsid w:val="006A1DA7"/>
  </w:style>
  <w:style w:type="paragraph" w:customStyle="1" w:styleId="7011A3F99FD74C9396F0CC41C3D9DD41">
    <w:name w:val="7011A3F99FD74C9396F0CC41C3D9DD41"/>
    <w:rsid w:val="006A1DA7"/>
  </w:style>
  <w:style w:type="paragraph" w:customStyle="1" w:styleId="1ADFBA68E2FE43FB8D13E7616EE6B1EF">
    <w:name w:val="1ADFBA68E2FE43FB8D13E7616EE6B1EF"/>
    <w:rsid w:val="006A1DA7"/>
  </w:style>
  <w:style w:type="paragraph" w:customStyle="1" w:styleId="B1CF40EE25B54DEF8D69A672507DD091">
    <w:name w:val="B1CF40EE25B54DEF8D69A672507DD091"/>
    <w:rsid w:val="006A1DA7"/>
  </w:style>
  <w:style w:type="paragraph" w:customStyle="1" w:styleId="6A26B16A3F1C47D0A89AB3AB5DAAF414">
    <w:name w:val="6A26B16A3F1C47D0A89AB3AB5DAAF414"/>
    <w:rsid w:val="006A1DA7"/>
  </w:style>
  <w:style w:type="paragraph" w:customStyle="1" w:styleId="F3CE72F683EA4A50B38EC5699BC032D8">
    <w:name w:val="F3CE72F683EA4A50B38EC5699BC032D8"/>
    <w:rsid w:val="006A1DA7"/>
  </w:style>
  <w:style w:type="paragraph" w:customStyle="1" w:styleId="AA23B2E88F674ECDA7C8C5C9308BCE34">
    <w:name w:val="AA23B2E88F674ECDA7C8C5C9308BCE34"/>
    <w:rsid w:val="006A1DA7"/>
  </w:style>
  <w:style w:type="paragraph" w:customStyle="1" w:styleId="057F10E3C006431B994631DA0DE96A43">
    <w:name w:val="057F10E3C006431B994631DA0DE96A43"/>
    <w:rsid w:val="006A1DA7"/>
  </w:style>
  <w:style w:type="paragraph" w:customStyle="1" w:styleId="94FD8C3C457340D3AD9C8F8056A36A76">
    <w:name w:val="94FD8C3C457340D3AD9C8F8056A36A76"/>
    <w:rsid w:val="006A1DA7"/>
  </w:style>
  <w:style w:type="paragraph" w:customStyle="1" w:styleId="4C4FB0F5A44642F897BDAF60E67FF616">
    <w:name w:val="4C4FB0F5A44642F897BDAF60E67FF616"/>
    <w:rsid w:val="00E6695F"/>
  </w:style>
  <w:style w:type="paragraph" w:customStyle="1" w:styleId="BF450373724E44E08D34D7DE201AE893">
    <w:name w:val="BF450373724E44E08D34D7DE201AE893"/>
    <w:rsid w:val="00E6695F"/>
  </w:style>
  <w:style w:type="paragraph" w:customStyle="1" w:styleId="04BE9F0E3D674D7584204143420F77A8">
    <w:name w:val="04BE9F0E3D674D7584204143420F77A8"/>
    <w:rsid w:val="003B4A84"/>
  </w:style>
  <w:style w:type="paragraph" w:customStyle="1" w:styleId="F3B1B346115943F69FE2DC4BB90B1EF2">
    <w:name w:val="F3B1B346115943F69FE2DC4BB90B1EF2"/>
    <w:rsid w:val="00B86090"/>
  </w:style>
  <w:style w:type="paragraph" w:customStyle="1" w:styleId="68B6F089D5C541A790A90206E1633560">
    <w:name w:val="68B6F089D5C541A790A90206E1633560"/>
    <w:rsid w:val="00B86090"/>
  </w:style>
  <w:style w:type="paragraph" w:customStyle="1" w:styleId="91A5ED9CCCB342EDADC10A8CDF6465B9">
    <w:name w:val="91A5ED9CCCB342EDADC10A8CDF6465B9"/>
    <w:rsid w:val="00B86090"/>
  </w:style>
  <w:style w:type="paragraph" w:customStyle="1" w:styleId="60D297AB84304E4E8CD8487DF3137EC0">
    <w:name w:val="60D297AB84304E4E8CD8487DF3137EC0"/>
    <w:rsid w:val="00B86090"/>
  </w:style>
  <w:style w:type="paragraph" w:customStyle="1" w:styleId="30CEA11AD32845C7A1D787A3CCE2C6C3">
    <w:name w:val="30CEA11AD32845C7A1D787A3CCE2C6C3"/>
    <w:rsid w:val="00B86090"/>
  </w:style>
  <w:style w:type="paragraph" w:customStyle="1" w:styleId="12AAEE4AFBC24203B45F2C06CA0789D1">
    <w:name w:val="12AAEE4AFBC24203B45F2C06CA0789D1"/>
    <w:rsid w:val="00B86090"/>
  </w:style>
  <w:style w:type="paragraph" w:customStyle="1" w:styleId="ECF263775508408AB6CC6CDA13B10420">
    <w:name w:val="ECF263775508408AB6CC6CDA13B10420"/>
    <w:rsid w:val="00B86090"/>
  </w:style>
  <w:style w:type="paragraph" w:customStyle="1" w:styleId="F0900CA2DD02416D8C4146BAD0C4C902">
    <w:name w:val="F0900CA2DD02416D8C4146BAD0C4C902"/>
    <w:rsid w:val="00B86090"/>
  </w:style>
  <w:style w:type="paragraph" w:customStyle="1" w:styleId="945F8DF187D64905B79EFEEACF941F1C">
    <w:name w:val="945F8DF187D64905B79EFEEACF941F1C"/>
    <w:rsid w:val="00B86090"/>
  </w:style>
  <w:style w:type="paragraph" w:customStyle="1" w:styleId="9EE81AE999934867A8B2AECF5DFA3F9E">
    <w:name w:val="9EE81AE999934867A8B2AECF5DFA3F9E"/>
    <w:rsid w:val="00B86090"/>
  </w:style>
  <w:style w:type="paragraph" w:customStyle="1" w:styleId="F42B28CD0FE74DBB9488F8D18973138F">
    <w:name w:val="F42B28CD0FE74DBB9488F8D18973138F"/>
    <w:rsid w:val="00B86090"/>
  </w:style>
  <w:style w:type="paragraph" w:customStyle="1" w:styleId="D5330B915458456AADE1C0751CEED24F">
    <w:name w:val="D5330B915458456AADE1C0751CEED24F"/>
    <w:rsid w:val="00B86090"/>
  </w:style>
  <w:style w:type="paragraph" w:customStyle="1" w:styleId="50A0C50FF3FA4BE993FBB1232594265C">
    <w:name w:val="50A0C50FF3FA4BE993FBB1232594265C"/>
    <w:rsid w:val="00B86090"/>
  </w:style>
  <w:style w:type="paragraph" w:customStyle="1" w:styleId="6BF541401C9648D296D38C1CF972B872">
    <w:name w:val="6BF541401C9648D296D38C1CF972B872"/>
    <w:rsid w:val="00B86090"/>
  </w:style>
  <w:style w:type="paragraph" w:customStyle="1" w:styleId="07525391609D44ECAAC70127D6597115">
    <w:name w:val="07525391609D44ECAAC70127D6597115"/>
    <w:rsid w:val="00B86090"/>
  </w:style>
  <w:style w:type="paragraph" w:customStyle="1" w:styleId="F14A5E8C2ED3477E8710868D5E514DA6">
    <w:name w:val="F14A5E8C2ED3477E8710868D5E514DA6"/>
    <w:rsid w:val="00B86090"/>
  </w:style>
  <w:style w:type="paragraph" w:customStyle="1" w:styleId="EB4C41FE279C4222937614976FB51217">
    <w:name w:val="EB4C41FE279C4222937614976FB51217"/>
    <w:rsid w:val="00B86090"/>
  </w:style>
  <w:style w:type="paragraph" w:customStyle="1" w:styleId="FAD9C057ED684AC0A5C87C16B59263CD">
    <w:name w:val="FAD9C057ED684AC0A5C87C16B59263CD"/>
    <w:rsid w:val="00B86090"/>
  </w:style>
  <w:style w:type="paragraph" w:customStyle="1" w:styleId="EFD02D9A25D24CE2AE5253AC5436D9EB">
    <w:name w:val="EFD02D9A25D24CE2AE5253AC5436D9EB"/>
    <w:rsid w:val="00B86090"/>
    <w:pPr>
      <w:spacing w:after="0" w:line="240" w:lineRule="auto"/>
    </w:pPr>
    <w:rPr>
      <w:rFonts w:ascii="Arial" w:eastAsia="Times New Roman" w:hAnsi="Arial" w:cs="Times New Roman"/>
      <w:sz w:val="24"/>
      <w:szCs w:val="24"/>
    </w:rPr>
  </w:style>
  <w:style w:type="paragraph" w:customStyle="1" w:styleId="D4EEAA292E46469F8742E45AE07EE505">
    <w:name w:val="D4EEAA292E46469F8742E45AE07EE505"/>
    <w:rsid w:val="00B86090"/>
  </w:style>
  <w:style w:type="paragraph" w:customStyle="1" w:styleId="DCA65D275E3F46749A5632C2EA64BC8E">
    <w:name w:val="DCA65D275E3F46749A5632C2EA64BC8E"/>
    <w:rsid w:val="00B86090"/>
  </w:style>
  <w:style w:type="paragraph" w:customStyle="1" w:styleId="386EAD7A355F4FFEB1E41F3B0474AF94">
    <w:name w:val="386EAD7A355F4FFEB1E41F3B0474AF94"/>
    <w:rsid w:val="00B86090"/>
  </w:style>
  <w:style w:type="paragraph" w:customStyle="1" w:styleId="CF9CA2E82AF94BB0A92B8B2114A43F2D">
    <w:name w:val="CF9CA2E82AF94BB0A92B8B2114A43F2D"/>
    <w:rsid w:val="00B86090"/>
  </w:style>
  <w:style w:type="paragraph" w:customStyle="1" w:styleId="57CF40BF454541B5BAB22D237097C777">
    <w:name w:val="57CF40BF454541B5BAB22D237097C777"/>
    <w:rsid w:val="00B86090"/>
  </w:style>
  <w:style w:type="paragraph" w:customStyle="1" w:styleId="1033D0471F564A91A759C6240F67D65E">
    <w:name w:val="1033D0471F564A91A759C6240F67D65E"/>
    <w:rsid w:val="00B86090"/>
  </w:style>
  <w:style w:type="paragraph" w:customStyle="1" w:styleId="0C61C6478B35411CB23DC7A52B37A718">
    <w:name w:val="0C61C6478B35411CB23DC7A52B37A718"/>
    <w:rsid w:val="00B86090"/>
  </w:style>
  <w:style w:type="paragraph" w:customStyle="1" w:styleId="1512791F39F74BE89DBD7ACCBCC3C4AB">
    <w:name w:val="1512791F39F74BE89DBD7ACCBCC3C4AB"/>
    <w:rsid w:val="00B86090"/>
  </w:style>
  <w:style w:type="paragraph" w:customStyle="1" w:styleId="9696C9F7C8DC45BEAD15D44B88C584ED">
    <w:name w:val="9696C9F7C8DC45BEAD15D44B88C584ED"/>
    <w:rsid w:val="00B86090"/>
  </w:style>
  <w:style w:type="paragraph" w:customStyle="1" w:styleId="AE17FDB625644FD7B60A255C6D38CA29">
    <w:name w:val="AE17FDB625644FD7B60A255C6D38CA29"/>
    <w:rsid w:val="00B86090"/>
  </w:style>
  <w:style w:type="paragraph" w:customStyle="1" w:styleId="F4ECEA2E1CB34212A45D45DFC17EBFB5">
    <w:name w:val="F4ECEA2E1CB34212A45D45DFC17EBFB5"/>
    <w:rsid w:val="00B86090"/>
  </w:style>
  <w:style w:type="paragraph" w:customStyle="1" w:styleId="517EEDC592EC4EF0976629985492C41D">
    <w:name w:val="517EEDC592EC4EF0976629985492C41D"/>
    <w:rsid w:val="00B86090"/>
  </w:style>
  <w:style w:type="paragraph" w:customStyle="1" w:styleId="36697A8F20FF400D9EE798EE507CC898">
    <w:name w:val="36697A8F20FF400D9EE798EE507CC898"/>
    <w:rsid w:val="00B86090"/>
  </w:style>
  <w:style w:type="paragraph" w:customStyle="1" w:styleId="3A1DF01F073347619864883C330C15CC">
    <w:name w:val="3A1DF01F073347619864883C330C15CC"/>
    <w:rsid w:val="00B86090"/>
  </w:style>
  <w:style w:type="paragraph" w:customStyle="1" w:styleId="6B59D07E20CE4530970DC99142C0A6D7">
    <w:name w:val="6B59D07E20CE4530970DC99142C0A6D7"/>
    <w:rsid w:val="00B86090"/>
  </w:style>
  <w:style w:type="paragraph" w:customStyle="1" w:styleId="68425891F184458CA2901C1061A1EA8F">
    <w:name w:val="68425891F184458CA2901C1061A1EA8F"/>
    <w:rsid w:val="00B86090"/>
  </w:style>
  <w:style w:type="paragraph" w:customStyle="1" w:styleId="9EAD5C8EB93443D98EDAA974105B8895">
    <w:name w:val="9EAD5C8EB93443D98EDAA974105B8895"/>
    <w:rsid w:val="00B86090"/>
  </w:style>
  <w:style w:type="paragraph" w:customStyle="1" w:styleId="3D959D559F3B430190043307A8277DF9">
    <w:name w:val="3D959D559F3B430190043307A8277DF9"/>
    <w:rsid w:val="00B86090"/>
  </w:style>
  <w:style w:type="paragraph" w:customStyle="1" w:styleId="97C30064FAF84B5DA14FA26AE0A2515A">
    <w:name w:val="97C30064FAF84B5DA14FA26AE0A2515A"/>
    <w:rsid w:val="00B86090"/>
  </w:style>
  <w:style w:type="paragraph" w:customStyle="1" w:styleId="8388B9247E7C4D879E279DC6B222FF02">
    <w:name w:val="8388B9247E7C4D879E279DC6B222FF02"/>
    <w:rsid w:val="00B86090"/>
  </w:style>
  <w:style w:type="paragraph" w:customStyle="1" w:styleId="23CB992D496A42659F1087D5342528AD">
    <w:name w:val="23CB992D496A42659F1087D5342528AD"/>
    <w:rsid w:val="00B86090"/>
  </w:style>
  <w:style w:type="paragraph" w:customStyle="1" w:styleId="3E293CA2508144A7BCBBF7D83C88D2BB">
    <w:name w:val="3E293CA2508144A7BCBBF7D83C88D2BB"/>
    <w:rsid w:val="00B86090"/>
  </w:style>
  <w:style w:type="paragraph" w:customStyle="1" w:styleId="36EED52CA6564D9491665E651E5C9172">
    <w:name w:val="36EED52CA6564D9491665E651E5C9172"/>
    <w:rsid w:val="00B86090"/>
  </w:style>
  <w:style w:type="paragraph" w:customStyle="1" w:styleId="6E210F4680E84AE0812A23DFC17BDD5F">
    <w:name w:val="6E210F4680E84AE0812A23DFC17BDD5F"/>
    <w:rsid w:val="00B86090"/>
  </w:style>
  <w:style w:type="paragraph" w:customStyle="1" w:styleId="976B67EC1C4041639AD07B52C4B0F735">
    <w:name w:val="976B67EC1C4041639AD07B52C4B0F735"/>
    <w:rsid w:val="00B86090"/>
  </w:style>
  <w:style w:type="paragraph" w:customStyle="1" w:styleId="B0283F16828048828C6D093CBE48ABC8">
    <w:name w:val="B0283F16828048828C6D093CBE48ABC8"/>
    <w:rsid w:val="00B86090"/>
  </w:style>
  <w:style w:type="paragraph" w:customStyle="1" w:styleId="58E0ADE995D94040A6161EFBAFA32ADC">
    <w:name w:val="58E0ADE995D94040A6161EFBAFA32ADC"/>
    <w:rsid w:val="00B86090"/>
  </w:style>
  <w:style w:type="paragraph" w:customStyle="1" w:styleId="B46CF3802E8B460CA6277CD383783F82">
    <w:name w:val="B46CF3802E8B460CA6277CD383783F82"/>
    <w:rsid w:val="00B86090"/>
  </w:style>
  <w:style w:type="paragraph" w:customStyle="1" w:styleId="84DF1A28CD994DD797F50EE08DCA59E0">
    <w:name w:val="84DF1A28CD994DD797F50EE08DCA59E0"/>
    <w:rsid w:val="00B86090"/>
  </w:style>
  <w:style w:type="paragraph" w:customStyle="1" w:styleId="099DF4A2ECE74298BDB2308DA44A7C48">
    <w:name w:val="099DF4A2ECE74298BDB2308DA44A7C48"/>
    <w:rsid w:val="00B86090"/>
  </w:style>
  <w:style w:type="paragraph" w:customStyle="1" w:styleId="0A3CCE10A71E446F963280FEB7187E0A">
    <w:name w:val="0A3CCE10A71E446F963280FEB7187E0A"/>
    <w:rsid w:val="00B86090"/>
  </w:style>
  <w:style w:type="paragraph" w:customStyle="1" w:styleId="E92F0A143CA24BF9950A663447DFA8AD">
    <w:name w:val="E92F0A143CA24BF9950A663447DFA8AD"/>
    <w:rsid w:val="00B86090"/>
  </w:style>
  <w:style w:type="paragraph" w:customStyle="1" w:styleId="CB478181E4584C719BA5D62716F29A10">
    <w:name w:val="CB478181E4584C719BA5D62716F29A10"/>
    <w:rsid w:val="00B86090"/>
  </w:style>
  <w:style w:type="paragraph" w:customStyle="1" w:styleId="FE5EEFBD1DBC457281BF79014FC94AF1">
    <w:name w:val="FE5EEFBD1DBC457281BF79014FC94AF1"/>
    <w:rsid w:val="00B86090"/>
  </w:style>
  <w:style w:type="paragraph" w:customStyle="1" w:styleId="D10D47E7A0DE4D2F89223F195A6E8E89">
    <w:name w:val="D10D47E7A0DE4D2F89223F195A6E8E89"/>
    <w:rsid w:val="00B86090"/>
  </w:style>
  <w:style w:type="paragraph" w:customStyle="1" w:styleId="4562DB2743DC4C47963B995D6668100F">
    <w:name w:val="4562DB2743DC4C47963B995D6668100F"/>
    <w:rsid w:val="00B86090"/>
  </w:style>
  <w:style w:type="paragraph" w:customStyle="1" w:styleId="821EC09463F7450CB68E6D412A871568">
    <w:name w:val="821EC09463F7450CB68E6D412A871568"/>
    <w:rsid w:val="00B86090"/>
  </w:style>
  <w:style w:type="paragraph" w:customStyle="1" w:styleId="247608ED3D53419B9470B2E8FB14A035">
    <w:name w:val="247608ED3D53419B9470B2E8FB14A035"/>
    <w:rsid w:val="00B86090"/>
  </w:style>
  <w:style w:type="paragraph" w:customStyle="1" w:styleId="28AF93E573084FEB84D8DAFF34847E5E">
    <w:name w:val="28AF93E573084FEB84D8DAFF34847E5E"/>
    <w:rsid w:val="00B86090"/>
  </w:style>
  <w:style w:type="paragraph" w:customStyle="1" w:styleId="CA4ACC4C91254108BE5C0F26AE49AD96">
    <w:name w:val="CA4ACC4C91254108BE5C0F26AE49AD96"/>
    <w:rsid w:val="00B86090"/>
  </w:style>
  <w:style w:type="paragraph" w:customStyle="1" w:styleId="62FEA468D99F41BE82D05CF2B21696E0">
    <w:name w:val="62FEA468D99F41BE82D05CF2B21696E0"/>
    <w:rsid w:val="00B86090"/>
  </w:style>
  <w:style w:type="paragraph" w:customStyle="1" w:styleId="D2B6BEDA41EE4CF7927EABD765F47C89">
    <w:name w:val="D2B6BEDA41EE4CF7927EABD765F47C89"/>
    <w:rsid w:val="00B86090"/>
  </w:style>
  <w:style w:type="paragraph" w:customStyle="1" w:styleId="C4B456FC2BBD49999FFD1AFDAF19994A">
    <w:name w:val="C4B456FC2BBD49999FFD1AFDAF19994A"/>
    <w:rsid w:val="00B86090"/>
  </w:style>
  <w:style w:type="paragraph" w:customStyle="1" w:styleId="468727C1554243E6804A2CF72A20A9A3">
    <w:name w:val="468727C1554243E6804A2CF72A20A9A3"/>
    <w:rsid w:val="00B86090"/>
  </w:style>
  <w:style w:type="paragraph" w:customStyle="1" w:styleId="665D377E3D1C42229FB2478017FE1285">
    <w:name w:val="665D377E3D1C42229FB2478017FE1285"/>
    <w:rsid w:val="00B86090"/>
  </w:style>
  <w:style w:type="paragraph" w:customStyle="1" w:styleId="89DF4C97F23C4BA4B82B11175EAA7C4A">
    <w:name w:val="89DF4C97F23C4BA4B82B11175EAA7C4A"/>
    <w:rsid w:val="00B86090"/>
  </w:style>
  <w:style w:type="paragraph" w:customStyle="1" w:styleId="D504624E3F394B0E9D237D9F706807E0">
    <w:name w:val="D504624E3F394B0E9D237D9F706807E0"/>
    <w:rsid w:val="00B86090"/>
  </w:style>
  <w:style w:type="paragraph" w:customStyle="1" w:styleId="DEC9FA7EE2884354B812B0DCAFF5E18D">
    <w:name w:val="DEC9FA7EE2884354B812B0DCAFF5E18D"/>
    <w:rsid w:val="00B86090"/>
  </w:style>
  <w:style w:type="paragraph" w:customStyle="1" w:styleId="0ED935D5E5054DB3B653E12CEB47B17A">
    <w:name w:val="0ED935D5E5054DB3B653E12CEB47B17A"/>
    <w:rsid w:val="00B86090"/>
  </w:style>
  <w:style w:type="paragraph" w:customStyle="1" w:styleId="FAD8CB67B7E84D428EA819C0D1768681">
    <w:name w:val="FAD8CB67B7E84D428EA819C0D1768681"/>
    <w:rsid w:val="00B86090"/>
  </w:style>
  <w:style w:type="paragraph" w:customStyle="1" w:styleId="7A69660367CF43558CAAD9521080938B">
    <w:name w:val="7A69660367CF43558CAAD9521080938B"/>
    <w:rsid w:val="00B86090"/>
  </w:style>
  <w:style w:type="paragraph" w:customStyle="1" w:styleId="A6E31B3DCF1C4E7DA4D038A9EF13D5B0">
    <w:name w:val="A6E31B3DCF1C4E7DA4D038A9EF13D5B0"/>
    <w:rsid w:val="00B86090"/>
  </w:style>
  <w:style w:type="paragraph" w:customStyle="1" w:styleId="145413A2BAB24B179EA49CD43917F7FB">
    <w:name w:val="145413A2BAB24B179EA49CD43917F7FB"/>
    <w:rsid w:val="00B86090"/>
  </w:style>
  <w:style w:type="paragraph" w:customStyle="1" w:styleId="8007C973BDAE448E98008205149446A1">
    <w:name w:val="8007C973BDAE448E98008205149446A1"/>
    <w:rsid w:val="00B86090"/>
  </w:style>
  <w:style w:type="paragraph" w:customStyle="1" w:styleId="A5AA001C36CD45059A4A997BBA9BB108">
    <w:name w:val="A5AA001C36CD45059A4A997BBA9BB108"/>
    <w:rsid w:val="00B86090"/>
  </w:style>
  <w:style w:type="paragraph" w:customStyle="1" w:styleId="CFE3F71C07DE4DE6B7C41106676C4401">
    <w:name w:val="CFE3F71C07DE4DE6B7C41106676C4401"/>
    <w:rsid w:val="00B86090"/>
  </w:style>
  <w:style w:type="paragraph" w:customStyle="1" w:styleId="C1A5A958F7C94ABBA9CCF0B1377EE5F4">
    <w:name w:val="C1A5A958F7C94ABBA9CCF0B1377EE5F4"/>
    <w:rsid w:val="00B86090"/>
  </w:style>
  <w:style w:type="paragraph" w:customStyle="1" w:styleId="6000755C03434F4A8DBB15DE6BA39B2C">
    <w:name w:val="6000755C03434F4A8DBB15DE6BA39B2C"/>
    <w:rsid w:val="00B86090"/>
  </w:style>
  <w:style w:type="paragraph" w:customStyle="1" w:styleId="8040FCFF3C45463ABED17545D84AFEB2">
    <w:name w:val="8040FCFF3C45463ABED17545D84AFEB2"/>
    <w:rsid w:val="00B86090"/>
  </w:style>
  <w:style w:type="paragraph" w:customStyle="1" w:styleId="8128C6FFB6FF421E96E3DAC207BAF8D8">
    <w:name w:val="8128C6FFB6FF421E96E3DAC207BAF8D8"/>
    <w:rsid w:val="00B86090"/>
  </w:style>
  <w:style w:type="paragraph" w:customStyle="1" w:styleId="F4BE8CF563224445B26994C2A9173770">
    <w:name w:val="F4BE8CF563224445B26994C2A9173770"/>
    <w:rsid w:val="00B86090"/>
  </w:style>
  <w:style w:type="paragraph" w:customStyle="1" w:styleId="1686ABDBCE274B2FA4438D44108B0C08">
    <w:name w:val="1686ABDBCE274B2FA4438D44108B0C08"/>
    <w:rsid w:val="00B86090"/>
  </w:style>
  <w:style w:type="paragraph" w:customStyle="1" w:styleId="9A637E569B384F67818A3F536ED9383A">
    <w:name w:val="9A637E569B384F67818A3F536ED9383A"/>
    <w:rsid w:val="00B86090"/>
  </w:style>
  <w:style w:type="paragraph" w:customStyle="1" w:styleId="4CB398D57779442881519B4319E20CF0">
    <w:name w:val="4CB398D57779442881519B4319E20CF0"/>
    <w:rsid w:val="00B86090"/>
  </w:style>
  <w:style w:type="paragraph" w:customStyle="1" w:styleId="CC9079B547D24356907D04238B9CA243">
    <w:name w:val="CC9079B547D24356907D04238B9CA243"/>
    <w:rsid w:val="00B86090"/>
  </w:style>
  <w:style w:type="paragraph" w:customStyle="1" w:styleId="FB0D4500605E4AD09D0CFEBB5EF72A35">
    <w:name w:val="FB0D4500605E4AD09D0CFEBB5EF72A35"/>
    <w:rsid w:val="00B86090"/>
  </w:style>
  <w:style w:type="paragraph" w:customStyle="1" w:styleId="3B48B167F2324B898205CB65A24EADCF">
    <w:name w:val="3B48B167F2324B898205CB65A24EADCF"/>
    <w:rsid w:val="00B86090"/>
  </w:style>
  <w:style w:type="paragraph" w:customStyle="1" w:styleId="B54628FC88854FB9A26BC7D056E83314">
    <w:name w:val="B54628FC88854FB9A26BC7D056E83314"/>
    <w:rsid w:val="00B86090"/>
  </w:style>
  <w:style w:type="paragraph" w:customStyle="1" w:styleId="58D2B91177AA40CD98BDFB3CAC56277B">
    <w:name w:val="58D2B91177AA40CD98BDFB3CAC56277B"/>
    <w:rsid w:val="00B86090"/>
  </w:style>
  <w:style w:type="paragraph" w:customStyle="1" w:styleId="C1B8738DE3224A4EAA8C3A88BFDE7C7D">
    <w:name w:val="C1B8738DE3224A4EAA8C3A88BFDE7C7D"/>
    <w:rsid w:val="00B86090"/>
  </w:style>
  <w:style w:type="paragraph" w:customStyle="1" w:styleId="E4770A92C168490292EE1D44F7144374">
    <w:name w:val="E4770A92C168490292EE1D44F7144374"/>
    <w:rsid w:val="003143C7"/>
  </w:style>
  <w:style w:type="paragraph" w:customStyle="1" w:styleId="A42175994248479AA68ED3665BD4E7D8">
    <w:name w:val="A42175994248479AA68ED3665BD4E7D8"/>
    <w:rsid w:val="00DC094B"/>
  </w:style>
  <w:style w:type="paragraph" w:customStyle="1" w:styleId="D4402999BCB44FC0AD780367133E1BAA">
    <w:name w:val="D4402999BCB44FC0AD780367133E1BAA"/>
    <w:rsid w:val="00DC094B"/>
  </w:style>
  <w:style w:type="paragraph" w:customStyle="1" w:styleId="ABD7F1C3C5DE4F848058DA15B45DFCD0">
    <w:name w:val="ABD7F1C3C5DE4F848058DA15B45DFCD0"/>
    <w:rsid w:val="00DC094B"/>
  </w:style>
  <w:style w:type="paragraph" w:customStyle="1" w:styleId="529D94CAA2034A939A0B989988238603">
    <w:name w:val="529D94CAA2034A939A0B989988238603"/>
    <w:rsid w:val="00DC094B"/>
  </w:style>
  <w:style w:type="paragraph" w:customStyle="1" w:styleId="3587DCA2C2A4424F9A660567F88EE456">
    <w:name w:val="3587DCA2C2A4424F9A660567F88EE456"/>
    <w:rsid w:val="00B55C9E"/>
  </w:style>
  <w:style w:type="paragraph" w:customStyle="1" w:styleId="57F0084E737344B49A308E08786E7DB2">
    <w:name w:val="57F0084E737344B49A308E08786E7DB2"/>
    <w:rsid w:val="00701212"/>
  </w:style>
  <w:style w:type="paragraph" w:customStyle="1" w:styleId="E9526659421F4649B5E3F44CDE63DCD5">
    <w:name w:val="E9526659421F4649B5E3F44CDE63DCD5"/>
    <w:rsid w:val="00701212"/>
  </w:style>
  <w:style w:type="paragraph" w:customStyle="1" w:styleId="E11ECA77613E4BE68146B69142EB6093">
    <w:name w:val="E11ECA77613E4BE68146B69142EB6093"/>
    <w:rsid w:val="00701212"/>
  </w:style>
  <w:style w:type="paragraph" w:customStyle="1" w:styleId="8D27E408C05241B08D3D222652E366B4">
    <w:name w:val="8D27E408C05241B08D3D222652E366B4"/>
    <w:rsid w:val="00701212"/>
  </w:style>
  <w:style w:type="paragraph" w:customStyle="1" w:styleId="3968AA1922664A1CB3158A4F735CFF5D">
    <w:name w:val="3968AA1922664A1CB3158A4F735CFF5D"/>
    <w:rsid w:val="003E14EB"/>
  </w:style>
  <w:style w:type="paragraph" w:customStyle="1" w:styleId="7ADB5AE3CAD34796B88DAAAD2D99C261">
    <w:name w:val="7ADB5AE3CAD34796B88DAAAD2D99C261"/>
    <w:rsid w:val="003E14EB"/>
  </w:style>
  <w:style w:type="paragraph" w:customStyle="1" w:styleId="466AFE9A83CA45F8A72A262E0C5ADA9B">
    <w:name w:val="466AFE9A83CA45F8A72A262E0C5ADA9B"/>
    <w:rsid w:val="003E14EB"/>
  </w:style>
  <w:style w:type="paragraph" w:customStyle="1" w:styleId="F9D5A790D6FE4AB2A2F42E0F6207021A">
    <w:name w:val="F9D5A790D6FE4AB2A2F42E0F6207021A"/>
    <w:rsid w:val="003E14EB"/>
  </w:style>
  <w:style w:type="paragraph" w:customStyle="1" w:styleId="E01F718A45834D7191818DD2073B028F">
    <w:name w:val="E01F718A45834D7191818DD2073B028F"/>
    <w:rsid w:val="003E1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14EB"/>
    <w:rPr>
      <w:color w:val="808080"/>
    </w:rPr>
  </w:style>
  <w:style w:type="paragraph" w:customStyle="1" w:styleId="91CC5F2B42A9461DACD71D6C91679771">
    <w:name w:val="91CC5F2B42A9461DACD71D6C91679771"/>
    <w:rsid w:val="000F2A39"/>
    <w:pPr>
      <w:spacing w:after="0" w:line="240" w:lineRule="auto"/>
    </w:pPr>
    <w:rPr>
      <w:rFonts w:ascii="Arial" w:eastAsia="Times New Roman" w:hAnsi="Arial" w:cs="Times New Roman"/>
      <w:sz w:val="24"/>
      <w:szCs w:val="24"/>
    </w:rPr>
  </w:style>
  <w:style w:type="paragraph" w:customStyle="1" w:styleId="91CC5F2B42A9461DACD71D6C916797711">
    <w:name w:val="91CC5F2B42A9461DACD71D6C916797711"/>
    <w:rsid w:val="000F2A39"/>
    <w:pPr>
      <w:spacing w:after="0" w:line="240" w:lineRule="auto"/>
    </w:pPr>
    <w:rPr>
      <w:rFonts w:ascii="Arial" w:eastAsia="Times New Roman" w:hAnsi="Arial" w:cs="Times New Roman"/>
      <w:sz w:val="24"/>
      <w:szCs w:val="24"/>
    </w:rPr>
  </w:style>
  <w:style w:type="paragraph" w:customStyle="1" w:styleId="91CC5F2B42A9461DACD71D6C916797712">
    <w:name w:val="91CC5F2B42A9461DACD71D6C916797712"/>
    <w:rsid w:val="000F2A39"/>
    <w:pPr>
      <w:spacing w:after="0" w:line="240" w:lineRule="auto"/>
    </w:pPr>
    <w:rPr>
      <w:rFonts w:ascii="Arial" w:eastAsia="Times New Roman" w:hAnsi="Arial" w:cs="Times New Roman"/>
      <w:sz w:val="24"/>
      <w:szCs w:val="24"/>
    </w:rPr>
  </w:style>
  <w:style w:type="paragraph" w:customStyle="1" w:styleId="A27C07AE4DC54EA5B32B9C46FF7F5D31">
    <w:name w:val="A27C07AE4DC54EA5B32B9C46FF7F5D31"/>
    <w:rsid w:val="00054DF2"/>
  </w:style>
  <w:style w:type="paragraph" w:customStyle="1" w:styleId="C6847E36BD39430692576C7984EC2DDA">
    <w:name w:val="C6847E36BD39430692576C7984EC2DDA"/>
    <w:rsid w:val="00054DF2"/>
  </w:style>
  <w:style w:type="paragraph" w:customStyle="1" w:styleId="38A68F60ACCD4DA39CF85766306F188A">
    <w:name w:val="38A68F60ACCD4DA39CF85766306F188A"/>
    <w:rsid w:val="00054DF2"/>
  </w:style>
  <w:style w:type="paragraph" w:customStyle="1" w:styleId="DCEB1F57CF334A18BE439850F220D5A3">
    <w:name w:val="DCEB1F57CF334A18BE439850F220D5A3"/>
    <w:rsid w:val="00054DF2"/>
  </w:style>
  <w:style w:type="paragraph" w:customStyle="1" w:styleId="B1FF2CD834734CC0A37FA4C1D1001E9C">
    <w:name w:val="B1FF2CD834734CC0A37FA4C1D1001E9C"/>
    <w:rsid w:val="00054DF2"/>
  </w:style>
  <w:style w:type="paragraph" w:customStyle="1" w:styleId="B65C8D2C40FD4D6D9E88F6B4D4F9F2C2">
    <w:name w:val="B65C8D2C40FD4D6D9E88F6B4D4F9F2C2"/>
    <w:rsid w:val="00054DF2"/>
  </w:style>
  <w:style w:type="paragraph" w:customStyle="1" w:styleId="DE438F8EC0CE4B53AE959976F907132C">
    <w:name w:val="DE438F8EC0CE4B53AE959976F907132C"/>
    <w:rsid w:val="00054DF2"/>
  </w:style>
  <w:style w:type="paragraph" w:customStyle="1" w:styleId="F2420986266D44AD8C4045FD016F80C8">
    <w:name w:val="F2420986266D44AD8C4045FD016F80C8"/>
    <w:rsid w:val="00054DF2"/>
  </w:style>
  <w:style w:type="paragraph" w:customStyle="1" w:styleId="7146D8F0232E4C7FA80EC9F4209DA887">
    <w:name w:val="7146D8F0232E4C7FA80EC9F4209DA887"/>
    <w:rsid w:val="00054DF2"/>
  </w:style>
  <w:style w:type="paragraph" w:customStyle="1" w:styleId="597216653F0C40EEAAD2185C51351B30">
    <w:name w:val="597216653F0C40EEAAD2185C51351B30"/>
    <w:rsid w:val="00054DF2"/>
  </w:style>
  <w:style w:type="paragraph" w:customStyle="1" w:styleId="6DC9EE03EA7B4D4E943F7DB189C708F0">
    <w:name w:val="6DC9EE03EA7B4D4E943F7DB189C708F0"/>
    <w:rsid w:val="00054DF2"/>
  </w:style>
  <w:style w:type="paragraph" w:customStyle="1" w:styleId="AC515F2A2B1C48C79914677D8627101C">
    <w:name w:val="AC515F2A2B1C48C79914677D8627101C"/>
    <w:rsid w:val="00054DF2"/>
  </w:style>
  <w:style w:type="paragraph" w:customStyle="1" w:styleId="FF07B7837C1A432BBFC1DFC4BA3324BD">
    <w:name w:val="FF07B7837C1A432BBFC1DFC4BA3324BD"/>
    <w:rsid w:val="00054DF2"/>
  </w:style>
  <w:style w:type="paragraph" w:customStyle="1" w:styleId="3BED159186134CB2947F4F4F489A91EE">
    <w:name w:val="3BED159186134CB2947F4F4F489A91EE"/>
    <w:rsid w:val="00054DF2"/>
  </w:style>
  <w:style w:type="paragraph" w:customStyle="1" w:styleId="04EC772EE6604F6F8A213A5555A6283B">
    <w:name w:val="04EC772EE6604F6F8A213A5555A6283B"/>
    <w:rsid w:val="00054DF2"/>
  </w:style>
  <w:style w:type="paragraph" w:customStyle="1" w:styleId="DDBD01FEDC6243C982D2ACD8C42716F9">
    <w:name w:val="DDBD01FEDC6243C982D2ACD8C42716F9"/>
    <w:rsid w:val="00054DF2"/>
  </w:style>
  <w:style w:type="paragraph" w:customStyle="1" w:styleId="EC00C99B121A4C06965D1384A62797EB">
    <w:name w:val="EC00C99B121A4C06965D1384A62797EB"/>
    <w:rsid w:val="00054DF2"/>
  </w:style>
  <w:style w:type="paragraph" w:customStyle="1" w:styleId="51ED188ADB4D4D86A4F6A105BF51866F">
    <w:name w:val="51ED188ADB4D4D86A4F6A105BF51866F"/>
    <w:rsid w:val="00054DF2"/>
  </w:style>
  <w:style w:type="paragraph" w:customStyle="1" w:styleId="4F063CCC0AFD4E0191934E2462278DFA">
    <w:name w:val="4F063CCC0AFD4E0191934E2462278DFA"/>
    <w:rsid w:val="00054DF2"/>
  </w:style>
  <w:style w:type="paragraph" w:customStyle="1" w:styleId="ECB5DA68B36449F7B084C58BBCDDCA4E">
    <w:name w:val="ECB5DA68B36449F7B084C58BBCDDCA4E"/>
    <w:rsid w:val="00054DF2"/>
  </w:style>
  <w:style w:type="paragraph" w:customStyle="1" w:styleId="7601DC7936334E0C974612D9B8316AD8">
    <w:name w:val="7601DC7936334E0C974612D9B8316AD8"/>
    <w:rsid w:val="00054DF2"/>
  </w:style>
  <w:style w:type="paragraph" w:customStyle="1" w:styleId="C338A9C8D6E743B583206E1DC96D334B">
    <w:name w:val="C338A9C8D6E743B583206E1DC96D334B"/>
    <w:rsid w:val="00054DF2"/>
  </w:style>
  <w:style w:type="paragraph" w:customStyle="1" w:styleId="FCB620E0C4EC429CA5835DCF043F4D1C">
    <w:name w:val="FCB620E0C4EC429CA5835DCF043F4D1C"/>
    <w:rsid w:val="00054DF2"/>
  </w:style>
  <w:style w:type="paragraph" w:customStyle="1" w:styleId="E74CFD2E69BA45849C41E7F2378B89D3">
    <w:name w:val="E74CFD2E69BA45849C41E7F2378B89D3"/>
    <w:rsid w:val="00054DF2"/>
  </w:style>
  <w:style w:type="paragraph" w:customStyle="1" w:styleId="1B3031BCAA704130A05D915235E8A3F0">
    <w:name w:val="1B3031BCAA704130A05D915235E8A3F0"/>
    <w:rsid w:val="00054DF2"/>
  </w:style>
  <w:style w:type="paragraph" w:customStyle="1" w:styleId="DFC5FDC77EC4420381D0205284DDAC76">
    <w:name w:val="DFC5FDC77EC4420381D0205284DDAC76"/>
    <w:rsid w:val="00054DF2"/>
  </w:style>
  <w:style w:type="paragraph" w:customStyle="1" w:styleId="5DDBDA450B024424913A1CCBE8029550">
    <w:name w:val="5DDBDA450B024424913A1CCBE8029550"/>
    <w:rsid w:val="00054DF2"/>
  </w:style>
  <w:style w:type="paragraph" w:customStyle="1" w:styleId="AA934C02EDAC40EBADD15D3AB3546D5A">
    <w:name w:val="AA934C02EDAC40EBADD15D3AB3546D5A"/>
    <w:rsid w:val="00054DF2"/>
  </w:style>
  <w:style w:type="paragraph" w:customStyle="1" w:styleId="A9DFBFF9709A460AA999A47FAA8DF806">
    <w:name w:val="A9DFBFF9709A460AA999A47FAA8DF806"/>
    <w:rsid w:val="00054DF2"/>
  </w:style>
  <w:style w:type="paragraph" w:customStyle="1" w:styleId="D299B334CECC4B8E935FCA4CBBA644EF">
    <w:name w:val="D299B334CECC4B8E935FCA4CBBA644EF"/>
    <w:rsid w:val="00054DF2"/>
  </w:style>
  <w:style w:type="paragraph" w:customStyle="1" w:styleId="C8FF708CFE304AFCA338061D691E2982">
    <w:name w:val="C8FF708CFE304AFCA338061D691E2982"/>
    <w:rsid w:val="00054DF2"/>
  </w:style>
  <w:style w:type="paragraph" w:customStyle="1" w:styleId="241EBC7A8A2A4BBF99FDC73633A2145D">
    <w:name w:val="241EBC7A8A2A4BBF99FDC73633A2145D"/>
    <w:rsid w:val="00054DF2"/>
  </w:style>
  <w:style w:type="paragraph" w:customStyle="1" w:styleId="C00354628CD443E793B6322CA0CA5F7D">
    <w:name w:val="C00354628CD443E793B6322CA0CA5F7D"/>
    <w:rsid w:val="00054DF2"/>
  </w:style>
  <w:style w:type="paragraph" w:customStyle="1" w:styleId="8E44A94F3186417FADC18D035788B6E8">
    <w:name w:val="8E44A94F3186417FADC18D035788B6E8"/>
    <w:rsid w:val="00054DF2"/>
  </w:style>
  <w:style w:type="paragraph" w:customStyle="1" w:styleId="E0660FED560D438BBEC74EDF39D7B936">
    <w:name w:val="E0660FED560D438BBEC74EDF39D7B936"/>
    <w:rsid w:val="00054DF2"/>
  </w:style>
  <w:style w:type="paragraph" w:customStyle="1" w:styleId="11F44806BFCA414E9F4429CD356CB38F">
    <w:name w:val="11F44806BFCA414E9F4429CD356CB38F"/>
    <w:rsid w:val="00054DF2"/>
  </w:style>
  <w:style w:type="paragraph" w:customStyle="1" w:styleId="4BC20D0093AD471C90AD2D1150B557F2">
    <w:name w:val="4BC20D0093AD471C90AD2D1150B557F2"/>
    <w:rsid w:val="00054DF2"/>
  </w:style>
  <w:style w:type="paragraph" w:customStyle="1" w:styleId="BB91846E762849C4914B6C2F6F5D8CBC">
    <w:name w:val="BB91846E762849C4914B6C2F6F5D8CBC"/>
    <w:rsid w:val="00054DF2"/>
  </w:style>
  <w:style w:type="paragraph" w:customStyle="1" w:styleId="08835583C175466F90978BACAD07B119">
    <w:name w:val="08835583C175466F90978BACAD07B119"/>
    <w:rsid w:val="00054DF2"/>
  </w:style>
  <w:style w:type="paragraph" w:customStyle="1" w:styleId="2D61DA09A8524A0084279494873A58F7">
    <w:name w:val="2D61DA09A8524A0084279494873A58F7"/>
    <w:rsid w:val="00054DF2"/>
  </w:style>
  <w:style w:type="paragraph" w:customStyle="1" w:styleId="89AEFE5C183041A8B66FA94E15436BCF">
    <w:name w:val="89AEFE5C183041A8B66FA94E15436BCF"/>
    <w:rsid w:val="00054DF2"/>
  </w:style>
  <w:style w:type="paragraph" w:customStyle="1" w:styleId="144FBFAD1CD64210861324910015A836">
    <w:name w:val="144FBFAD1CD64210861324910015A836"/>
    <w:rsid w:val="00054DF2"/>
  </w:style>
  <w:style w:type="paragraph" w:customStyle="1" w:styleId="E777C22622624FDF8FF545CE47184C2A">
    <w:name w:val="E777C22622624FDF8FF545CE47184C2A"/>
    <w:rsid w:val="00054DF2"/>
  </w:style>
  <w:style w:type="paragraph" w:customStyle="1" w:styleId="D685F26236F24533BEEB14EC5AA1049F">
    <w:name w:val="D685F26236F24533BEEB14EC5AA1049F"/>
    <w:rsid w:val="00054DF2"/>
  </w:style>
  <w:style w:type="paragraph" w:customStyle="1" w:styleId="B74A687126D14965B0D0946DA1D2BC10">
    <w:name w:val="B74A687126D14965B0D0946DA1D2BC10"/>
    <w:rsid w:val="00054DF2"/>
  </w:style>
  <w:style w:type="paragraph" w:customStyle="1" w:styleId="F29C434C3BF44DF9B257376BEAF5CFB2">
    <w:name w:val="F29C434C3BF44DF9B257376BEAF5CFB2"/>
    <w:rsid w:val="006A1DA7"/>
  </w:style>
  <w:style w:type="paragraph" w:customStyle="1" w:styleId="D90F386A845A4ECCA5527B9A3C9ADA04">
    <w:name w:val="D90F386A845A4ECCA5527B9A3C9ADA04"/>
    <w:rsid w:val="006A1DA7"/>
  </w:style>
  <w:style w:type="paragraph" w:customStyle="1" w:styleId="CBC897733A2C4B0C841C10150B760AB5">
    <w:name w:val="CBC897733A2C4B0C841C10150B760AB5"/>
    <w:rsid w:val="006A1DA7"/>
  </w:style>
  <w:style w:type="paragraph" w:customStyle="1" w:styleId="A4589F742A5245E29E49913C2685BDDB">
    <w:name w:val="A4589F742A5245E29E49913C2685BDDB"/>
    <w:rsid w:val="006A1DA7"/>
  </w:style>
  <w:style w:type="paragraph" w:customStyle="1" w:styleId="99367189053448F5A6B5E55E54B26995">
    <w:name w:val="99367189053448F5A6B5E55E54B26995"/>
    <w:rsid w:val="006A1DA7"/>
  </w:style>
  <w:style w:type="paragraph" w:customStyle="1" w:styleId="7011A3F99FD74C9396F0CC41C3D9DD41">
    <w:name w:val="7011A3F99FD74C9396F0CC41C3D9DD41"/>
    <w:rsid w:val="006A1DA7"/>
  </w:style>
  <w:style w:type="paragraph" w:customStyle="1" w:styleId="1ADFBA68E2FE43FB8D13E7616EE6B1EF">
    <w:name w:val="1ADFBA68E2FE43FB8D13E7616EE6B1EF"/>
    <w:rsid w:val="006A1DA7"/>
  </w:style>
  <w:style w:type="paragraph" w:customStyle="1" w:styleId="B1CF40EE25B54DEF8D69A672507DD091">
    <w:name w:val="B1CF40EE25B54DEF8D69A672507DD091"/>
    <w:rsid w:val="006A1DA7"/>
  </w:style>
  <w:style w:type="paragraph" w:customStyle="1" w:styleId="6A26B16A3F1C47D0A89AB3AB5DAAF414">
    <w:name w:val="6A26B16A3F1C47D0A89AB3AB5DAAF414"/>
    <w:rsid w:val="006A1DA7"/>
  </w:style>
  <w:style w:type="paragraph" w:customStyle="1" w:styleId="F3CE72F683EA4A50B38EC5699BC032D8">
    <w:name w:val="F3CE72F683EA4A50B38EC5699BC032D8"/>
    <w:rsid w:val="006A1DA7"/>
  </w:style>
  <w:style w:type="paragraph" w:customStyle="1" w:styleId="AA23B2E88F674ECDA7C8C5C9308BCE34">
    <w:name w:val="AA23B2E88F674ECDA7C8C5C9308BCE34"/>
    <w:rsid w:val="006A1DA7"/>
  </w:style>
  <w:style w:type="paragraph" w:customStyle="1" w:styleId="057F10E3C006431B994631DA0DE96A43">
    <w:name w:val="057F10E3C006431B994631DA0DE96A43"/>
    <w:rsid w:val="006A1DA7"/>
  </w:style>
  <w:style w:type="paragraph" w:customStyle="1" w:styleId="94FD8C3C457340D3AD9C8F8056A36A76">
    <w:name w:val="94FD8C3C457340D3AD9C8F8056A36A76"/>
    <w:rsid w:val="006A1DA7"/>
  </w:style>
  <w:style w:type="paragraph" w:customStyle="1" w:styleId="4C4FB0F5A44642F897BDAF60E67FF616">
    <w:name w:val="4C4FB0F5A44642F897BDAF60E67FF616"/>
    <w:rsid w:val="00E6695F"/>
  </w:style>
  <w:style w:type="paragraph" w:customStyle="1" w:styleId="BF450373724E44E08D34D7DE201AE893">
    <w:name w:val="BF450373724E44E08D34D7DE201AE893"/>
    <w:rsid w:val="00E6695F"/>
  </w:style>
  <w:style w:type="paragraph" w:customStyle="1" w:styleId="04BE9F0E3D674D7584204143420F77A8">
    <w:name w:val="04BE9F0E3D674D7584204143420F77A8"/>
    <w:rsid w:val="003B4A84"/>
  </w:style>
  <w:style w:type="paragraph" w:customStyle="1" w:styleId="F3B1B346115943F69FE2DC4BB90B1EF2">
    <w:name w:val="F3B1B346115943F69FE2DC4BB90B1EF2"/>
    <w:rsid w:val="00B86090"/>
  </w:style>
  <w:style w:type="paragraph" w:customStyle="1" w:styleId="68B6F089D5C541A790A90206E1633560">
    <w:name w:val="68B6F089D5C541A790A90206E1633560"/>
    <w:rsid w:val="00B86090"/>
  </w:style>
  <w:style w:type="paragraph" w:customStyle="1" w:styleId="91A5ED9CCCB342EDADC10A8CDF6465B9">
    <w:name w:val="91A5ED9CCCB342EDADC10A8CDF6465B9"/>
    <w:rsid w:val="00B86090"/>
  </w:style>
  <w:style w:type="paragraph" w:customStyle="1" w:styleId="60D297AB84304E4E8CD8487DF3137EC0">
    <w:name w:val="60D297AB84304E4E8CD8487DF3137EC0"/>
    <w:rsid w:val="00B86090"/>
  </w:style>
  <w:style w:type="paragraph" w:customStyle="1" w:styleId="30CEA11AD32845C7A1D787A3CCE2C6C3">
    <w:name w:val="30CEA11AD32845C7A1D787A3CCE2C6C3"/>
    <w:rsid w:val="00B86090"/>
  </w:style>
  <w:style w:type="paragraph" w:customStyle="1" w:styleId="12AAEE4AFBC24203B45F2C06CA0789D1">
    <w:name w:val="12AAEE4AFBC24203B45F2C06CA0789D1"/>
    <w:rsid w:val="00B86090"/>
  </w:style>
  <w:style w:type="paragraph" w:customStyle="1" w:styleId="ECF263775508408AB6CC6CDA13B10420">
    <w:name w:val="ECF263775508408AB6CC6CDA13B10420"/>
    <w:rsid w:val="00B86090"/>
  </w:style>
  <w:style w:type="paragraph" w:customStyle="1" w:styleId="F0900CA2DD02416D8C4146BAD0C4C902">
    <w:name w:val="F0900CA2DD02416D8C4146BAD0C4C902"/>
    <w:rsid w:val="00B86090"/>
  </w:style>
  <w:style w:type="paragraph" w:customStyle="1" w:styleId="945F8DF187D64905B79EFEEACF941F1C">
    <w:name w:val="945F8DF187D64905B79EFEEACF941F1C"/>
    <w:rsid w:val="00B86090"/>
  </w:style>
  <w:style w:type="paragraph" w:customStyle="1" w:styleId="9EE81AE999934867A8B2AECF5DFA3F9E">
    <w:name w:val="9EE81AE999934867A8B2AECF5DFA3F9E"/>
    <w:rsid w:val="00B86090"/>
  </w:style>
  <w:style w:type="paragraph" w:customStyle="1" w:styleId="F42B28CD0FE74DBB9488F8D18973138F">
    <w:name w:val="F42B28CD0FE74DBB9488F8D18973138F"/>
    <w:rsid w:val="00B86090"/>
  </w:style>
  <w:style w:type="paragraph" w:customStyle="1" w:styleId="D5330B915458456AADE1C0751CEED24F">
    <w:name w:val="D5330B915458456AADE1C0751CEED24F"/>
    <w:rsid w:val="00B86090"/>
  </w:style>
  <w:style w:type="paragraph" w:customStyle="1" w:styleId="50A0C50FF3FA4BE993FBB1232594265C">
    <w:name w:val="50A0C50FF3FA4BE993FBB1232594265C"/>
    <w:rsid w:val="00B86090"/>
  </w:style>
  <w:style w:type="paragraph" w:customStyle="1" w:styleId="6BF541401C9648D296D38C1CF972B872">
    <w:name w:val="6BF541401C9648D296D38C1CF972B872"/>
    <w:rsid w:val="00B86090"/>
  </w:style>
  <w:style w:type="paragraph" w:customStyle="1" w:styleId="07525391609D44ECAAC70127D6597115">
    <w:name w:val="07525391609D44ECAAC70127D6597115"/>
    <w:rsid w:val="00B86090"/>
  </w:style>
  <w:style w:type="paragraph" w:customStyle="1" w:styleId="F14A5E8C2ED3477E8710868D5E514DA6">
    <w:name w:val="F14A5E8C2ED3477E8710868D5E514DA6"/>
    <w:rsid w:val="00B86090"/>
  </w:style>
  <w:style w:type="paragraph" w:customStyle="1" w:styleId="EB4C41FE279C4222937614976FB51217">
    <w:name w:val="EB4C41FE279C4222937614976FB51217"/>
    <w:rsid w:val="00B86090"/>
  </w:style>
  <w:style w:type="paragraph" w:customStyle="1" w:styleId="FAD9C057ED684AC0A5C87C16B59263CD">
    <w:name w:val="FAD9C057ED684AC0A5C87C16B59263CD"/>
    <w:rsid w:val="00B86090"/>
  </w:style>
  <w:style w:type="paragraph" w:customStyle="1" w:styleId="EFD02D9A25D24CE2AE5253AC5436D9EB">
    <w:name w:val="EFD02D9A25D24CE2AE5253AC5436D9EB"/>
    <w:rsid w:val="00B86090"/>
    <w:pPr>
      <w:spacing w:after="0" w:line="240" w:lineRule="auto"/>
    </w:pPr>
    <w:rPr>
      <w:rFonts w:ascii="Arial" w:eastAsia="Times New Roman" w:hAnsi="Arial" w:cs="Times New Roman"/>
      <w:sz w:val="24"/>
      <w:szCs w:val="24"/>
    </w:rPr>
  </w:style>
  <w:style w:type="paragraph" w:customStyle="1" w:styleId="D4EEAA292E46469F8742E45AE07EE505">
    <w:name w:val="D4EEAA292E46469F8742E45AE07EE505"/>
    <w:rsid w:val="00B86090"/>
  </w:style>
  <w:style w:type="paragraph" w:customStyle="1" w:styleId="DCA65D275E3F46749A5632C2EA64BC8E">
    <w:name w:val="DCA65D275E3F46749A5632C2EA64BC8E"/>
    <w:rsid w:val="00B86090"/>
  </w:style>
  <w:style w:type="paragraph" w:customStyle="1" w:styleId="386EAD7A355F4FFEB1E41F3B0474AF94">
    <w:name w:val="386EAD7A355F4FFEB1E41F3B0474AF94"/>
    <w:rsid w:val="00B86090"/>
  </w:style>
  <w:style w:type="paragraph" w:customStyle="1" w:styleId="CF9CA2E82AF94BB0A92B8B2114A43F2D">
    <w:name w:val="CF9CA2E82AF94BB0A92B8B2114A43F2D"/>
    <w:rsid w:val="00B86090"/>
  </w:style>
  <w:style w:type="paragraph" w:customStyle="1" w:styleId="57CF40BF454541B5BAB22D237097C777">
    <w:name w:val="57CF40BF454541B5BAB22D237097C777"/>
    <w:rsid w:val="00B86090"/>
  </w:style>
  <w:style w:type="paragraph" w:customStyle="1" w:styleId="1033D0471F564A91A759C6240F67D65E">
    <w:name w:val="1033D0471F564A91A759C6240F67D65E"/>
    <w:rsid w:val="00B86090"/>
  </w:style>
  <w:style w:type="paragraph" w:customStyle="1" w:styleId="0C61C6478B35411CB23DC7A52B37A718">
    <w:name w:val="0C61C6478B35411CB23DC7A52B37A718"/>
    <w:rsid w:val="00B86090"/>
  </w:style>
  <w:style w:type="paragraph" w:customStyle="1" w:styleId="1512791F39F74BE89DBD7ACCBCC3C4AB">
    <w:name w:val="1512791F39F74BE89DBD7ACCBCC3C4AB"/>
    <w:rsid w:val="00B86090"/>
  </w:style>
  <w:style w:type="paragraph" w:customStyle="1" w:styleId="9696C9F7C8DC45BEAD15D44B88C584ED">
    <w:name w:val="9696C9F7C8DC45BEAD15D44B88C584ED"/>
    <w:rsid w:val="00B86090"/>
  </w:style>
  <w:style w:type="paragraph" w:customStyle="1" w:styleId="AE17FDB625644FD7B60A255C6D38CA29">
    <w:name w:val="AE17FDB625644FD7B60A255C6D38CA29"/>
    <w:rsid w:val="00B86090"/>
  </w:style>
  <w:style w:type="paragraph" w:customStyle="1" w:styleId="F4ECEA2E1CB34212A45D45DFC17EBFB5">
    <w:name w:val="F4ECEA2E1CB34212A45D45DFC17EBFB5"/>
    <w:rsid w:val="00B86090"/>
  </w:style>
  <w:style w:type="paragraph" w:customStyle="1" w:styleId="517EEDC592EC4EF0976629985492C41D">
    <w:name w:val="517EEDC592EC4EF0976629985492C41D"/>
    <w:rsid w:val="00B86090"/>
  </w:style>
  <w:style w:type="paragraph" w:customStyle="1" w:styleId="36697A8F20FF400D9EE798EE507CC898">
    <w:name w:val="36697A8F20FF400D9EE798EE507CC898"/>
    <w:rsid w:val="00B86090"/>
  </w:style>
  <w:style w:type="paragraph" w:customStyle="1" w:styleId="3A1DF01F073347619864883C330C15CC">
    <w:name w:val="3A1DF01F073347619864883C330C15CC"/>
    <w:rsid w:val="00B86090"/>
  </w:style>
  <w:style w:type="paragraph" w:customStyle="1" w:styleId="6B59D07E20CE4530970DC99142C0A6D7">
    <w:name w:val="6B59D07E20CE4530970DC99142C0A6D7"/>
    <w:rsid w:val="00B86090"/>
  </w:style>
  <w:style w:type="paragraph" w:customStyle="1" w:styleId="68425891F184458CA2901C1061A1EA8F">
    <w:name w:val="68425891F184458CA2901C1061A1EA8F"/>
    <w:rsid w:val="00B86090"/>
  </w:style>
  <w:style w:type="paragraph" w:customStyle="1" w:styleId="9EAD5C8EB93443D98EDAA974105B8895">
    <w:name w:val="9EAD5C8EB93443D98EDAA974105B8895"/>
    <w:rsid w:val="00B86090"/>
  </w:style>
  <w:style w:type="paragraph" w:customStyle="1" w:styleId="3D959D559F3B430190043307A8277DF9">
    <w:name w:val="3D959D559F3B430190043307A8277DF9"/>
    <w:rsid w:val="00B86090"/>
  </w:style>
  <w:style w:type="paragraph" w:customStyle="1" w:styleId="97C30064FAF84B5DA14FA26AE0A2515A">
    <w:name w:val="97C30064FAF84B5DA14FA26AE0A2515A"/>
    <w:rsid w:val="00B86090"/>
  </w:style>
  <w:style w:type="paragraph" w:customStyle="1" w:styleId="8388B9247E7C4D879E279DC6B222FF02">
    <w:name w:val="8388B9247E7C4D879E279DC6B222FF02"/>
    <w:rsid w:val="00B86090"/>
  </w:style>
  <w:style w:type="paragraph" w:customStyle="1" w:styleId="23CB992D496A42659F1087D5342528AD">
    <w:name w:val="23CB992D496A42659F1087D5342528AD"/>
    <w:rsid w:val="00B86090"/>
  </w:style>
  <w:style w:type="paragraph" w:customStyle="1" w:styleId="3E293CA2508144A7BCBBF7D83C88D2BB">
    <w:name w:val="3E293CA2508144A7BCBBF7D83C88D2BB"/>
    <w:rsid w:val="00B86090"/>
  </w:style>
  <w:style w:type="paragraph" w:customStyle="1" w:styleId="36EED52CA6564D9491665E651E5C9172">
    <w:name w:val="36EED52CA6564D9491665E651E5C9172"/>
    <w:rsid w:val="00B86090"/>
  </w:style>
  <w:style w:type="paragraph" w:customStyle="1" w:styleId="6E210F4680E84AE0812A23DFC17BDD5F">
    <w:name w:val="6E210F4680E84AE0812A23DFC17BDD5F"/>
    <w:rsid w:val="00B86090"/>
  </w:style>
  <w:style w:type="paragraph" w:customStyle="1" w:styleId="976B67EC1C4041639AD07B52C4B0F735">
    <w:name w:val="976B67EC1C4041639AD07B52C4B0F735"/>
    <w:rsid w:val="00B86090"/>
  </w:style>
  <w:style w:type="paragraph" w:customStyle="1" w:styleId="B0283F16828048828C6D093CBE48ABC8">
    <w:name w:val="B0283F16828048828C6D093CBE48ABC8"/>
    <w:rsid w:val="00B86090"/>
  </w:style>
  <w:style w:type="paragraph" w:customStyle="1" w:styleId="58E0ADE995D94040A6161EFBAFA32ADC">
    <w:name w:val="58E0ADE995D94040A6161EFBAFA32ADC"/>
    <w:rsid w:val="00B86090"/>
  </w:style>
  <w:style w:type="paragraph" w:customStyle="1" w:styleId="B46CF3802E8B460CA6277CD383783F82">
    <w:name w:val="B46CF3802E8B460CA6277CD383783F82"/>
    <w:rsid w:val="00B86090"/>
  </w:style>
  <w:style w:type="paragraph" w:customStyle="1" w:styleId="84DF1A28CD994DD797F50EE08DCA59E0">
    <w:name w:val="84DF1A28CD994DD797F50EE08DCA59E0"/>
    <w:rsid w:val="00B86090"/>
  </w:style>
  <w:style w:type="paragraph" w:customStyle="1" w:styleId="099DF4A2ECE74298BDB2308DA44A7C48">
    <w:name w:val="099DF4A2ECE74298BDB2308DA44A7C48"/>
    <w:rsid w:val="00B86090"/>
  </w:style>
  <w:style w:type="paragraph" w:customStyle="1" w:styleId="0A3CCE10A71E446F963280FEB7187E0A">
    <w:name w:val="0A3CCE10A71E446F963280FEB7187E0A"/>
    <w:rsid w:val="00B86090"/>
  </w:style>
  <w:style w:type="paragraph" w:customStyle="1" w:styleId="E92F0A143CA24BF9950A663447DFA8AD">
    <w:name w:val="E92F0A143CA24BF9950A663447DFA8AD"/>
    <w:rsid w:val="00B86090"/>
  </w:style>
  <w:style w:type="paragraph" w:customStyle="1" w:styleId="CB478181E4584C719BA5D62716F29A10">
    <w:name w:val="CB478181E4584C719BA5D62716F29A10"/>
    <w:rsid w:val="00B86090"/>
  </w:style>
  <w:style w:type="paragraph" w:customStyle="1" w:styleId="FE5EEFBD1DBC457281BF79014FC94AF1">
    <w:name w:val="FE5EEFBD1DBC457281BF79014FC94AF1"/>
    <w:rsid w:val="00B86090"/>
  </w:style>
  <w:style w:type="paragraph" w:customStyle="1" w:styleId="D10D47E7A0DE4D2F89223F195A6E8E89">
    <w:name w:val="D10D47E7A0DE4D2F89223F195A6E8E89"/>
    <w:rsid w:val="00B86090"/>
  </w:style>
  <w:style w:type="paragraph" w:customStyle="1" w:styleId="4562DB2743DC4C47963B995D6668100F">
    <w:name w:val="4562DB2743DC4C47963B995D6668100F"/>
    <w:rsid w:val="00B86090"/>
  </w:style>
  <w:style w:type="paragraph" w:customStyle="1" w:styleId="821EC09463F7450CB68E6D412A871568">
    <w:name w:val="821EC09463F7450CB68E6D412A871568"/>
    <w:rsid w:val="00B86090"/>
  </w:style>
  <w:style w:type="paragraph" w:customStyle="1" w:styleId="247608ED3D53419B9470B2E8FB14A035">
    <w:name w:val="247608ED3D53419B9470B2E8FB14A035"/>
    <w:rsid w:val="00B86090"/>
  </w:style>
  <w:style w:type="paragraph" w:customStyle="1" w:styleId="28AF93E573084FEB84D8DAFF34847E5E">
    <w:name w:val="28AF93E573084FEB84D8DAFF34847E5E"/>
    <w:rsid w:val="00B86090"/>
  </w:style>
  <w:style w:type="paragraph" w:customStyle="1" w:styleId="CA4ACC4C91254108BE5C0F26AE49AD96">
    <w:name w:val="CA4ACC4C91254108BE5C0F26AE49AD96"/>
    <w:rsid w:val="00B86090"/>
  </w:style>
  <w:style w:type="paragraph" w:customStyle="1" w:styleId="62FEA468D99F41BE82D05CF2B21696E0">
    <w:name w:val="62FEA468D99F41BE82D05CF2B21696E0"/>
    <w:rsid w:val="00B86090"/>
  </w:style>
  <w:style w:type="paragraph" w:customStyle="1" w:styleId="D2B6BEDA41EE4CF7927EABD765F47C89">
    <w:name w:val="D2B6BEDA41EE4CF7927EABD765F47C89"/>
    <w:rsid w:val="00B86090"/>
  </w:style>
  <w:style w:type="paragraph" w:customStyle="1" w:styleId="C4B456FC2BBD49999FFD1AFDAF19994A">
    <w:name w:val="C4B456FC2BBD49999FFD1AFDAF19994A"/>
    <w:rsid w:val="00B86090"/>
  </w:style>
  <w:style w:type="paragraph" w:customStyle="1" w:styleId="468727C1554243E6804A2CF72A20A9A3">
    <w:name w:val="468727C1554243E6804A2CF72A20A9A3"/>
    <w:rsid w:val="00B86090"/>
  </w:style>
  <w:style w:type="paragraph" w:customStyle="1" w:styleId="665D377E3D1C42229FB2478017FE1285">
    <w:name w:val="665D377E3D1C42229FB2478017FE1285"/>
    <w:rsid w:val="00B86090"/>
  </w:style>
  <w:style w:type="paragraph" w:customStyle="1" w:styleId="89DF4C97F23C4BA4B82B11175EAA7C4A">
    <w:name w:val="89DF4C97F23C4BA4B82B11175EAA7C4A"/>
    <w:rsid w:val="00B86090"/>
  </w:style>
  <w:style w:type="paragraph" w:customStyle="1" w:styleId="D504624E3F394B0E9D237D9F706807E0">
    <w:name w:val="D504624E3F394B0E9D237D9F706807E0"/>
    <w:rsid w:val="00B86090"/>
  </w:style>
  <w:style w:type="paragraph" w:customStyle="1" w:styleId="DEC9FA7EE2884354B812B0DCAFF5E18D">
    <w:name w:val="DEC9FA7EE2884354B812B0DCAFF5E18D"/>
    <w:rsid w:val="00B86090"/>
  </w:style>
  <w:style w:type="paragraph" w:customStyle="1" w:styleId="0ED935D5E5054DB3B653E12CEB47B17A">
    <w:name w:val="0ED935D5E5054DB3B653E12CEB47B17A"/>
    <w:rsid w:val="00B86090"/>
  </w:style>
  <w:style w:type="paragraph" w:customStyle="1" w:styleId="FAD8CB67B7E84D428EA819C0D1768681">
    <w:name w:val="FAD8CB67B7E84D428EA819C0D1768681"/>
    <w:rsid w:val="00B86090"/>
  </w:style>
  <w:style w:type="paragraph" w:customStyle="1" w:styleId="7A69660367CF43558CAAD9521080938B">
    <w:name w:val="7A69660367CF43558CAAD9521080938B"/>
    <w:rsid w:val="00B86090"/>
  </w:style>
  <w:style w:type="paragraph" w:customStyle="1" w:styleId="A6E31B3DCF1C4E7DA4D038A9EF13D5B0">
    <w:name w:val="A6E31B3DCF1C4E7DA4D038A9EF13D5B0"/>
    <w:rsid w:val="00B86090"/>
  </w:style>
  <w:style w:type="paragraph" w:customStyle="1" w:styleId="145413A2BAB24B179EA49CD43917F7FB">
    <w:name w:val="145413A2BAB24B179EA49CD43917F7FB"/>
    <w:rsid w:val="00B86090"/>
  </w:style>
  <w:style w:type="paragraph" w:customStyle="1" w:styleId="8007C973BDAE448E98008205149446A1">
    <w:name w:val="8007C973BDAE448E98008205149446A1"/>
    <w:rsid w:val="00B86090"/>
  </w:style>
  <w:style w:type="paragraph" w:customStyle="1" w:styleId="A5AA001C36CD45059A4A997BBA9BB108">
    <w:name w:val="A5AA001C36CD45059A4A997BBA9BB108"/>
    <w:rsid w:val="00B86090"/>
  </w:style>
  <w:style w:type="paragraph" w:customStyle="1" w:styleId="CFE3F71C07DE4DE6B7C41106676C4401">
    <w:name w:val="CFE3F71C07DE4DE6B7C41106676C4401"/>
    <w:rsid w:val="00B86090"/>
  </w:style>
  <w:style w:type="paragraph" w:customStyle="1" w:styleId="C1A5A958F7C94ABBA9CCF0B1377EE5F4">
    <w:name w:val="C1A5A958F7C94ABBA9CCF0B1377EE5F4"/>
    <w:rsid w:val="00B86090"/>
  </w:style>
  <w:style w:type="paragraph" w:customStyle="1" w:styleId="6000755C03434F4A8DBB15DE6BA39B2C">
    <w:name w:val="6000755C03434F4A8DBB15DE6BA39B2C"/>
    <w:rsid w:val="00B86090"/>
  </w:style>
  <w:style w:type="paragraph" w:customStyle="1" w:styleId="8040FCFF3C45463ABED17545D84AFEB2">
    <w:name w:val="8040FCFF3C45463ABED17545D84AFEB2"/>
    <w:rsid w:val="00B86090"/>
  </w:style>
  <w:style w:type="paragraph" w:customStyle="1" w:styleId="8128C6FFB6FF421E96E3DAC207BAF8D8">
    <w:name w:val="8128C6FFB6FF421E96E3DAC207BAF8D8"/>
    <w:rsid w:val="00B86090"/>
  </w:style>
  <w:style w:type="paragraph" w:customStyle="1" w:styleId="F4BE8CF563224445B26994C2A9173770">
    <w:name w:val="F4BE8CF563224445B26994C2A9173770"/>
    <w:rsid w:val="00B86090"/>
  </w:style>
  <w:style w:type="paragraph" w:customStyle="1" w:styleId="1686ABDBCE274B2FA4438D44108B0C08">
    <w:name w:val="1686ABDBCE274B2FA4438D44108B0C08"/>
    <w:rsid w:val="00B86090"/>
  </w:style>
  <w:style w:type="paragraph" w:customStyle="1" w:styleId="9A637E569B384F67818A3F536ED9383A">
    <w:name w:val="9A637E569B384F67818A3F536ED9383A"/>
    <w:rsid w:val="00B86090"/>
  </w:style>
  <w:style w:type="paragraph" w:customStyle="1" w:styleId="4CB398D57779442881519B4319E20CF0">
    <w:name w:val="4CB398D57779442881519B4319E20CF0"/>
    <w:rsid w:val="00B86090"/>
  </w:style>
  <w:style w:type="paragraph" w:customStyle="1" w:styleId="CC9079B547D24356907D04238B9CA243">
    <w:name w:val="CC9079B547D24356907D04238B9CA243"/>
    <w:rsid w:val="00B86090"/>
  </w:style>
  <w:style w:type="paragraph" w:customStyle="1" w:styleId="FB0D4500605E4AD09D0CFEBB5EF72A35">
    <w:name w:val="FB0D4500605E4AD09D0CFEBB5EF72A35"/>
    <w:rsid w:val="00B86090"/>
  </w:style>
  <w:style w:type="paragraph" w:customStyle="1" w:styleId="3B48B167F2324B898205CB65A24EADCF">
    <w:name w:val="3B48B167F2324B898205CB65A24EADCF"/>
    <w:rsid w:val="00B86090"/>
  </w:style>
  <w:style w:type="paragraph" w:customStyle="1" w:styleId="B54628FC88854FB9A26BC7D056E83314">
    <w:name w:val="B54628FC88854FB9A26BC7D056E83314"/>
    <w:rsid w:val="00B86090"/>
  </w:style>
  <w:style w:type="paragraph" w:customStyle="1" w:styleId="58D2B91177AA40CD98BDFB3CAC56277B">
    <w:name w:val="58D2B91177AA40CD98BDFB3CAC56277B"/>
    <w:rsid w:val="00B86090"/>
  </w:style>
  <w:style w:type="paragraph" w:customStyle="1" w:styleId="C1B8738DE3224A4EAA8C3A88BFDE7C7D">
    <w:name w:val="C1B8738DE3224A4EAA8C3A88BFDE7C7D"/>
    <w:rsid w:val="00B86090"/>
  </w:style>
  <w:style w:type="paragraph" w:customStyle="1" w:styleId="E4770A92C168490292EE1D44F7144374">
    <w:name w:val="E4770A92C168490292EE1D44F7144374"/>
    <w:rsid w:val="003143C7"/>
  </w:style>
  <w:style w:type="paragraph" w:customStyle="1" w:styleId="A42175994248479AA68ED3665BD4E7D8">
    <w:name w:val="A42175994248479AA68ED3665BD4E7D8"/>
    <w:rsid w:val="00DC094B"/>
  </w:style>
  <w:style w:type="paragraph" w:customStyle="1" w:styleId="D4402999BCB44FC0AD780367133E1BAA">
    <w:name w:val="D4402999BCB44FC0AD780367133E1BAA"/>
    <w:rsid w:val="00DC094B"/>
  </w:style>
  <w:style w:type="paragraph" w:customStyle="1" w:styleId="ABD7F1C3C5DE4F848058DA15B45DFCD0">
    <w:name w:val="ABD7F1C3C5DE4F848058DA15B45DFCD0"/>
    <w:rsid w:val="00DC094B"/>
  </w:style>
  <w:style w:type="paragraph" w:customStyle="1" w:styleId="529D94CAA2034A939A0B989988238603">
    <w:name w:val="529D94CAA2034A939A0B989988238603"/>
    <w:rsid w:val="00DC094B"/>
  </w:style>
  <w:style w:type="paragraph" w:customStyle="1" w:styleId="3587DCA2C2A4424F9A660567F88EE456">
    <w:name w:val="3587DCA2C2A4424F9A660567F88EE456"/>
    <w:rsid w:val="00B55C9E"/>
  </w:style>
  <w:style w:type="paragraph" w:customStyle="1" w:styleId="57F0084E737344B49A308E08786E7DB2">
    <w:name w:val="57F0084E737344B49A308E08786E7DB2"/>
    <w:rsid w:val="00701212"/>
  </w:style>
  <w:style w:type="paragraph" w:customStyle="1" w:styleId="E9526659421F4649B5E3F44CDE63DCD5">
    <w:name w:val="E9526659421F4649B5E3F44CDE63DCD5"/>
    <w:rsid w:val="00701212"/>
  </w:style>
  <w:style w:type="paragraph" w:customStyle="1" w:styleId="E11ECA77613E4BE68146B69142EB6093">
    <w:name w:val="E11ECA77613E4BE68146B69142EB6093"/>
    <w:rsid w:val="00701212"/>
  </w:style>
  <w:style w:type="paragraph" w:customStyle="1" w:styleId="8D27E408C05241B08D3D222652E366B4">
    <w:name w:val="8D27E408C05241B08D3D222652E366B4"/>
    <w:rsid w:val="00701212"/>
  </w:style>
  <w:style w:type="paragraph" w:customStyle="1" w:styleId="3968AA1922664A1CB3158A4F735CFF5D">
    <w:name w:val="3968AA1922664A1CB3158A4F735CFF5D"/>
    <w:rsid w:val="003E14EB"/>
  </w:style>
  <w:style w:type="paragraph" w:customStyle="1" w:styleId="7ADB5AE3CAD34796B88DAAAD2D99C261">
    <w:name w:val="7ADB5AE3CAD34796B88DAAAD2D99C261"/>
    <w:rsid w:val="003E14EB"/>
  </w:style>
  <w:style w:type="paragraph" w:customStyle="1" w:styleId="466AFE9A83CA45F8A72A262E0C5ADA9B">
    <w:name w:val="466AFE9A83CA45F8A72A262E0C5ADA9B"/>
    <w:rsid w:val="003E14EB"/>
  </w:style>
  <w:style w:type="paragraph" w:customStyle="1" w:styleId="F9D5A790D6FE4AB2A2F42E0F6207021A">
    <w:name w:val="F9D5A790D6FE4AB2A2F42E0F6207021A"/>
    <w:rsid w:val="003E14EB"/>
  </w:style>
  <w:style w:type="paragraph" w:customStyle="1" w:styleId="E01F718A45834D7191818DD2073B028F">
    <w:name w:val="E01F718A45834D7191818DD2073B028F"/>
    <w:rsid w:val="003E1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A4EC-61A4-4810-8D2A-4EACBECC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despacho mjk</Template>
  <TotalTime>1</TotalTime>
  <Pages>8</Pages>
  <Words>2126</Words>
  <Characters>11483</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Ao Chefe da Unidade de Administração Geral,</vt:lpstr>
      <vt:lpstr>Ao Chefe da Unidade de Administração Geral,</vt:lpstr>
    </vt:vector>
  </TitlesOfParts>
  <Company>Postalis</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Chefe da Unidade de Administração Geral,</dc:title>
  <dc:creator>helienes</dc:creator>
  <cp:lastModifiedBy>Sâmea Larisse Andrade</cp:lastModifiedBy>
  <cp:revision>2</cp:revision>
  <cp:lastPrinted>2021-04-29T14:29:00Z</cp:lastPrinted>
  <dcterms:created xsi:type="dcterms:W3CDTF">2021-05-18T14:30:00Z</dcterms:created>
  <dcterms:modified xsi:type="dcterms:W3CDTF">2021-05-18T14:30:00Z</dcterms:modified>
</cp:coreProperties>
</file>