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8D7B" w14:textId="15A6EA7E" w:rsidR="004F52A2" w:rsidRPr="004F52A2" w:rsidRDefault="004F52A2" w:rsidP="004F52A2">
      <w:pPr>
        <w:spacing w:after="120" w:line="36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4F52A2">
        <w:rPr>
          <w:rFonts w:ascii="Verdana" w:hAnsi="Verdana"/>
          <w:b/>
          <w:sz w:val="24"/>
          <w:szCs w:val="24"/>
        </w:rPr>
        <w:t>PLANO DE CURSO/OFICINA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7E5B49" w:rsidRPr="007E5B49" w14:paraId="464D1381" w14:textId="77777777" w:rsidTr="00FB3133">
        <w:tc>
          <w:tcPr>
            <w:tcW w:w="10065" w:type="dxa"/>
            <w:shd w:val="clear" w:color="auto" w:fill="FFFFFF" w:themeFill="background1"/>
          </w:tcPr>
          <w:p w14:paraId="229196A6" w14:textId="745D874D" w:rsidR="007E5B49" w:rsidRPr="007E5B49" w:rsidRDefault="007E5B49" w:rsidP="00FB3133">
            <w:pPr>
              <w:jc w:val="center"/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>MODELO BÁSICO</w:t>
            </w:r>
          </w:p>
        </w:tc>
      </w:tr>
      <w:tr w:rsidR="007E5B49" w:rsidRPr="007E5B49" w14:paraId="0303AE65" w14:textId="77777777" w:rsidTr="00FB3133">
        <w:tc>
          <w:tcPr>
            <w:tcW w:w="10065" w:type="dxa"/>
            <w:shd w:val="clear" w:color="auto" w:fill="FFFFFF" w:themeFill="background1"/>
          </w:tcPr>
          <w:p w14:paraId="15F2145B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>NOME DO PROJETO:</w:t>
            </w:r>
          </w:p>
        </w:tc>
      </w:tr>
      <w:tr w:rsidR="007E5B49" w:rsidRPr="007E5B49" w14:paraId="7CDAA477" w14:textId="77777777" w:rsidTr="00FB3133">
        <w:tc>
          <w:tcPr>
            <w:tcW w:w="10065" w:type="dxa"/>
            <w:shd w:val="clear" w:color="auto" w:fill="FFFFFF" w:themeFill="background1"/>
          </w:tcPr>
          <w:p w14:paraId="3F46092C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>NOME DO CURSO/OFICINA:</w:t>
            </w:r>
          </w:p>
        </w:tc>
      </w:tr>
      <w:tr w:rsidR="007E5B49" w:rsidRPr="007E5B49" w14:paraId="570400A0" w14:textId="77777777" w:rsidTr="00FB3133">
        <w:tc>
          <w:tcPr>
            <w:tcW w:w="10065" w:type="dxa"/>
            <w:shd w:val="clear" w:color="auto" w:fill="FFFFFF" w:themeFill="background1"/>
          </w:tcPr>
          <w:p w14:paraId="6AE46502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  <w:r w:rsidRPr="007E5B49">
              <w:rPr>
                <w:rFonts w:asciiTheme="minorHAnsi" w:hAnsiTheme="minorHAnsi"/>
                <w:b/>
              </w:rPr>
              <w:t>EMENTA:</w:t>
            </w:r>
            <w:r w:rsidRPr="007E5B49">
              <w:rPr>
                <w:rFonts w:asciiTheme="minorHAnsi" w:hAnsiTheme="minorHAnsi"/>
              </w:rPr>
              <w:t xml:space="preserve"> </w:t>
            </w:r>
            <w:r w:rsidRPr="007E5B49">
              <w:rPr>
                <w:rFonts w:asciiTheme="minorHAnsi" w:hAnsiTheme="minorHAnsi"/>
                <w:color w:val="FF0000"/>
              </w:rPr>
              <w:t>(faça um resumo do conteúdo do curso/oficina).</w:t>
            </w:r>
          </w:p>
        </w:tc>
      </w:tr>
      <w:tr w:rsidR="007E5B49" w:rsidRPr="007E5B49" w14:paraId="3C6BF97D" w14:textId="77777777" w:rsidTr="00FB3133">
        <w:tc>
          <w:tcPr>
            <w:tcW w:w="10065" w:type="dxa"/>
            <w:shd w:val="clear" w:color="auto" w:fill="FFFFFF" w:themeFill="background1"/>
          </w:tcPr>
          <w:p w14:paraId="4F98E08D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36EB66AD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7FCED26F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</w:tc>
      </w:tr>
      <w:tr w:rsidR="007E5B49" w:rsidRPr="007E5B49" w14:paraId="157F7CF5" w14:textId="77777777" w:rsidTr="00FB3133">
        <w:tc>
          <w:tcPr>
            <w:tcW w:w="10065" w:type="dxa"/>
            <w:shd w:val="clear" w:color="auto" w:fill="FFFFFF" w:themeFill="background1"/>
          </w:tcPr>
          <w:p w14:paraId="154F1258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  <w:r w:rsidRPr="007E5B49">
              <w:rPr>
                <w:rFonts w:asciiTheme="minorHAnsi" w:hAnsiTheme="minorHAnsi"/>
                <w:b/>
              </w:rPr>
              <w:t>OBJETIVOS:</w:t>
            </w:r>
            <w:r w:rsidRPr="007E5B49">
              <w:rPr>
                <w:rFonts w:asciiTheme="minorHAnsi" w:hAnsiTheme="minorHAnsi"/>
              </w:rPr>
              <w:t xml:space="preserve"> </w:t>
            </w:r>
            <w:r w:rsidRPr="007E5B49">
              <w:rPr>
                <w:rFonts w:asciiTheme="minorHAnsi" w:hAnsiTheme="minorHAnsi"/>
                <w:color w:val="FF0000"/>
              </w:rPr>
              <w:t>(indique os objetivos gerais e específicos de seu curso/oficina).</w:t>
            </w:r>
          </w:p>
        </w:tc>
      </w:tr>
      <w:tr w:rsidR="007E5B49" w:rsidRPr="007E5B49" w14:paraId="65B3AC26" w14:textId="77777777" w:rsidTr="00FB3133">
        <w:tc>
          <w:tcPr>
            <w:tcW w:w="10065" w:type="dxa"/>
            <w:shd w:val="clear" w:color="auto" w:fill="FFFFFF" w:themeFill="background1"/>
          </w:tcPr>
          <w:p w14:paraId="56E98550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  <w:p w14:paraId="57AC44BF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  <w:p w14:paraId="06D648CE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</w:tc>
      </w:tr>
      <w:tr w:rsidR="007E5B49" w:rsidRPr="007E5B49" w14:paraId="0832B85B" w14:textId="77777777" w:rsidTr="00FB3133">
        <w:tc>
          <w:tcPr>
            <w:tcW w:w="10065" w:type="dxa"/>
            <w:shd w:val="clear" w:color="auto" w:fill="FFFFFF" w:themeFill="background1"/>
          </w:tcPr>
          <w:p w14:paraId="38E0192D" w14:textId="77777777" w:rsidR="007E5B49" w:rsidRPr="007E5B49" w:rsidRDefault="007E5B49" w:rsidP="00FB3133">
            <w:pPr>
              <w:jc w:val="both"/>
              <w:rPr>
                <w:rFonts w:asciiTheme="minorHAnsi" w:hAnsiTheme="minorHAnsi"/>
              </w:rPr>
            </w:pPr>
            <w:r w:rsidRPr="007E5B49">
              <w:rPr>
                <w:rFonts w:asciiTheme="minorHAnsi" w:hAnsiTheme="minorHAnsi"/>
                <w:b/>
              </w:rPr>
              <w:t xml:space="preserve">PÚBLICO ALVO: </w:t>
            </w:r>
            <w:r w:rsidRPr="007E5B49">
              <w:rPr>
                <w:rFonts w:asciiTheme="minorHAnsi" w:hAnsiTheme="minorHAnsi"/>
                <w:color w:val="FF0000"/>
              </w:rPr>
              <w:t>(</w:t>
            </w:r>
            <w:r w:rsidRPr="007E5B49">
              <w:rPr>
                <w:rFonts w:asciiTheme="minorHAnsi" w:hAnsiTheme="minorHAnsi" w:cs="Arial"/>
                <w:color w:val="FF0000"/>
                <w:shd w:val="clear" w:color="auto" w:fill="FFFFFF"/>
              </w:rPr>
              <w:t xml:space="preserve">indique as características preferenciais do público a ser trabalhado. Ex.: nível de formação, sexo, faixa de renda, local de moradia, membro de uma comunidade ou grupo, etc.). </w:t>
            </w:r>
          </w:p>
        </w:tc>
      </w:tr>
      <w:tr w:rsidR="007E5B49" w:rsidRPr="007E5B49" w14:paraId="05469946" w14:textId="77777777" w:rsidTr="00FB3133">
        <w:tc>
          <w:tcPr>
            <w:tcW w:w="10065" w:type="dxa"/>
            <w:shd w:val="clear" w:color="auto" w:fill="FFFFFF" w:themeFill="background1"/>
          </w:tcPr>
          <w:p w14:paraId="1CD728D8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>FAIXA ETÁRIA:</w:t>
            </w:r>
          </w:p>
        </w:tc>
      </w:tr>
      <w:tr w:rsidR="007E5B49" w:rsidRPr="007E5B49" w14:paraId="4EFF5CDD" w14:textId="77777777" w:rsidTr="00FB3133">
        <w:tc>
          <w:tcPr>
            <w:tcW w:w="10065" w:type="dxa"/>
            <w:shd w:val="clear" w:color="auto" w:fill="FFFFFF" w:themeFill="background1"/>
          </w:tcPr>
          <w:p w14:paraId="0072CBC1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>PRÉ–REQUISITOS PARA INSCRIÇÃO:</w:t>
            </w:r>
          </w:p>
        </w:tc>
      </w:tr>
      <w:tr w:rsidR="007E5B49" w:rsidRPr="007E5B49" w14:paraId="73E138C2" w14:textId="77777777" w:rsidTr="00FB3133">
        <w:tc>
          <w:tcPr>
            <w:tcW w:w="10065" w:type="dxa"/>
            <w:shd w:val="clear" w:color="auto" w:fill="FFFFFF" w:themeFill="background1"/>
          </w:tcPr>
          <w:p w14:paraId="359A7B81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0280D46A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2361A41A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</w:tc>
      </w:tr>
      <w:tr w:rsidR="007E5B49" w:rsidRPr="007E5B49" w14:paraId="42C6E144" w14:textId="77777777" w:rsidTr="00FB3133">
        <w:tc>
          <w:tcPr>
            <w:tcW w:w="10065" w:type="dxa"/>
            <w:shd w:val="clear" w:color="auto" w:fill="FFFFFF" w:themeFill="background1"/>
          </w:tcPr>
          <w:p w14:paraId="224B6DFA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>Nº DE TURMAS:</w:t>
            </w:r>
          </w:p>
        </w:tc>
      </w:tr>
      <w:tr w:rsidR="007E5B49" w:rsidRPr="007E5B49" w14:paraId="01CC73D1" w14:textId="77777777" w:rsidTr="00FB3133">
        <w:tc>
          <w:tcPr>
            <w:tcW w:w="10065" w:type="dxa"/>
            <w:shd w:val="clear" w:color="auto" w:fill="FFFFFF" w:themeFill="background1"/>
          </w:tcPr>
          <w:p w14:paraId="62BCD88D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>Nº DE PARTICIPANTES POR TURMA:</w:t>
            </w:r>
          </w:p>
        </w:tc>
      </w:tr>
      <w:tr w:rsidR="007E5B49" w:rsidRPr="007E5B49" w14:paraId="27FDD759" w14:textId="77777777" w:rsidTr="00FB3133">
        <w:tc>
          <w:tcPr>
            <w:tcW w:w="10065" w:type="dxa"/>
            <w:shd w:val="clear" w:color="auto" w:fill="FFFFFF" w:themeFill="background1"/>
          </w:tcPr>
          <w:p w14:paraId="1B83BD32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 xml:space="preserve">METODOLOGIA: </w:t>
            </w:r>
            <w:r w:rsidRPr="007E5B49">
              <w:rPr>
                <w:rFonts w:asciiTheme="minorHAnsi" w:hAnsiTheme="minorHAnsi"/>
                <w:color w:val="FF0000"/>
              </w:rPr>
              <w:t>(indique os métodos e técnicas utilizados em seu curso/oficina para atingir seus objetivos).</w:t>
            </w:r>
          </w:p>
        </w:tc>
      </w:tr>
      <w:tr w:rsidR="007E5B49" w:rsidRPr="007E5B49" w14:paraId="40EAF49A" w14:textId="77777777" w:rsidTr="00FB3133">
        <w:tc>
          <w:tcPr>
            <w:tcW w:w="10065" w:type="dxa"/>
            <w:shd w:val="clear" w:color="auto" w:fill="FFFFFF" w:themeFill="background1"/>
          </w:tcPr>
          <w:p w14:paraId="503B33F1" w14:textId="77777777" w:rsidR="007E5B49" w:rsidRPr="007E5B49" w:rsidRDefault="007E5B49" w:rsidP="00FB3133">
            <w:pPr>
              <w:rPr>
                <w:rFonts w:asciiTheme="minorHAnsi" w:hAnsiTheme="minorHAnsi"/>
                <w:color w:val="FF0000"/>
              </w:rPr>
            </w:pPr>
          </w:p>
          <w:p w14:paraId="0A4490C0" w14:textId="77777777" w:rsidR="007E5B49" w:rsidRPr="007E5B49" w:rsidRDefault="007E5B49" w:rsidP="00FB3133">
            <w:pPr>
              <w:rPr>
                <w:rFonts w:asciiTheme="minorHAnsi" w:hAnsiTheme="minorHAnsi"/>
                <w:color w:val="FF0000"/>
              </w:rPr>
            </w:pPr>
          </w:p>
          <w:p w14:paraId="0371D452" w14:textId="77777777" w:rsidR="007E5B49" w:rsidRPr="007E5B49" w:rsidRDefault="007E5B49" w:rsidP="00FB3133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7E5B49" w:rsidRPr="007E5B49" w14:paraId="4787D7BE" w14:textId="77777777" w:rsidTr="00FB3133">
        <w:tc>
          <w:tcPr>
            <w:tcW w:w="10065" w:type="dxa"/>
            <w:shd w:val="clear" w:color="auto" w:fill="FFFFFF" w:themeFill="background1"/>
          </w:tcPr>
          <w:p w14:paraId="10B6953C" w14:textId="77777777" w:rsidR="007E5B49" w:rsidRPr="007E5B49" w:rsidRDefault="007E5B49" w:rsidP="00FB3133">
            <w:pPr>
              <w:rPr>
                <w:rFonts w:asciiTheme="minorHAnsi" w:hAnsiTheme="minorHAnsi"/>
                <w:b/>
                <w:color w:val="FF0000"/>
              </w:rPr>
            </w:pPr>
            <w:r w:rsidRPr="007E5B49">
              <w:rPr>
                <w:rFonts w:asciiTheme="minorHAnsi" w:hAnsiTheme="minorHAnsi"/>
                <w:b/>
              </w:rPr>
              <w:t xml:space="preserve">RECURSOS DIDÁTICOS: </w:t>
            </w:r>
            <w:r w:rsidRPr="007E5B49">
              <w:rPr>
                <w:rFonts w:asciiTheme="minorHAnsi" w:hAnsiTheme="minorHAnsi"/>
                <w:color w:val="FF0000"/>
              </w:rPr>
              <w:t>(indique</w:t>
            </w:r>
            <w:r w:rsidRPr="007E5B49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7E5B49">
              <w:rPr>
                <w:rFonts w:asciiTheme="minorHAnsi" w:hAnsiTheme="minorHAnsi"/>
                <w:color w:val="FF0000"/>
              </w:rPr>
              <w:t>os equipamentos ou materiais que serão utilizados no curso/oficina).</w:t>
            </w:r>
          </w:p>
        </w:tc>
      </w:tr>
      <w:tr w:rsidR="007E5B49" w:rsidRPr="007E5B49" w14:paraId="0B6E8DDD" w14:textId="77777777" w:rsidTr="00FB3133">
        <w:tc>
          <w:tcPr>
            <w:tcW w:w="10065" w:type="dxa"/>
            <w:shd w:val="clear" w:color="auto" w:fill="FFFFFF" w:themeFill="background1"/>
          </w:tcPr>
          <w:p w14:paraId="416C6FA9" w14:textId="77777777" w:rsidR="007E5B49" w:rsidRPr="007E5B49" w:rsidRDefault="007E5B49" w:rsidP="00FB3133">
            <w:pPr>
              <w:rPr>
                <w:rFonts w:asciiTheme="minorHAnsi" w:hAnsiTheme="minorHAnsi"/>
                <w:color w:val="FF0000"/>
              </w:rPr>
            </w:pPr>
          </w:p>
          <w:p w14:paraId="780485DA" w14:textId="77777777" w:rsidR="007E5B49" w:rsidRPr="007E5B49" w:rsidRDefault="007E5B49" w:rsidP="00FB3133">
            <w:pPr>
              <w:rPr>
                <w:rFonts w:asciiTheme="minorHAnsi" w:hAnsiTheme="minorHAnsi"/>
                <w:color w:val="FF0000"/>
              </w:rPr>
            </w:pPr>
          </w:p>
          <w:p w14:paraId="608FE5C5" w14:textId="77777777" w:rsidR="007E5B49" w:rsidRPr="007E5B49" w:rsidRDefault="007E5B49" w:rsidP="00FB3133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7E5B49" w:rsidRPr="007E5B49" w14:paraId="107EA640" w14:textId="77777777" w:rsidTr="00FB3133">
        <w:tc>
          <w:tcPr>
            <w:tcW w:w="10065" w:type="dxa"/>
            <w:shd w:val="clear" w:color="auto" w:fill="FFFFFF" w:themeFill="background1"/>
          </w:tcPr>
          <w:p w14:paraId="2B44FBDA" w14:textId="77777777" w:rsidR="007E5B49" w:rsidRPr="007E5B49" w:rsidRDefault="007E5B49" w:rsidP="00FB3133">
            <w:pPr>
              <w:rPr>
                <w:rFonts w:asciiTheme="minorHAnsi" w:hAnsiTheme="minorHAnsi"/>
                <w:b/>
                <w:color w:val="FF0000"/>
              </w:rPr>
            </w:pPr>
            <w:r w:rsidRPr="007E5B49">
              <w:rPr>
                <w:rFonts w:asciiTheme="minorHAnsi" w:hAnsiTheme="minorHAnsi"/>
                <w:b/>
              </w:rPr>
              <w:t>PERIODICIDADE</w:t>
            </w:r>
            <w:r w:rsidRPr="007E5B49">
              <w:rPr>
                <w:rFonts w:asciiTheme="minorHAnsi" w:hAnsiTheme="minorHAnsi"/>
              </w:rPr>
              <w:t xml:space="preserve">: </w:t>
            </w:r>
            <w:r w:rsidRPr="007E5B49">
              <w:rPr>
                <w:rFonts w:asciiTheme="minorHAnsi" w:hAnsiTheme="minorHAnsi"/>
                <w:color w:val="FF0000"/>
              </w:rPr>
              <w:t>(indique a duração do curso/oficina: dias, semanas ou meses).</w:t>
            </w:r>
          </w:p>
        </w:tc>
      </w:tr>
      <w:tr w:rsidR="007E5B49" w:rsidRPr="007E5B49" w14:paraId="11557110" w14:textId="77777777" w:rsidTr="00FB3133">
        <w:tc>
          <w:tcPr>
            <w:tcW w:w="10065" w:type="dxa"/>
            <w:shd w:val="clear" w:color="auto" w:fill="FFFFFF" w:themeFill="background1"/>
          </w:tcPr>
          <w:p w14:paraId="65BCA6BC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</w:tc>
      </w:tr>
      <w:tr w:rsidR="007E5B49" w:rsidRPr="007E5B49" w14:paraId="2C3A1D27" w14:textId="77777777" w:rsidTr="00FB3133">
        <w:tc>
          <w:tcPr>
            <w:tcW w:w="10065" w:type="dxa"/>
            <w:shd w:val="clear" w:color="auto" w:fill="FFFFFF" w:themeFill="background1"/>
          </w:tcPr>
          <w:p w14:paraId="15DF2278" w14:textId="77777777" w:rsidR="007E5B49" w:rsidRPr="007E5B49" w:rsidRDefault="007E5B49" w:rsidP="00FB3133">
            <w:pPr>
              <w:jc w:val="both"/>
              <w:rPr>
                <w:rFonts w:asciiTheme="minorHAnsi" w:hAnsiTheme="minorHAnsi"/>
                <w:color w:val="FF0000"/>
              </w:rPr>
            </w:pPr>
            <w:r w:rsidRPr="007E5B49">
              <w:rPr>
                <w:rFonts w:asciiTheme="minorHAnsi" w:hAnsiTheme="minorHAnsi"/>
                <w:b/>
              </w:rPr>
              <w:t xml:space="preserve">CARGA HORÁRIA: </w:t>
            </w:r>
            <w:r w:rsidRPr="007E5B49">
              <w:rPr>
                <w:rFonts w:asciiTheme="minorHAnsi" w:hAnsiTheme="minorHAnsi"/>
                <w:color w:val="FF0000"/>
              </w:rPr>
              <w:t>(registre a forma como será a distribuição da carga horária do curso/oficina: dias, semanas ou meses</w:t>
            </w:r>
            <w:proofErr w:type="gramStart"/>
            <w:r w:rsidRPr="007E5B49">
              <w:rPr>
                <w:rFonts w:asciiTheme="minorHAnsi" w:hAnsiTheme="minorHAnsi"/>
                <w:color w:val="FF0000"/>
              </w:rPr>
              <w:t>)</w:t>
            </w:r>
            <w:proofErr w:type="gramEnd"/>
          </w:p>
        </w:tc>
      </w:tr>
      <w:tr w:rsidR="007E5B49" w:rsidRPr="007E5B49" w14:paraId="501F6F4B" w14:textId="77777777" w:rsidTr="00FB3133">
        <w:tc>
          <w:tcPr>
            <w:tcW w:w="10065" w:type="dxa"/>
            <w:shd w:val="clear" w:color="auto" w:fill="FFFFFF" w:themeFill="background1"/>
          </w:tcPr>
          <w:p w14:paraId="4C7D268D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783CD0B4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</w:tc>
      </w:tr>
      <w:tr w:rsidR="007E5B49" w:rsidRPr="007E5B49" w14:paraId="75099D98" w14:textId="77777777" w:rsidTr="00FB3133">
        <w:tc>
          <w:tcPr>
            <w:tcW w:w="10065" w:type="dxa"/>
            <w:shd w:val="clear" w:color="auto" w:fill="FFFFFF" w:themeFill="background1"/>
          </w:tcPr>
          <w:p w14:paraId="60FD6B48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  <w:r w:rsidRPr="007E5B49">
              <w:rPr>
                <w:rFonts w:asciiTheme="minorHAnsi" w:hAnsiTheme="minorHAnsi"/>
                <w:b/>
              </w:rPr>
              <w:t xml:space="preserve">CONTEÚDO: </w:t>
            </w:r>
            <w:r w:rsidRPr="007E5B49">
              <w:rPr>
                <w:rFonts w:asciiTheme="minorHAnsi" w:hAnsiTheme="minorHAnsi"/>
                <w:color w:val="FF0000"/>
              </w:rPr>
              <w:t>(indique os assuntos que serão trabalhados no curso/oficina).</w:t>
            </w:r>
          </w:p>
        </w:tc>
      </w:tr>
      <w:tr w:rsidR="007E5B49" w:rsidRPr="007E5B49" w14:paraId="18C7ABEF" w14:textId="77777777" w:rsidTr="00FB3133">
        <w:tc>
          <w:tcPr>
            <w:tcW w:w="10065" w:type="dxa"/>
            <w:shd w:val="clear" w:color="auto" w:fill="FFFFFF" w:themeFill="background1"/>
          </w:tcPr>
          <w:p w14:paraId="0CEFB467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62E88159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0CB71A70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677DEBC3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64CA9711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4B125159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</w:tc>
      </w:tr>
      <w:tr w:rsidR="007E5B49" w:rsidRPr="007E5B49" w14:paraId="259BECE2" w14:textId="77777777" w:rsidTr="00FB3133">
        <w:tc>
          <w:tcPr>
            <w:tcW w:w="10065" w:type="dxa"/>
            <w:shd w:val="clear" w:color="auto" w:fill="FFFFFF" w:themeFill="background1"/>
          </w:tcPr>
          <w:p w14:paraId="3F1BB92E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 xml:space="preserve">AVALIAÇÃO: </w:t>
            </w:r>
          </w:p>
        </w:tc>
      </w:tr>
      <w:tr w:rsidR="007E5B49" w:rsidRPr="007E5B49" w14:paraId="20CE0F50" w14:textId="77777777" w:rsidTr="00FB3133">
        <w:tc>
          <w:tcPr>
            <w:tcW w:w="10065" w:type="dxa"/>
            <w:shd w:val="clear" w:color="auto" w:fill="FFFFFF" w:themeFill="background1"/>
          </w:tcPr>
          <w:p w14:paraId="69DB6567" w14:textId="77777777" w:rsidR="007E5B49" w:rsidRPr="007E5B49" w:rsidRDefault="007E5B49" w:rsidP="00FB3133">
            <w:pPr>
              <w:jc w:val="both"/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 xml:space="preserve">1. Instrumento de avaliação do curso/oficina: </w:t>
            </w:r>
            <w:r w:rsidRPr="007E5B49">
              <w:rPr>
                <w:rFonts w:asciiTheme="minorHAnsi" w:hAnsiTheme="minorHAnsi"/>
                <w:color w:val="FF0000"/>
              </w:rPr>
              <w:t>(descreva a forma de avaliação do curso/oficina, indicando como os professores/oficineiros avaliarão os participantes).</w:t>
            </w:r>
          </w:p>
        </w:tc>
      </w:tr>
      <w:tr w:rsidR="007E5B49" w:rsidRPr="007E5B49" w14:paraId="60E0B7DD" w14:textId="77777777" w:rsidTr="00FB3133">
        <w:tc>
          <w:tcPr>
            <w:tcW w:w="10065" w:type="dxa"/>
            <w:shd w:val="clear" w:color="auto" w:fill="FFFFFF" w:themeFill="background1"/>
          </w:tcPr>
          <w:p w14:paraId="1C2E434F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35D8FFF9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</w:tc>
      </w:tr>
      <w:tr w:rsidR="007E5B49" w:rsidRPr="007E5B49" w14:paraId="52F08CD1" w14:textId="77777777" w:rsidTr="00FB3133">
        <w:tc>
          <w:tcPr>
            <w:tcW w:w="10065" w:type="dxa"/>
            <w:shd w:val="clear" w:color="auto" w:fill="FFFFFF" w:themeFill="background1"/>
          </w:tcPr>
          <w:p w14:paraId="27FA9345" w14:textId="77777777" w:rsidR="007E5B49" w:rsidRPr="007E5B49" w:rsidRDefault="007E5B49" w:rsidP="00FB3133">
            <w:pPr>
              <w:jc w:val="both"/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>2. Instrumento de avaliação dos participantes do curso/oficina</w:t>
            </w:r>
            <w:r w:rsidRPr="007E5B49">
              <w:rPr>
                <w:rFonts w:asciiTheme="minorHAnsi" w:hAnsiTheme="minorHAnsi"/>
              </w:rPr>
              <w:t xml:space="preserve">: </w:t>
            </w:r>
            <w:r w:rsidRPr="007E5B49">
              <w:rPr>
                <w:rFonts w:asciiTheme="minorHAnsi" w:hAnsiTheme="minorHAnsi"/>
                <w:color w:val="FF0000"/>
              </w:rPr>
              <w:t>(descreva a forma como os participantes avaliarão o curso/oficina, opinando sobre os instrutores, material didático, organização da ação formativa, instalações, dentre outros).</w:t>
            </w:r>
          </w:p>
        </w:tc>
      </w:tr>
      <w:tr w:rsidR="007E5B49" w:rsidRPr="007E5B49" w14:paraId="17A71533" w14:textId="77777777" w:rsidTr="00FB3133">
        <w:tc>
          <w:tcPr>
            <w:tcW w:w="10065" w:type="dxa"/>
            <w:shd w:val="clear" w:color="auto" w:fill="FFFFFF" w:themeFill="background1"/>
          </w:tcPr>
          <w:p w14:paraId="71570417" w14:textId="77777777" w:rsid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6A29680A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  <w:p w14:paraId="3244E237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</w:tc>
      </w:tr>
      <w:tr w:rsidR="007E5B49" w:rsidRPr="007E5B49" w14:paraId="107EB287" w14:textId="77777777" w:rsidTr="00FB3133">
        <w:tc>
          <w:tcPr>
            <w:tcW w:w="10065" w:type="dxa"/>
            <w:shd w:val="clear" w:color="auto" w:fill="FFFFFF" w:themeFill="background1"/>
          </w:tcPr>
          <w:p w14:paraId="7FE5085C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lastRenderedPageBreak/>
              <w:t xml:space="preserve">CERTIFICAÇÃO: </w:t>
            </w:r>
            <w:r w:rsidRPr="007E5B49">
              <w:rPr>
                <w:rFonts w:asciiTheme="minorHAnsi" w:hAnsiTheme="minorHAnsi"/>
                <w:color w:val="FF0000"/>
              </w:rPr>
              <w:t>(indique quais os critérios para recebimento dos certificados).</w:t>
            </w:r>
          </w:p>
        </w:tc>
      </w:tr>
      <w:tr w:rsidR="007E5B49" w:rsidRPr="007E5B49" w14:paraId="2420FA0F" w14:textId="77777777" w:rsidTr="00FB3133">
        <w:tc>
          <w:tcPr>
            <w:tcW w:w="10065" w:type="dxa"/>
            <w:shd w:val="clear" w:color="auto" w:fill="FFFFFF" w:themeFill="background1"/>
          </w:tcPr>
          <w:p w14:paraId="67939751" w14:textId="77777777" w:rsidR="007E5B49" w:rsidRPr="007E5B49" w:rsidRDefault="007E5B49" w:rsidP="00FB3133">
            <w:pPr>
              <w:rPr>
                <w:rFonts w:asciiTheme="minorHAnsi" w:hAnsiTheme="minorHAnsi"/>
                <w:b/>
              </w:rPr>
            </w:pPr>
          </w:p>
        </w:tc>
      </w:tr>
      <w:tr w:rsidR="007E5B49" w:rsidRPr="007E5B49" w14:paraId="68111AF4" w14:textId="77777777" w:rsidTr="00FB3133">
        <w:tc>
          <w:tcPr>
            <w:tcW w:w="10065" w:type="dxa"/>
            <w:shd w:val="clear" w:color="auto" w:fill="FFFFFF" w:themeFill="background1"/>
          </w:tcPr>
          <w:p w14:paraId="2025E00D" w14:textId="77777777" w:rsidR="007E5B49" w:rsidRPr="007E5B49" w:rsidRDefault="007E5B49" w:rsidP="00FB3133">
            <w:pPr>
              <w:jc w:val="both"/>
              <w:rPr>
                <w:rFonts w:asciiTheme="minorHAnsi" w:hAnsiTheme="minorHAnsi"/>
                <w:b/>
              </w:rPr>
            </w:pPr>
            <w:r w:rsidRPr="007E5B49">
              <w:rPr>
                <w:rFonts w:asciiTheme="minorHAnsi" w:hAnsiTheme="minorHAnsi"/>
                <w:b/>
              </w:rPr>
              <w:t xml:space="preserve">REFERÊNCIAS: </w:t>
            </w:r>
            <w:r w:rsidRPr="007E5B49">
              <w:rPr>
                <w:rFonts w:asciiTheme="minorHAnsi" w:hAnsiTheme="minorHAnsi"/>
                <w:color w:val="FF0000"/>
              </w:rPr>
              <w:t>(Indique a bibliografia – livros, artigos, periódicos, folhetos, monografias, dissertações, teses - ou outros itens, a exemplo de sites, blogs, vídeos, vivências, saberes, etc., que serão utilizados como referência na ação formativa).</w:t>
            </w:r>
          </w:p>
        </w:tc>
      </w:tr>
      <w:tr w:rsidR="007E5B49" w:rsidRPr="007E5B49" w14:paraId="0006DE50" w14:textId="77777777" w:rsidTr="00FB3133">
        <w:tc>
          <w:tcPr>
            <w:tcW w:w="10065" w:type="dxa"/>
            <w:shd w:val="clear" w:color="auto" w:fill="FFFFFF" w:themeFill="background1"/>
          </w:tcPr>
          <w:p w14:paraId="7343E060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  <w:p w14:paraId="0E03A5A2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  <w:p w14:paraId="3CF5FAEA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  <w:p w14:paraId="43A7AC4A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  <w:p w14:paraId="12895F17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  <w:p w14:paraId="3B119E6B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  <w:p w14:paraId="2DF73707" w14:textId="77777777" w:rsidR="007E5B49" w:rsidRPr="007E5B49" w:rsidRDefault="007E5B49" w:rsidP="00FB3133">
            <w:pPr>
              <w:rPr>
                <w:rFonts w:asciiTheme="minorHAnsi" w:hAnsiTheme="minorHAnsi"/>
              </w:rPr>
            </w:pPr>
          </w:p>
        </w:tc>
      </w:tr>
    </w:tbl>
    <w:p w14:paraId="228B6394" w14:textId="77777777" w:rsidR="007E5B49" w:rsidRPr="007E5B49" w:rsidRDefault="007E5B49" w:rsidP="007E5B49">
      <w:pPr>
        <w:ind w:left="425" w:hanging="1134"/>
        <w:jc w:val="both"/>
        <w:rPr>
          <w:rFonts w:asciiTheme="minorHAnsi" w:hAnsiTheme="minorHAnsi"/>
        </w:rPr>
      </w:pPr>
    </w:p>
    <w:p w14:paraId="5877E74D" w14:textId="77777777" w:rsidR="007E5B49" w:rsidRPr="007E5B49" w:rsidRDefault="007E5B49" w:rsidP="007E5B49">
      <w:pPr>
        <w:ind w:left="-709"/>
        <w:jc w:val="both"/>
        <w:rPr>
          <w:rFonts w:asciiTheme="minorHAnsi" w:hAnsiTheme="minorHAnsi"/>
        </w:rPr>
      </w:pPr>
      <w:r w:rsidRPr="007E5B49">
        <w:rPr>
          <w:rFonts w:asciiTheme="minorHAnsi" w:hAnsiTheme="minorHAnsi"/>
        </w:rPr>
        <w:t>Observação: Como modelo básico, todos os campos deste formulário deverão ser preenchidos, no entanto, o proponente poderá acrescentar outras informações que julgar necessárias.</w:t>
      </w:r>
    </w:p>
    <w:p w14:paraId="69E4D796" w14:textId="77777777" w:rsidR="002D61ED" w:rsidRPr="007E5B49" w:rsidRDefault="002D61ED" w:rsidP="007E5B49">
      <w:pPr>
        <w:rPr>
          <w:rFonts w:asciiTheme="minorHAnsi" w:hAnsiTheme="minorHAnsi"/>
        </w:rPr>
      </w:pPr>
    </w:p>
    <w:sectPr w:rsidR="002D61ED" w:rsidRPr="007E5B49" w:rsidSect="0017589D">
      <w:headerReference w:type="default" r:id="rId10"/>
      <w:footerReference w:type="default" r:id="rId11"/>
      <w:pgSz w:w="11907" w:h="16840" w:code="9"/>
      <w:pgMar w:top="934" w:right="1134" w:bottom="1134" w:left="1701" w:header="426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FC83" w14:textId="77777777" w:rsidR="00F7250B" w:rsidRDefault="00F7250B">
      <w:r>
        <w:separator/>
      </w:r>
    </w:p>
  </w:endnote>
  <w:endnote w:type="continuationSeparator" w:id="0">
    <w:p w14:paraId="2302944B" w14:textId="77777777" w:rsidR="00F7250B" w:rsidRDefault="00F7250B">
      <w:r>
        <w:continuationSeparator/>
      </w:r>
    </w:p>
  </w:endnote>
  <w:endnote w:type="continuationNotice" w:id="1">
    <w:p w14:paraId="556259BA" w14:textId="77777777" w:rsidR="00F7250B" w:rsidRDefault="00F72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27090"/>
      <w:docPartObj>
        <w:docPartGallery w:val="Page Numbers (Bottom of Page)"/>
        <w:docPartUnique/>
      </w:docPartObj>
    </w:sdtPr>
    <w:sdtEndPr/>
    <w:sdtContent>
      <w:p w14:paraId="1771D235" w14:textId="77777777" w:rsidR="003D5D27" w:rsidRDefault="003D5D27" w:rsidP="003D5D27">
        <w:pPr>
          <w:pStyle w:val="Rodap"/>
          <w:tabs>
            <w:tab w:val="center" w:pos="5742"/>
          </w:tabs>
          <w:spacing w:line="276" w:lineRule="auto"/>
          <w:jc w:val="right"/>
          <w:rPr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68">
          <w:rPr>
            <w:noProof/>
          </w:rPr>
          <w:t>2</w:t>
        </w:r>
        <w:r>
          <w:fldChar w:fldCharType="end"/>
        </w:r>
        <w:r w:rsidRPr="00A31529">
          <w:rPr>
            <w:sz w:val="16"/>
            <w:szCs w:val="16"/>
          </w:rPr>
          <w:t xml:space="preserve"> </w:t>
        </w:r>
      </w:p>
      <w:p w14:paraId="0499FB06" w14:textId="77777777" w:rsidR="003D5D27" w:rsidRDefault="003D5D27" w:rsidP="003D5D27">
        <w:pPr>
          <w:pStyle w:val="Rodap"/>
          <w:tabs>
            <w:tab w:val="center" w:pos="5742"/>
          </w:tabs>
          <w:spacing w:line="276" w:lineRule="auto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Secretaria de Estado de Cultura e economia Criativa</w:t>
        </w:r>
      </w:p>
      <w:p w14:paraId="223FB866" w14:textId="4ACC343F" w:rsidR="003D5D27" w:rsidRDefault="003D5D27" w:rsidP="003D5D27">
        <w:pPr>
          <w:pStyle w:val="Rodap"/>
          <w:tabs>
            <w:tab w:val="center" w:pos="5742"/>
          </w:tabs>
          <w:spacing w:line="276" w:lineRule="auto"/>
          <w:jc w:val="right"/>
          <w:rPr>
            <w:sz w:val="16"/>
            <w:szCs w:val="16"/>
          </w:rPr>
        </w:pPr>
        <w:r w:rsidRPr="00296233">
          <w:rPr>
            <w:sz w:val="16"/>
            <w:szCs w:val="16"/>
          </w:rPr>
          <w:t>Setor Cultural da República, Área Cívica, Lote s/n E</w:t>
        </w:r>
        <w:r>
          <w:rPr>
            <w:sz w:val="16"/>
            <w:szCs w:val="16"/>
          </w:rPr>
          <w:t>difício da Biblioteca Nacional</w:t>
        </w:r>
        <w:r w:rsidRPr="00296233">
          <w:rPr>
            <w:sz w:val="16"/>
            <w:szCs w:val="16"/>
          </w:rPr>
          <w:t>, 70070-150</w:t>
        </w:r>
        <w:r>
          <w:rPr>
            <w:sz w:val="16"/>
            <w:szCs w:val="16"/>
          </w:rPr>
          <w:t>- Brasília-</w:t>
        </w:r>
        <w:proofErr w:type="gramStart"/>
        <w:r>
          <w:rPr>
            <w:sz w:val="16"/>
            <w:szCs w:val="16"/>
          </w:rPr>
          <w:t>DF</w:t>
        </w:r>
        <w:proofErr w:type="gramEnd"/>
      </w:p>
      <w:p w14:paraId="0191E2C5" w14:textId="77777777" w:rsidR="003D5D27" w:rsidRDefault="003D5D27" w:rsidP="003D5D27">
        <w:pPr>
          <w:pStyle w:val="Rodap"/>
          <w:jc w:val="right"/>
        </w:pPr>
        <w:r>
          <w:rPr>
            <w:sz w:val="16"/>
            <w:szCs w:val="16"/>
          </w:rPr>
          <w:t>Fones (61) 3325-1030</w:t>
        </w:r>
      </w:p>
    </w:sdtContent>
  </w:sdt>
  <w:p w14:paraId="77911AF8" w14:textId="77777777" w:rsidR="00061DA9" w:rsidRPr="003D5D27" w:rsidRDefault="00061DA9" w:rsidP="003D5D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36F40" w14:textId="77777777" w:rsidR="00F7250B" w:rsidRDefault="00F7250B">
      <w:r>
        <w:separator/>
      </w:r>
    </w:p>
  </w:footnote>
  <w:footnote w:type="continuationSeparator" w:id="0">
    <w:p w14:paraId="25CD19B6" w14:textId="77777777" w:rsidR="00F7250B" w:rsidRDefault="00F7250B">
      <w:r>
        <w:continuationSeparator/>
      </w:r>
    </w:p>
  </w:footnote>
  <w:footnote w:type="continuationNotice" w:id="1">
    <w:p w14:paraId="2A52F56A" w14:textId="77777777" w:rsidR="00F7250B" w:rsidRDefault="00F725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8" w:type="dxa"/>
      <w:tblLayout w:type="fixed"/>
      <w:tblLook w:val="01E0" w:firstRow="1" w:lastRow="1" w:firstColumn="1" w:lastColumn="1" w:noHBand="0" w:noVBand="0"/>
    </w:tblPr>
    <w:tblGrid>
      <w:gridCol w:w="1668"/>
      <w:gridCol w:w="6445"/>
      <w:gridCol w:w="1275"/>
    </w:tblGrid>
    <w:tr w:rsidR="00061DA9" w:rsidRPr="00DB540A" w14:paraId="71E02357" w14:textId="77777777" w:rsidTr="00020A56">
      <w:trPr>
        <w:trHeight w:val="1412"/>
      </w:trPr>
      <w:tc>
        <w:tcPr>
          <w:tcW w:w="1668" w:type="dxa"/>
        </w:tcPr>
        <w:p w14:paraId="2CA4F12B" w14:textId="77777777" w:rsidR="00061DA9" w:rsidRDefault="00061DA9" w:rsidP="00C87D3D">
          <w:pPr>
            <w:pStyle w:val="Cabealho"/>
          </w:pPr>
          <w:r>
            <w:rPr>
              <w:noProof/>
            </w:rPr>
            <w:drawing>
              <wp:inline distT="0" distB="0" distL="0" distR="0" wp14:anchorId="68900300" wp14:editId="77D00451">
                <wp:extent cx="896620" cy="896620"/>
                <wp:effectExtent l="19050" t="0" r="0" b="0"/>
                <wp:docPr id="8" name="Imagem 4" descr="Brasão_do_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_do_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5" w:type="dxa"/>
          <w:vAlign w:val="center"/>
        </w:tcPr>
        <w:p w14:paraId="4EC4CCC5" w14:textId="77777777" w:rsidR="00061DA9" w:rsidRPr="00893B51" w:rsidRDefault="00061DA9" w:rsidP="00020A56">
          <w:pPr>
            <w:pStyle w:val="Cabealho"/>
            <w:tabs>
              <w:tab w:val="clear" w:pos="8838"/>
              <w:tab w:val="right" w:pos="7852"/>
            </w:tabs>
            <w:rPr>
              <w:rFonts w:ascii="Calibri" w:hAnsi="Calibri" w:cs="Calibri"/>
              <w:b/>
              <w:sz w:val="32"/>
              <w:szCs w:val="32"/>
            </w:rPr>
          </w:pPr>
          <w:r w:rsidRPr="00893B51">
            <w:rPr>
              <w:rFonts w:ascii="Calibri" w:hAnsi="Calibri" w:cs="Calibri"/>
              <w:b/>
              <w:sz w:val="32"/>
              <w:szCs w:val="32"/>
            </w:rPr>
            <w:t>GOVERNO DO DISTRITO FEDERAL</w:t>
          </w:r>
        </w:p>
        <w:p w14:paraId="6EF08CB6" w14:textId="5C9ECEFA" w:rsidR="00061DA9" w:rsidRPr="00893B51" w:rsidRDefault="00061DA9" w:rsidP="00020A56">
          <w:pPr>
            <w:pStyle w:val="Cabealho"/>
            <w:rPr>
              <w:rFonts w:ascii="Calibri" w:hAnsi="Calibri" w:cs="Calibri"/>
              <w:b/>
              <w:sz w:val="28"/>
              <w:szCs w:val="28"/>
            </w:rPr>
          </w:pPr>
          <w:r w:rsidRPr="00893B51">
            <w:rPr>
              <w:rFonts w:ascii="Calibri" w:hAnsi="Calibri" w:cs="Calibri"/>
              <w:b/>
              <w:sz w:val="28"/>
              <w:szCs w:val="28"/>
            </w:rPr>
            <w:t>Secretaria de Estado de Cultura</w:t>
          </w:r>
          <w:r w:rsidR="000337DE">
            <w:rPr>
              <w:rFonts w:ascii="Calibri" w:hAnsi="Calibri" w:cs="Calibri"/>
              <w:b/>
              <w:sz w:val="28"/>
              <w:szCs w:val="28"/>
            </w:rPr>
            <w:t xml:space="preserve"> e Economia Criativa</w:t>
          </w:r>
        </w:p>
        <w:p w14:paraId="3661026F" w14:textId="77777777" w:rsidR="00061DA9" w:rsidRDefault="00061DA9" w:rsidP="00A94E06">
          <w:pPr>
            <w:pStyle w:val="Cabealho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Subsecretaria de Fomento e Incentivo Cultural</w:t>
          </w:r>
        </w:p>
        <w:p w14:paraId="1D531895" w14:textId="556C3922" w:rsidR="00F33BE5" w:rsidRPr="00A94E06" w:rsidRDefault="00F33BE5" w:rsidP="00A94E06">
          <w:pPr>
            <w:pStyle w:val="Cabealho"/>
            <w:rPr>
              <w:rFonts w:ascii="Tahoma" w:hAnsi="Tahoma" w:cs="David"/>
              <w:sz w:val="22"/>
              <w:szCs w:val="22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Fundo de Apoio à Cultura</w:t>
          </w:r>
        </w:p>
      </w:tc>
      <w:tc>
        <w:tcPr>
          <w:tcW w:w="1275" w:type="dxa"/>
          <w:vAlign w:val="center"/>
        </w:tcPr>
        <w:p w14:paraId="17E2C65A" w14:textId="5362A2C7" w:rsidR="00061DA9" w:rsidRPr="00DB540A" w:rsidRDefault="00061DA9" w:rsidP="0000556C">
          <w:pPr>
            <w:pStyle w:val="Cabealho"/>
            <w:jc w:val="center"/>
            <w:rPr>
              <w:b/>
              <w:sz w:val="28"/>
              <w:szCs w:val="28"/>
            </w:rPr>
          </w:pPr>
        </w:p>
      </w:tc>
    </w:tr>
  </w:tbl>
  <w:p w14:paraId="3EB8A6BC" w14:textId="77777777" w:rsidR="00061DA9" w:rsidRDefault="00061DA9" w:rsidP="00020A56">
    <w:pPr>
      <w:pStyle w:val="Cabealho"/>
    </w:pPr>
  </w:p>
  <w:p w14:paraId="4CE143F3" w14:textId="77777777" w:rsidR="00061DA9" w:rsidRDefault="00061DA9" w:rsidP="00020A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8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349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400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7944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F07FE0"/>
    <w:multiLevelType w:val="hybridMultilevel"/>
    <w:tmpl w:val="EA7E8898"/>
    <w:lvl w:ilvl="0" w:tplc="0416000F">
      <w:start w:val="1"/>
      <w:numFmt w:val="decimal"/>
      <w:lvlText w:val="%1."/>
      <w:lvlJc w:val="left"/>
      <w:pPr>
        <w:ind w:left="3621" w:hanging="360"/>
      </w:p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7E53C4"/>
    <w:multiLevelType w:val="multilevel"/>
    <w:tmpl w:val="A8A8BC82"/>
    <w:lvl w:ilvl="0">
      <w:start w:val="1"/>
      <w:numFmt w:val="upperRoman"/>
      <w:lvlText w:val="%1."/>
      <w:lvlJc w:val="left"/>
      <w:pPr>
        <w:ind w:left="907" w:firstLine="187"/>
      </w:pPr>
    </w:lvl>
    <w:lvl w:ilvl="1">
      <w:start w:val="1"/>
      <w:numFmt w:val="lowerLetter"/>
      <w:lvlText w:val="%2."/>
      <w:lvlJc w:val="left"/>
      <w:pPr>
        <w:ind w:left="1267" w:firstLine="907"/>
      </w:pPr>
    </w:lvl>
    <w:lvl w:ilvl="2">
      <w:start w:val="1"/>
      <w:numFmt w:val="lowerRoman"/>
      <w:lvlText w:val="%3."/>
      <w:lvlJc w:val="right"/>
      <w:pPr>
        <w:ind w:left="1987" w:firstLine="1807"/>
      </w:pPr>
    </w:lvl>
    <w:lvl w:ilvl="3">
      <w:start w:val="1"/>
      <w:numFmt w:val="decimal"/>
      <w:lvlText w:val="%4."/>
      <w:lvlJc w:val="left"/>
      <w:pPr>
        <w:ind w:left="2707" w:firstLine="2347"/>
      </w:pPr>
    </w:lvl>
    <w:lvl w:ilvl="4">
      <w:start w:val="1"/>
      <w:numFmt w:val="lowerLetter"/>
      <w:lvlText w:val="%5."/>
      <w:lvlJc w:val="left"/>
      <w:pPr>
        <w:ind w:left="3427" w:firstLine="3067"/>
      </w:pPr>
    </w:lvl>
    <w:lvl w:ilvl="5">
      <w:start w:val="1"/>
      <w:numFmt w:val="lowerRoman"/>
      <w:lvlText w:val="%6."/>
      <w:lvlJc w:val="right"/>
      <w:pPr>
        <w:ind w:left="4147" w:firstLine="3967"/>
      </w:pPr>
    </w:lvl>
    <w:lvl w:ilvl="6">
      <w:start w:val="1"/>
      <w:numFmt w:val="decimal"/>
      <w:lvlText w:val="%7."/>
      <w:lvlJc w:val="left"/>
      <w:pPr>
        <w:ind w:left="4867" w:firstLine="4507"/>
      </w:pPr>
    </w:lvl>
    <w:lvl w:ilvl="7">
      <w:start w:val="1"/>
      <w:numFmt w:val="lowerLetter"/>
      <w:lvlText w:val="%8."/>
      <w:lvlJc w:val="left"/>
      <w:pPr>
        <w:ind w:left="5587" w:firstLine="5227"/>
      </w:pPr>
    </w:lvl>
    <w:lvl w:ilvl="8">
      <w:start w:val="1"/>
      <w:numFmt w:val="lowerRoman"/>
      <w:lvlText w:val="%9."/>
      <w:lvlJc w:val="right"/>
      <w:pPr>
        <w:ind w:left="6307" w:firstLine="6127"/>
      </w:pPr>
    </w:lvl>
  </w:abstractNum>
  <w:abstractNum w:abstractNumId="6">
    <w:nsid w:val="0F8F12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C150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C049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8E59F0"/>
    <w:multiLevelType w:val="hybridMultilevel"/>
    <w:tmpl w:val="35766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C299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660B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7469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035E3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761E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93A4352"/>
    <w:multiLevelType w:val="hybridMultilevel"/>
    <w:tmpl w:val="D55A7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45C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A7A40D9"/>
    <w:multiLevelType w:val="multilevel"/>
    <w:tmpl w:val="82E63DCE"/>
    <w:lvl w:ilvl="0">
      <w:start w:val="1"/>
      <w:numFmt w:val="upperRoman"/>
      <w:lvlText w:val="%1."/>
      <w:lvlJc w:val="left"/>
      <w:pPr>
        <w:ind w:left="1080" w:firstLine="360"/>
      </w:pPr>
      <w:rPr>
        <w:b w:val="0"/>
        <w:strike w:val="0"/>
        <w:color w:val="auto"/>
      </w:rPr>
    </w:lvl>
    <w:lvl w:ilvl="1">
      <w:start w:val="2"/>
      <w:numFmt w:val="decimal"/>
      <w:lvlText w:val="%1.%2"/>
      <w:lvlJc w:val="left"/>
      <w:pPr>
        <w:ind w:left="720" w:firstLine="360"/>
      </w:pPr>
    </w:lvl>
    <w:lvl w:ilvl="2">
      <w:start w:val="1"/>
      <w:numFmt w:val="decimal"/>
      <w:lvlText w:val="%1.%2.%3"/>
      <w:lvlJc w:val="left"/>
      <w:pPr>
        <w:ind w:left="1080" w:firstLine="360"/>
      </w:pPr>
    </w:lvl>
    <w:lvl w:ilvl="3">
      <w:start w:val="1"/>
      <w:numFmt w:val="decimal"/>
      <w:lvlText w:val="%1.%2.%3.%4"/>
      <w:lvlJc w:val="left"/>
      <w:pPr>
        <w:ind w:left="1080" w:firstLine="360"/>
      </w:pPr>
    </w:lvl>
    <w:lvl w:ilvl="4">
      <w:start w:val="1"/>
      <w:numFmt w:val="decimal"/>
      <w:lvlText w:val="%1.%2.%3.%4.%5"/>
      <w:lvlJc w:val="left"/>
      <w:pPr>
        <w:ind w:left="1440" w:firstLine="360"/>
      </w:pPr>
    </w:lvl>
    <w:lvl w:ilvl="5">
      <w:start w:val="1"/>
      <w:numFmt w:val="decimal"/>
      <w:lvlText w:val="%1.%2.%3.%4.%5.%6"/>
      <w:lvlJc w:val="left"/>
      <w:pPr>
        <w:ind w:left="1440" w:firstLine="360"/>
      </w:pPr>
    </w:lvl>
    <w:lvl w:ilvl="6">
      <w:start w:val="1"/>
      <w:numFmt w:val="decimal"/>
      <w:lvlText w:val="%1.%2.%3.%4.%5.%6.%7"/>
      <w:lvlJc w:val="left"/>
      <w:pPr>
        <w:ind w:left="1800" w:firstLine="360"/>
      </w:pPr>
    </w:lvl>
    <w:lvl w:ilvl="7">
      <w:start w:val="1"/>
      <w:numFmt w:val="decimal"/>
      <w:lvlText w:val="%1.%2.%3.%4.%5.%6.%7.%8"/>
      <w:lvlJc w:val="left"/>
      <w:pPr>
        <w:ind w:left="1800" w:firstLine="360"/>
      </w:pPr>
    </w:lvl>
    <w:lvl w:ilvl="8">
      <w:start w:val="1"/>
      <w:numFmt w:val="decimal"/>
      <w:lvlText w:val="%1.%2.%3.%4.%5.%6.%7.%8.%9"/>
      <w:lvlJc w:val="left"/>
      <w:pPr>
        <w:ind w:left="1800" w:firstLine="360"/>
      </w:pPr>
    </w:lvl>
  </w:abstractNum>
  <w:abstractNum w:abstractNumId="18">
    <w:nsid w:val="2F340828"/>
    <w:multiLevelType w:val="hybridMultilevel"/>
    <w:tmpl w:val="C60C6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031D6"/>
    <w:multiLevelType w:val="hybridMultilevel"/>
    <w:tmpl w:val="54F6C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F70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35744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812316"/>
    <w:multiLevelType w:val="hybridMultilevel"/>
    <w:tmpl w:val="8E54A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11DC8"/>
    <w:multiLevelType w:val="singleLevel"/>
    <w:tmpl w:val="8598B3D4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49627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FF3F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4B600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6303A2F"/>
    <w:multiLevelType w:val="hybridMultilevel"/>
    <w:tmpl w:val="A836C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521F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B820BB"/>
    <w:multiLevelType w:val="hybridMultilevel"/>
    <w:tmpl w:val="473888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C61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0A6803"/>
    <w:multiLevelType w:val="hybridMultilevel"/>
    <w:tmpl w:val="09A8DF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33CE1"/>
    <w:multiLevelType w:val="hybridMultilevel"/>
    <w:tmpl w:val="A1E6A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324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6D2521F"/>
    <w:multiLevelType w:val="hybridMultilevel"/>
    <w:tmpl w:val="8AE88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766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9A48F3"/>
    <w:multiLevelType w:val="hybridMultilevel"/>
    <w:tmpl w:val="9A181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972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E602F1E"/>
    <w:multiLevelType w:val="hybridMultilevel"/>
    <w:tmpl w:val="0A6AE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6426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F862FF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FDC0E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12859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9D35789"/>
    <w:multiLevelType w:val="hybridMultilevel"/>
    <w:tmpl w:val="1DE88E8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BEE1D11"/>
    <w:multiLevelType w:val="hybridMultilevel"/>
    <w:tmpl w:val="63460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</w:num>
  <w:num w:numId="3">
    <w:abstractNumId w:val="8"/>
  </w:num>
  <w:num w:numId="4">
    <w:abstractNumId w:val="41"/>
  </w:num>
  <w:num w:numId="5">
    <w:abstractNumId w:val="7"/>
  </w:num>
  <w:num w:numId="6">
    <w:abstractNumId w:val="14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28"/>
  </w:num>
  <w:num w:numId="13">
    <w:abstractNumId w:val="26"/>
  </w:num>
  <w:num w:numId="14">
    <w:abstractNumId w:val="12"/>
  </w:num>
  <w:num w:numId="15">
    <w:abstractNumId w:val="1"/>
  </w:num>
  <w:num w:numId="16">
    <w:abstractNumId w:val="40"/>
  </w:num>
  <w:num w:numId="17">
    <w:abstractNumId w:val="10"/>
  </w:num>
  <w:num w:numId="18">
    <w:abstractNumId w:val="23"/>
  </w:num>
  <w:num w:numId="19">
    <w:abstractNumId w:val="42"/>
  </w:num>
  <w:num w:numId="20">
    <w:abstractNumId w:val="35"/>
  </w:num>
  <w:num w:numId="21">
    <w:abstractNumId w:val="24"/>
  </w:num>
  <w:num w:numId="22">
    <w:abstractNumId w:val="39"/>
  </w:num>
  <w:num w:numId="23">
    <w:abstractNumId w:val="13"/>
  </w:num>
  <w:num w:numId="24">
    <w:abstractNumId w:val="20"/>
  </w:num>
  <w:num w:numId="25">
    <w:abstractNumId w:val="33"/>
  </w:num>
  <w:num w:numId="26">
    <w:abstractNumId w:val="25"/>
  </w:num>
  <w:num w:numId="27">
    <w:abstractNumId w:val="2"/>
  </w:num>
  <w:num w:numId="28">
    <w:abstractNumId w:val="21"/>
  </w:num>
  <w:num w:numId="29">
    <w:abstractNumId w:val="43"/>
  </w:num>
  <w:num w:numId="30">
    <w:abstractNumId w:val="44"/>
  </w:num>
  <w:num w:numId="31">
    <w:abstractNumId w:val="4"/>
  </w:num>
  <w:num w:numId="32">
    <w:abstractNumId w:val="27"/>
  </w:num>
  <w:num w:numId="33">
    <w:abstractNumId w:val="15"/>
  </w:num>
  <w:num w:numId="34">
    <w:abstractNumId w:val="5"/>
  </w:num>
  <w:num w:numId="35">
    <w:abstractNumId w:val="17"/>
  </w:num>
  <w:num w:numId="36">
    <w:abstractNumId w:val="18"/>
  </w:num>
  <w:num w:numId="37">
    <w:abstractNumId w:val="34"/>
  </w:num>
  <w:num w:numId="38">
    <w:abstractNumId w:val="36"/>
  </w:num>
  <w:num w:numId="39">
    <w:abstractNumId w:val="32"/>
  </w:num>
  <w:num w:numId="40">
    <w:abstractNumId w:val="31"/>
  </w:num>
  <w:num w:numId="41">
    <w:abstractNumId w:val="38"/>
  </w:num>
  <w:num w:numId="42">
    <w:abstractNumId w:val="22"/>
  </w:num>
  <w:num w:numId="43">
    <w:abstractNumId w:val="9"/>
  </w:num>
  <w:num w:numId="44">
    <w:abstractNumId w:val="2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11"/>
    <w:rsid w:val="00000908"/>
    <w:rsid w:val="0000326E"/>
    <w:rsid w:val="00004D9B"/>
    <w:rsid w:val="0000556C"/>
    <w:rsid w:val="00006950"/>
    <w:rsid w:val="00010948"/>
    <w:rsid w:val="00010EC4"/>
    <w:rsid w:val="00020A56"/>
    <w:rsid w:val="00021FFD"/>
    <w:rsid w:val="00023D25"/>
    <w:rsid w:val="00024B89"/>
    <w:rsid w:val="000307F2"/>
    <w:rsid w:val="000330D7"/>
    <w:rsid w:val="000337DE"/>
    <w:rsid w:val="00033911"/>
    <w:rsid w:val="0003759A"/>
    <w:rsid w:val="00041234"/>
    <w:rsid w:val="00042ACD"/>
    <w:rsid w:val="00043D97"/>
    <w:rsid w:val="0005402E"/>
    <w:rsid w:val="00061A55"/>
    <w:rsid w:val="00061DA9"/>
    <w:rsid w:val="00067E49"/>
    <w:rsid w:val="00075A7B"/>
    <w:rsid w:val="00081EBA"/>
    <w:rsid w:val="00083D4C"/>
    <w:rsid w:val="00084A9B"/>
    <w:rsid w:val="00084EEE"/>
    <w:rsid w:val="00087212"/>
    <w:rsid w:val="000916AC"/>
    <w:rsid w:val="00092590"/>
    <w:rsid w:val="00093C91"/>
    <w:rsid w:val="0009407F"/>
    <w:rsid w:val="000A4BF7"/>
    <w:rsid w:val="000A4F7D"/>
    <w:rsid w:val="000A6062"/>
    <w:rsid w:val="000B0C98"/>
    <w:rsid w:val="000B4B82"/>
    <w:rsid w:val="000C1527"/>
    <w:rsid w:val="000C19B0"/>
    <w:rsid w:val="000C7A4A"/>
    <w:rsid w:val="000D0AB2"/>
    <w:rsid w:val="000D0FC4"/>
    <w:rsid w:val="000D2ABB"/>
    <w:rsid w:val="000D4BD5"/>
    <w:rsid w:val="000D6554"/>
    <w:rsid w:val="000D7F0C"/>
    <w:rsid w:val="000E1229"/>
    <w:rsid w:val="000E5777"/>
    <w:rsid w:val="000E5956"/>
    <w:rsid w:val="000E5AF6"/>
    <w:rsid w:val="000E6027"/>
    <w:rsid w:val="000F0D5A"/>
    <w:rsid w:val="000F23A8"/>
    <w:rsid w:val="000F5ACB"/>
    <w:rsid w:val="00105394"/>
    <w:rsid w:val="0010752C"/>
    <w:rsid w:val="001103F4"/>
    <w:rsid w:val="00112AA5"/>
    <w:rsid w:val="00117785"/>
    <w:rsid w:val="00120984"/>
    <w:rsid w:val="00120D2B"/>
    <w:rsid w:val="00120DDF"/>
    <w:rsid w:val="001219FF"/>
    <w:rsid w:val="001242B6"/>
    <w:rsid w:val="00137C59"/>
    <w:rsid w:val="001403F5"/>
    <w:rsid w:val="00141E29"/>
    <w:rsid w:val="00142DCB"/>
    <w:rsid w:val="00147DDF"/>
    <w:rsid w:val="0015367D"/>
    <w:rsid w:val="00154C23"/>
    <w:rsid w:val="0015530D"/>
    <w:rsid w:val="00155B0C"/>
    <w:rsid w:val="00155EB2"/>
    <w:rsid w:val="001670FD"/>
    <w:rsid w:val="001725B8"/>
    <w:rsid w:val="0017391E"/>
    <w:rsid w:val="00174023"/>
    <w:rsid w:val="0017589D"/>
    <w:rsid w:val="00175B6D"/>
    <w:rsid w:val="00176C29"/>
    <w:rsid w:val="00182A71"/>
    <w:rsid w:val="001856D1"/>
    <w:rsid w:val="00186145"/>
    <w:rsid w:val="00190805"/>
    <w:rsid w:val="00192E4D"/>
    <w:rsid w:val="00194859"/>
    <w:rsid w:val="001954F2"/>
    <w:rsid w:val="001A10F7"/>
    <w:rsid w:val="001A2A3A"/>
    <w:rsid w:val="001A3EDD"/>
    <w:rsid w:val="001A7CBB"/>
    <w:rsid w:val="001B4EB8"/>
    <w:rsid w:val="001C17D0"/>
    <w:rsid w:val="001C357A"/>
    <w:rsid w:val="001C7433"/>
    <w:rsid w:val="001D1906"/>
    <w:rsid w:val="001D2A01"/>
    <w:rsid w:val="001D4CAF"/>
    <w:rsid w:val="001D7CB6"/>
    <w:rsid w:val="001E266A"/>
    <w:rsid w:val="001E4F90"/>
    <w:rsid w:val="001E6B53"/>
    <w:rsid w:val="001E6D2C"/>
    <w:rsid w:val="001E7242"/>
    <w:rsid w:val="001E7829"/>
    <w:rsid w:val="001F0115"/>
    <w:rsid w:val="001F1C27"/>
    <w:rsid w:val="001F56BA"/>
    <w:rsid w:val="001F6D72"/>
    <w:rsid w:val="00200C44"/>
    <w:rsid w:val="0020170C"/>
    <w:rsid w:val="00201DDA"/>
    <w:rsid w:val="00206CC3"/>
    <w:rsid w:val="002104C9"/>
    <w:rsid w:val="00212258"/>
    <w:rsid w:val="00213AD0"/>
    <w:rsid w:val="00215266"/>
    <w:rsid w:val="00215AC3"/>
    <w:rsid w:val="0021744E"/>
    <w:rsid w:val="0022217A"/>
    <w:rsid w:val="00224572"/>
    <w:rsid w:val="00224BB3"/>
    <w:rsid w:val="00225C6F"/>
    <w:rsid w:val="00226434"/>
    <w:rsid w:val="002273BA"/>
    <w:rsid w:val="00235858"/>
    <w:rsid w:val="00236C79"/>
    <w:rsid w:val="00240767"/>
    <w:rsid w:val="00240ABD"/>
    <w:rsid w:val="0024118D"/>
    <w:rsid w:val="002423C6"/>
    <w:rsid w:val="00242C83"/>
    <w:rsid w:val="00243335"/>
    <w:rsid w:val="002448FA"/>
    <w:rsid w:val="002452CE"/>
    <w:rsid w:val="00246E6F"/>
    <w:rsid w:val="00250CB4"/>
    <w:rsid w:val="002535B1"/>
    <w:rsid w:val="00260061"/>
    <w:rsid w:val="00265B72"/>
    <w:rsid w:val="0027622E"/>
    <w:rsid w:val="002767D0"/>
    <w:rsid w:val="00285693"/>
    <w:rsid w:val="00290A4C"/>
    <w:rsid w:val="00290F6A"/>
    <w:rsid w:val="002920F5"/>
    <w:rsid w:val="0029774A"/>
    <w:rsid w:val="002A0F3A"/>
    <w:rsid w:val="002A1A83"/>
    <w:rsid w:val="002A4688"/>
    <w:rsid w:val="002A52ED"/>
    <w:rsid w:val="002C2190"/>
    <w:rsid w:val="002C22B7"/>
    <w:rsid w:val="002D198E"/>
    <w:rsid w:val="002D61ED"/>
    <w:rsid w:val="002D6EA9"/>
    <w:rsid w:val="002D782C"/>
    <w:rsid w:val="002D7A69"/>
    <w:rsid w:val="002D7B8A"/>
    <w:rsid w:val="002E1072"/>
    <w:rsid w:val="002E1C8B"/>
    <w:rsid w:val="002E2C7E"/>
    <w:rsid w:val="002E4CAF"/>
    <w:rsid w:val="002E6059"/>
    <w:rsid w:val="002F14BD"/>
    <w:rsid w:val="002F1A66"/>
    <w:rsid w:val="002F1E6C"/>
    <w:rsid w:val="002F5C80"/>
    <w:rsid w:val="003016A3"/>
    <w:rsid w:val="00304757"/>
    <w:rsid w:val="00305B45"/>
    <w:rsid w:val="00314DB1"/>
    <w:rsid w:val="00320804"/>
    <w:rsid w:val="00322DB7"/>
    <w:rsid w:val="00322F9E"/>
    <w:rsid w:val="00324B7F"/>
    <w:rsid w:val="003268B7"/>
    <w:rsid w:val="00330C59"/>
    <w:rsid w:val="00330E60"/>
    <w:rsid w:val="003311E0"/>
    <w:rsid w:val="003406B7"/>
    <w:rsid w:val="0034208A"/>
    <w:rsid w:val="00342DF1"/>
    <w:rsid w:val="00343A72"/>
    <w:rsid w:val="003467DB"/>
    <w:rsid w:val="003476B5"/>
    <w:rsid w:val="0035337E"/>
    <w:rsid w:val="00353495"/>
    <w:rsid w:val="003536D3"/>
    <w:rsid w:val="003555F5"/>
    <w:rsid w:val="00357733"/>
    <w:rsid w:val="0036219F"/>
    <w:rsid w:val="003640CE"/>
    <w:rsid w:val="00365F05"/>
    <w:rsid w:val="00380273"/>
    <w:rsid w:val="00380C9C"/>
    <w:rsid w:val="00383940"/>
    <w:rsid w:val="0038545F"/>
    <w:rsid w:val="00386540"/>
    <w:rsid w:val="00387098"/>
    <w:rsid w:val="00387D91"/>
    <w:rsid w:val="00390626"/>
    <w:rsid w:val="00391AAB"/>
    <w:rsid w:val="0039465C"/>
    <w:rsid w:val="0039542B"/>
    <w:rsid w:val="00396156"/>
    <w:rsid w:val="003971C9"/>
    <w:rsid w:val="003A02F2"/>
    <w:rsid w:val="003A4D6C"/>
    <w:rsid w:val="003A5BA0"/>
    <w:rsid w:val="003B0A44"/>
    <w:rsid w:val="003B14F7"/>
    <w:rsid w:val="003B430A"/>
    <w:rsid w:val="003B522C"/>
    <w:rsid w:val="003B7F3D"/>
    <w:rsid w:val="003C02F0"/>
    <w:rsid w:val="003C1045"/>
    <w:rsid w:val="003C1E82"/>
    <w:rsid w:val="003C3969"/>
    <w:rsid w:val="003C536A"/>
    <w:rsid w:val="003C6F6C"/>
    <w:rsid w:val="003D26AB"/>
    <w:rsid w:val="003D5D27"/>
    <w:rsid w:val="003E00A2"/>
    <w:rsid w:val="003E69F6"/>
    <w:rsid w:val="003E6CF2"/>
    <w:rsid w:val="003F188B"/>
    <w:rsid w:val="003F24C0"/>
    <w:rsid w:val="003F27FE"/>
    <w:rsid w:val="003F53F9"/>
    <w:rsid w:val="003F5752"/>
    <w:rsid w:val="003F64F5"/>
    <w:rsid w:val="004005A0"/>
    <w:rsid w:val="00400C69"/>
    <w:rsid w:val="00400E32"/>
    <w:rsid w:val="00401C83"/>
    <w:rsid w:val="00403E83"/>
    <w:rsid w:val="0040532C"/>
    <w:rsid w:val="004067CE"/>
    <w:rsid w:val="004101A1"/>
    <w:rsid w:val="00413E67"/>
    <w:rsid w:val="00417414"/>
    <w:rsid w:val="00417BDA"/>
    <w:rsid w:val="00427408"/>
    <w:rsid w:val="00433FF3"/>
    <w:rsid w:val="00434FCC"/>
    <w:rsid w:val="00435202"/>
    <w:rsid w:val="00437D44"/>
    <w:rsid w:val="00443777"/>
    <w:rsid w:val="00443B38"/>
    <w:rsid w:val="00444023"/>
    <w:rsid w:val="00446ED3"/>
    <w:rsid w:val="00451C60"/>
    <w:rsid w:val="0045314B"/>
    <w:rsid w:val="00463681"/>
    <w:rsid w:val="00465178"/>
    <w:rsid w:val="00466D2F"/>
    <w:rsid w:val="00473724"/>
    <w:rsid w:val="004752CE"/>
    <w:rsid w:val="00481DFB"/>
    <w:rsid w:val="0048560D"/>
    <w:rsid w:val="0049705F"/>
    <w:rsid w:val="00497BFE"/>
    <w:rsid w:val="004A08E2"/>
    <w:rsid w:val="004B13B7"/>
    <w:rsid w:val="004B6549"/>
    <w:rsid w:val="004C0E37"/>
    <w:rsid w:val="004C1A0C"/>
    <w:rsid w:val="004C3584"/>
    <w:rsid w:val="004C50A7"/>
    <w:rsid w:val="004C6F63"/>
    <w:rsid w:val="004D04C8"/>
    <w:rsid w:val="004D06DC"/>
    <w:rsid w:val="004D4695"/>
    <w:rsid w:val="004D60A8"/>
    <w:rsid w:val="004D7ADB"/>
    <w:rsid w:val="004F1BD7"/>
    <w:rsid w:val="004F3117"/>
    <w:rsid w:val="004F52A2"/>
    <w:rsid w:val="005041B9"/>
    <w:rsid w:val="005050FC"/>
    <w:rsid w:val="00523493"/>
    <w:rsid w:val="00527BAC"/>
    <w:rsid w:val="0053286F"/>
    <w:rsid w:val="0053693F"/>
    <w:rsid w:val="0053724B"/>
    <w:rsid w:val="00540F61"/>
    <w:rsid w:val="00544D40"/>
    <w:rsid w:val="00545286"/>
    <w:rsid w:val="005478DA"/>
    <w:rsid w:val="005523C6"/>
    <w:rsid w:val="005543C2"/>
    <w:rsid w:val="005610F7"/>
    <w:rsid w:val="00561A83"/>
    <w:rsid w:val="00565FFE"/>
    <w:rsid w:val="005671AD"/>
    <w:rsid w:val="005674D5"/>
    <w:rsid w:val="00570215"/>
    <w:rsid w:val="00572AC8"/>
    <w:rsid w:val="00576D43"/>
    <w:rsid w:val="00587F89"/>
    <w:rsid w:val="0059265A"/>
    <w:rsid w:val="00595745"/>
    <w:rsid w:val="00595912"/>
    <w:rsid w:val="005A1F9B"/>
    <w:rsid w:val="005A478E"/>
    <w:rsid w:val="005B2E9B"/>
    <w:rsid w:val="005C2134"/>
    <w:rsid w:val="005D31DB"/>
    <w:rsid w:val="005D32FF"/>
    <w:rsid w:val="005D589B"/>
    <w:rsid w:val="005E03A3"/>
    <w:rsid w:val="005E2A66"/>
    <w:rsid w:val="005E2FF0"/>
    <w:rsid w:val="005E320D"/>
    <w:rsid w:val="005E49B5"/>
    <w:rsid w:val="005F3878"/>
    <w:rsid w:val="005F4A42"/>
    <w:rsid w:val="00601BEC"/>
    <w:rsid w:val="006055B9"/>
    <w:rsid w:val="006113B1"/>
    <w:rsid w:val="00622832"/>
    <w:rsid w:val="0062605F"/>
    <w:rsid w:val="00626D00"/>
    <w:rsid w:val="006272B7"/>
    <w:rsid w:val="00627330"/>
    <w:rsid w:val="006277D3"/>
    <w:rsid w:val="00630E40"/>
    <w:rsid w:val="00631433"/>
    <w:rsid w:val="00633B20"/>
    <w:rsid w:val="00634982"/>
    <w:rsid w:val="00640072"/>
    <w:rsid w:val="00640BAF"/>
    <w:rsid w:val="00640C76"/>
    <w:rsid w:val="00642E10"/>
    <w:rsid w:val="00644CB2"/>
    <w:rsid w:val="0064647B"/>
    <w:rsid w:val="006509AD"/>
    <w:rsid w:val="006578E8"/>
    <w:rsid w:val="006649E2"/>
    <w:rsid w:val="0066513A"/>
    <w:rsid w:val="006668B4"/>
    <w:rsid w:val="00673376"/>
    <w:rsid w:val="00674FF4"/>
    <w:rsid w:val="00677887"/>
    <w:rsid w:val="00684B4A"/>
    <w:rsid w:val="006878BF"/>
    <w:rsid w:val="0069041A"/>
    <w:rsid w:val="00696013"/>
    <w:rsid w:val="0069619B"/>
    <w:rsid w:val="00696438"/>
    <w:rsid w:val="006A018D"/>
    <w:rsid w:val="006A1F08"/>
    <w:rsid w:val="006A56A3"/>
    <w:rsid w:val="006A59C8"/>
    <w:rsid w:val="006A7B03"/>
    <w:rsid w:val="006B4D01"/>
    <w:rsid w:val="006B7BB1"/>
    <w:rsid w:val="006C0B03"/>
    <w:rsid w:val="006C5D3F"/>
    <w:rsid w:val="006C6528"/>
    <w:rsid w:val="006D37F5"/>
    <w:rsid w:val="006D56D0"/>
    <w:rsid w:val="006E5428"/>
    <w:rsid w:val="006E570C"/>
    <w:rsid w:val="006E6341"/>
    <w:rsid w:val="006E655C"/>
    <w:rsid w:val="006E6714"/>
    <w:rsid w:val="006E78AC"/>
    <w:rsid w:val="007029B3"/>
    <w:rsid w:val="00702E83"/>
    <w:rsid w:val="00703711"/>
    <w:rsid w:val="0070510E"/>
    <w:rsid w:val="00707940"/>
    <w:rsid w:val="00710EBE"/>
    <w:rsid w:val="00720C7A"/>
    <w:rsid w:val="00722724"/>
    <w:rsid w:val="00723214"/>
    <w:rsid w:val="0072611E"/>
    <w:rsid w:val="00727AED"/>
    <w:rsid w:val="0073097B"/>
    <w:rsid w:val="00730CA9"/>
    <w:rsid w:val="00736147"/>
    <w:rsid w:val="00736643"/>
    <w:rsid w:val="00740444"/>
    <w:rsid w:val="00740D21"/>
    <w:rsid w:val="00742AF6"/>
    <w:rsid w:val="0074441D"/>
    <w:rsid w:val="00744AC9"/>
    <w:rsid w:val="00745059"/>
    <w:rsid w:val="00751C38"/>
    <w:rsid w:val="00752370"/>
    <w:rsid w:val="0075419C"/>
    <w:rsid w:val="0075542D"/>
    <w:rsid w:val="00761FE6"/>
    <w:rsid w:val="0076464B"/>
    <w:rsid w:val="00765149"/>
    <w:rsid w:val="007710A1"/>
    <w:rsid w:val="00771F12"/>
    <w:rsid w:val="007722F7"/>
    <w:rsid w:val="00775FDB"/>
    <w:rsid w:val="0078128E"/>
    <w:rsid w:val="00781AC1"/>
    <w:rsid w:val="00781CB8"/>
    <w:rsid w:val="0078346B"/>
    <w:rsid w:val="007875DF"/>
    <w:rsid w:val="00792D8B"/>
    <w:rsid w:val="00793BB8"/>
    <w:rsid w:val="007942D3"/>
    <w:rsid w:val="007945A0"/>
    <w:rsid w:val="0079619A"/>
    <w:rsid w:val="00796592"/>
    <w:rsid w:val="0079738A"/>
    <w:rsid w:val="007A3856"/>
    <w:rsid w:val="007A390E"/>
    <w:rsid w:val="007A4D0F"/>
    <w:rsid w:val="007A51EE"/>
    <w:rsid w:val="007A700A"/>
    <w:rsid w:val="007A7D25"/>
    <w:rsid w:val="007B2D6B"/>
    <w:rsid w:val="007B3873"/>
    <w:rsid w:val="007B3E68"/>
    <w:rsid w:val="007B73C8"/>
    <w:rsid w:val="007C1398"/>
    <w:rsid w:val="007C1F98"/>
    <w:rsid w:val="007C5E2F"/>
    <w:rsid w:val="007C6538"/>
    <w:rsid w:val="007D139C"/>
    <w:rsid w:val="007D1910"/>
    <w:rsid w:val="007D1E0A"/>
    <w:rsid w:val="007D5BE6"/>
    <w:rsid w:val="007D5F17"/>
    <w:rsid w:val="007E01F0"/>
    <w:rsid w:val="007E0547"/>
    <w:rsid w:val="007E0BC7"/>
    <w:rsid w:val="007E0FD5"/>
    <w:rsid w:val="007E5B49"/>
    <w:rsid w:val="007E60C5"/>
    <w:rsid w:val="007E6E42"/>
    <w:rsid w:val="007F229D"/>
    <w:rsid w:val="007F247E"/>
    <w:rsid w:val="007F5580"/>
    <w:rsid w:val="007F738D"/>
    <w:rsid w:val="008100C1"/>
    <w:rsid w:val="00810FCD"/>
    <w:rsid w:val="008149CA"/>
    <w:rsid w:val="00821957"/>
    <w:rsid w:val="008221D5"/>
    <w:rsid w:val="0082261F"/>
    <w:rsid w:val="00825642"/>
    <w:rsid w:val="0082725C"/>
    <w:rsid w:val="00827AB5"/>
    <w:rsid w:val="00835EA3"/>
    <w:rsid w:val="008423CC"/>
    <w:rsid w:val="008448D5"/>
    <w:rsid w:val="008472B2"/>
    <w:rsid w:val="00851375"/>
    <w:rsid w:val="008522CC"/>
    <w:rsid w:val="00855EB0"/>
    <w:rsid w:val="0085696E"/>
    <w:rsid w:val="00857100"/>
    <w:rsid w:val="00860822"/>
    <w:rsid w:val="0086317D"/>
    <w:rsid w:val="0086498C"/>
    <w:rsid w:val="00867378"/>
    <w:rsid w:val="00867DFD"/>
    <w:rsid w:val="00870A26"/>
    <w:rsid w:val="00880E0F"/>
    <w:rsid w:val="008838C0"/>
    <w:rsid w:val="00886F99"/>
    <w:rsid w:val="00893B51"/>
    <w:rsid w:val="008A4DEC"/>
    <w:rsid w:val="008A789A"/>
    <w:rsid w:val="008A7BEE"/>
    <w:rsid w:val="008B1AC9"/>
    <w:rsid w:val="008C131C"/>
    <w:rsid w:val="008C13C2"/>
    <w:rsid w:val="008C1D9D"/>
    <w:rsid w:val="008C46B8"/>
    <w:rsid w:val="008C5CFF"/>
    <w:rsid w:val="008D217D"/>
    <w:rsid w:val="008D2D20"/>
    <w:rsid w:val="008D3829"/>
    <w:rsid w:val="008D5229"/>
    <w:rsid w:val="008D5ABC"/>
    <w:rsid w:val="008D6BEC"/>
    <w:rsid w:val="008E0161"/>
    <w:rsid w:val="008E228D"/>
    <w:rsid w:val="008E2292"/>
    <w:rsid w:val="008E3F4D"/>
    <w:rsid w:val="008F4F38"/>
    <w:rsid w:val="008F5D80"/>
    <w:rsid w:val="009017EC"/>
    <w:rsid w:val="00903C7A"/>
    <w:rsid w:val="00904D57"/>
    <w:rsid w:val="0090523E"/>
    <w:rsid w:val="00910BBE"/>
    <w:rsid w:val="0091359B"/>
    <w:rsid w:val="009167A9"/>
    <w:rsid w:val="0092004D"/>
    <w:rsid w:val="009212E7"/>
    <w:rsid w:val="00923CC4"/>
    <w:rsid w:val="0092458E"/>
    <w:rsid w:val="00924AA5"/>
    <w:rsid w:val="00924AC1"/>
    <w:rsid w:val="00930243"/>
    <w:rsid w:val="0093057C"/>
    <w:rsid w:val="009308AE"/>
    <w:rsid w:val="0093229B"/>
    <w:rsid w:val="00940B1F"/>
    <w:rsid w:val="009511BC"/>
    <w:rsid w:val="009545D5"/>
    <w:rsid w:val="009548E5"/>
    <w:rsid w:val="00962C70"/>
    <w:rsid w:val="0096340D"/>
    <w:rsid w:val="009646AE"/>
    <w:rsid w:val="00964734"/>
    <w:rsid w:val="0096732B"/>
    <w:rsid w:val="00975B9A"/>
    <w:rsid w:val="0097789B"/>
    <w:rsid w:val="00983801"/>
    <w:rsid w:val="00986EC7"/>
    <w:rsid w:val="00990913"/>
    <w:rsid w:val="00992473"/>
    <w:rsid w:val="009960F4"/>
    <w:rsid w:val="009A0488"/>
    <w:rsid w:val="009A36E3"/>
    <w:rsid w:val="009B351A"/>
    <w:rsid w:val="009B487A"/>
    <w:rsid w:val="009B5146"/>
    <w:rsid w:val="009C144D"/>
    <w:rsid w:val="009C4ACC"/>
    <w:rsid w:val="009C5D84"/>
    <w:rsid w:val="009D284F"/>
    <w:rsid w:val="009D6141"/>
    <w:rsid w:val="009F018C"/>
    <w:rsid w:val="009F01F0"/>
    <w:rsid w:val="009F7329"/>
    <w:rsid w:val="00A012AA"/>
    <w:rsid w:val="00A02AA9"/>
    <w:rsid w:val="00A07F73"/>
    <w:rsid w:val="00A11010"/>
    <w:rsid w:val="00A144F9"/>
    <w:rsid w:val="00A15303"/>
    <w:rsid w:val="00A17105"/>
    <w:rsid w:val="00A20E7A"/>
    <w:rsid w:val="00A32F31"/>
    <w:rsid w:val="00A3730E"/>
    <w:rsid w:val="00A377DB"/>
    <w:rsid w:val="00A40D2F"/>
    <w:rsid w:val="00A431B2"/>
    <w:rsid w:val="00A432FD"/>
    <w:rsid w:val="00A466FD"/>
    <w:rsid w:val="00A46DFB"/>
    <w:rsid w:val="00A51C17"/>
    <w:rsid w:val="00A56303"/>
    <w:rsid w:val="00A605E0"/>
    <w:rsid w:val="00A6210D"/>
    <w:rsid w:val="00A65439"/>
    <w:rsid w:val="00A67582"/>
    <w:rsid w:val="00A72E31"/>
    <w:rsid w:val="00A731D9"/>
    <w:rsid w:val="00A744F8"/>
    <w:rsid w:val="00A749F6"/>
    <w:rsid w:val="00A74B66"/>
    <w:rsid w:val="00A82957"/>
    <w:rsid w:val="00A86A77"/>
    <w:rsid w:val="00A90E41"/>
    <w:rsid w:val="00A93C75"/>
    <w:rsid w:val="00A94E06"/>
    <w:rsid w:val="00A9625E"/>
    <w:rsid w:val="00A965FC"/>
    <w:rsid w:val="00AA4049"/>
    <w:rsid w:val="00AA5B77"/>
    <w:rsid w:val="00AB4AA6"/>
    <w:rsid w:val="00AB555E"/>
    <w:rsid w:val="00AB5A7B"/>
    <w:rsid w:val="00AB64A0"/>
    <w:rsid w:val="00AB7348"/>
    <w:rsid w:val="00AB737B"/>
    <w:rsid w:val="00AC1C8A"/>
    <w:rsid w:val="00AC2B1E"/>
    <w:rsid w:val="00AC4532"/>
    <w:rsid w:val="00AC5BF7"/>
    <w:rsid w:val="00AC5FA9"/>
    <w:rsid w:val="00AC63BE"/>
    <w:rsid w:val="00AD27DE"/>
    <w:rsid w:val="00AD5FB2"/>
    <w:rsid w:val="00AE0F21"/>
    <w:rsid w:val="00AF0103"/>
    <w:rsid w:val="00AF0354"/>
    <w:rsid w:val="00AF5E4E"/>
    <w:rsid w:val="00B005EE"/>
    <w:rsid w:val="00B00CD2"/>
    <w:rsid w:val="00B16FE1"/>
    <w:rsid w:val="00B203CD"/>
    <w:rsid w:val="00B2116B"/>
    <w:rsid w:val="00B21E1A"/>
    <w:rsid w:val="00B22CD8"/>
    <w:rsid w:val="00B2685A"/>
    <w:rsid w:val="00B27A2F"/>
    <w:rsid w:val="00B30945"/>
    <w:rsid w:val="00B34E9D"/>
    <w:rsid w:val="00B41F24"/>
    <w:rsid w:val="00B4240A"/>
    <w:rsid w:val="00B43138"/>
    <w:rsid w:val="00B44165"/>
    <w:rsid w:val="00B50802"/>
    <w:rsid w:val="00B52DD1"/>
    <w:rsid w:val="00B60405"/>
    <w:rsid w:val="00B7176D"/>
    <w:rsid w:val="00B753BD"/>
    <w:rsid w:val="00B767F5"/>
    <w:rsid w:val="00B76936"/>
    <w:rsid w:val="00B76D26"/>
    <w:rsid w:val="00B82E51"/>
    <w:rsid w:val="00B837E0"/>
    <w:rsid w:val="00B85278"/>
    <w:rsid w:val="00B879D8"/>
    <w:rsid w:val="00B93756"/>
    <w:rsid w:val="00B93EB8"/>
    <w:rsid w:val="00BA1CEF"/>
    <w:rsid w:val="00BA4F3D"/>
    <w:rsid w:val="00BA70AE"/>
    <w:rsid w:val="00BA757A"/>
    <w:rsid w:val="00BB04EF"/>
    <w:rsid w:val="00BB13AA"/>
    <w:rsid w:val="00BB212B"/>
    <w:rsid w:val="00BB50D5"/>
    <w:rsid w:val="00BB5758"/>
    <w:rsid w:val="00BB5835"/>
    <w:rsid w:val="00BB5A2F"/>
    <w:rsid w:val="00BB70E2"/>
    <w:rsid w:val="00BB77CC"/>
    <w:rsid w:val="00BB7FE7"/>
    <w:rsid w:val="00BC11AC"/>
    <w:rsid w:val="00BC153C"/>
    <w:rsid w:val="00BC30DD"/>
    <w:rsid w:val="00BC41C7"/>
    <w:rsid w:val="00BD122E"/>
    <w:rsid w:val="00BD25E4"/>
    <w:rsid w:val="00BD41F0"/>
    <w:rsid w:val="00BD4246"/>
    <w:rsid w:val="00BD5107"/>
    <w:rsid w:val="00BD70E0"/>
    <w:rsid w:val="00BE75CE"/>
    <w:rsid w:val="00BF1437"/>
    <w:rsid w:val="00BF2948"/>
    <w:rsid w:val="00BF423D"/>
    <w:rsid w:val="00BF50CD"/>
    <w:rsid w:val="00BF75C4"/>
    <w:rsid w:val="00C066D3"/>
    <w:rsid w:val="00C073E6"/>
    <w:rsid w:val="00C115A0"/>
    <w:rsid w:val="00C11E88"/>
    <w:rsid w:val="00C11F11"/>
    <w:rsid w:val="00C16F05"/>
    <w:rsid w:val="00C2002E"/>
    <w:rsid w:val="00C23490"/>
    <w:rsid w:val="00C2659B"/>
    <w:rsid w:val="00C2743B"/>
    <w:rsid w:val="00C27F36"/>
    <w:rsid w:val="00C33A4D"/>
    <w:rsid w:val="00C427CF"/>
    <w:rsid w:val="00C44C80"/>
    <w:rsid w:val="00C5020D"/>
    <w:rsid w:val="00C514E5"/>
    <w:rsid w:val="00C51D56"/>
    <w:rsid w:val="00C52221"/>
    <w:rsid w:val="00C52F35"/>
    <w:rsid w:val="00C53ADD"/>
    <w:rsid w:val="00C543D6"/>
    <w:rsid w:val="00C5692A"/>
    <w:rsid w:val="00C61157"/>
    <w:rsid w:val="00C64DF1"/>
    <w:rsid w:val="00C72FE1"/>
    <w:rsid w:val="00C741C6"/>
    <w:rsid w:val="00C75C8B"/>
    <w:rsid w:val="00C82D22"/>
    <w:rsid w:val="00C87940"/>
    <w:rsid w:val="00C87D3D"/>
    <w:rsid w:val="00C87E0E"/>
    <w:rsid w:val="00C9523C"/>
    <w:rsid w:val="00C9558F"/>
    <w:rsid w:val="00CA0C98"/>
    <w:rsid w:val="00CA7A24"/>
    <w:rsid w:val="00CB56AF"/>
    <w:rsid w:val="00CC1F74"/>
    <w:rsid w:val="00CC28A3"/>
    <w:rsid w:val="00CC28F5"/>
    <w:rsid w:val="00CC6581"/>
    <w:rsid w:val="00CC7FC9"/>
    <w:rsid w:val="00CD561F"/>
    <w:rsid w:val="00CE1DB1"/>
    <w:rsid w:val="00CE2BBA"/>
    <w:rsid w:val="00CF05EA"/>
    <w:rsid w:val="00CF085D"/>
    <w:rsid w:val="00CF1E6F"/>
    <w:rsid w:val="00CF3503"/>
    <w:rsid w:val="00CF72EB"/>
    <w:rsid w:val="00D049C4"/>
    <w:rsid w:val="00D16486"/>
    <w:rsid w:val="00D219C9"/>
    <w:rsid w:val="00D2692C"/>
    <w:rsid w:val="00D26C8E"/>
    <w:rsid w:val="00D31F4C"/>
    <w:rsid w:val="00D3298B"/>
    <w:rsid w:val="00D32EF6"/>
    <w:rsid w:val="00D34794"/>
    <w:rsid w:val="00D40233"/>
    <w:rsid w:val="00D42EDD"/>
    <w:rsid w:val="00D45635"/>
    <w:rsid w:val="00D458D1"/>
    <w:rsid w:val="00D461F1"/>
    <w:rsid w:val="00D46378"/>
    <w:rsid w:val="00D4745F"/>
    <w:rsid w:val="00D476ED"/>
    <w:rsid w:val="00D5323B"/>
    <w:rsid w:val="00D55E57"/>
    <w:rsid w:val="00D60771"/>
    <w:rsid w:val="00D62D15"/>
    <w:rsid w:val="00D649F2"/>
    <w:rsid w:val="00D65E7C"/>
    <w:rsid w:val="00D661E1"/>
    <w:rsid w:val="00D707F5"/>
    <w:rsid w:val="00D75FAC"/>
    <w:rsid w:val="00D775E7"/>
    <w:rsid w:val="00D814F3"/>
    <w:rsid w:val="00D824E7"/>
    <w:rsid w:val="00D83BBA"/>
    <w:rsid w:val="00D85E71"/>
    <w:rsid w:val="00D87FE5"/>
    <w:rsid w:val="00D903FF"/>
    <w:rsid w:val="00D92F26"/>
    <w:rsid w:val="00D9551B"/>
    <w:rsid w:val="00D958A1"/>
    <w:rsid w:val="00D97908"/>
    <w:rsid w:val="00D97F3F"/>
    <w:rsid w:val="00DA2463"/>
    <w:rsid w:val="00DA4BF5"/>
    <w:rsid w:val="00DA6962"/>
    <w:rsid w:val="00DB05FA"/>
    <w:rsid w:val="00DB1280"/>
    <w:rsid w:val="00DB2345"/>
    <w:rsid w:val="00DB260A"/>
    <w:rsid w:val="00DB33EC"/>
    <w:rsid w:val="00DB34E6"/>
    <w:rsid w:val="00DB4889"/>
    <w:rsid w:val="00DB540A"/>
    <w:rsid w:val="00DC042D"/>
    <w:rsid w:val="00DC29C7"/>
    <w:rsid w:val="00DC4BB1"/>
    <w:rsid w:val="00DC4CC0"/>
    <w:rsid w:val="00DC66DB"/>
    <w:rsid w:val="00DC7684"/>
    <w:rsid w:val="00DC788B"/>
    <w:rsid w:val="00DD50F8"/>
    <w:rsid w:val="00DE0D18"/>
    <w:rsid w:val="00DE129F"/>
    <w:rsid w:val="00DE2AF4"/>
    <w:rsid w:val="00DE34F3"/>
    <w:rsid w:val="00DE37C0"/>
    <w:rsid w:val="00DE48CF"/>
    <w:rsid w:val="00DE5423"/>
    <w:rsid w:val="00DF3829"/>
    <w:rsid w:val="00DF3A0D"/>
    <w:rsid w:val="00DF3B68"/>
    <w:rsid w:val="00DF72D1"/>
    <w:rsid w:val="00E0539B"/>
    <w:rsid w:val="00E064BE"/>
    <w:rsid w:val="00E07E2C"/>
    <w:rsid w:val="00E10AD1"/>
    <w:rsid w:val="00E11A74"/>
    <w:rsid w:val="00E16239"/>
    <w:rsid w:val="00E17ACD"/>
    <w:rsid w:val="00E2256F"/>
    <w:rsid w:val="00E27E35"/>
    <w:rsid w:val="00E37168"/>
    <w:rsid w:val="00E40101"/>
    <w:rsid w:val="00E44968"/>
    <w:rsid w:val="00E46780"/>
    <w:rsid w:val="00E55C07"/>
    <w:rsid w:val="00E55F58"/>
    <w:rsid w:val="00E568E8"/>
    <w:rsid w:val="00E64AEB"/>
    <w:rsid w:val="00E71D2C"/>
    <w:rsid w:val="00E7271B"/>
    <w:rsid w:val="00E749A3"/>
    <w:rsid w:val="00E76B08"/>
    <w:rsid w:val="00E773E6"/>
    <w:rsid w:val="00E7748E"/>
    <w:rsid w:val="00E7795A"/>
    <w:rsid w:val="00E8056D"/>
    <w:rsid w:val="00E82A97"/>
    <w:rsid w:val="00E83C55"/>
    <w:rsid w:val="00E83F61"/>
    <w:rsid w:val="00E84CB7"/>
    <w:rsid w:val="00E86F7D"/>
    <w:rsid w:val="00E907CC"/>
    <w:rsid w:val="00E91EDB"/>
    <w:rsid w:val="00E9332D"/>
    <w:rsid w:val="00E937ED"/>
    <w:rsid w:val="00E975F5"/>
    <w:rsid w:val="00E97806"/>
    <w:rsid w:val="00EA38DC"/>
    <w:rsid w:val="00EA43D5"/>
    <w:rsid w:val="00EA61CE"/>
    <w:rsid w:val="00EB0832"/>
    <w:rsid w:val="00EB0D61"/>
    <w:rsid w:val="00EB5B97"/>
    <w:rsid w:val="00EB5D93"/>
    <w:rsid w:val="00EB7738"/>
    <w:rsid w:val="00EC0E70"/>
    <w:rsid w:val="00EC214E"/>
    <w:rsid w:val="00EC39E2"/>
    <w:rsid w:val="00ED6CB3"/>
    <w:rsid w:val="00EE05D5"/>
    <w:rsid w:val="00EE1FD5"/>
    <w:rsid w:val="00EE4159"/>
    <w:rsid w:val="00EE437C"/>
    <w:rsid w:val="00EF0358"/>
    <w:rsid w:val="00EF371D"/>
    <w:rsid w:val="00EF3990"/>
    <w:rsid w:val="00EF4B02"/>
    <w:rsid w:val="00EF4EBA"/>
    <w:rsid w:val="00F01CB6"/>
    <w:rsid w:val="00F04297"/>
    <w:rsid w:val="00F04D54"/>
    <w:rsid w:val="00F114AB"/>
    <w:rsid w:val="00F121B7"/>
    <w:rsid w:val="00F12995"/>
    <w:rsid w:val="00F13339"/>
    <w:rsid w:val="00F13516"/>
    <w:rsid w:val="00F178D2"/>
    <w:rsid w:val="00F20737"/>
    <w:rsid w:val="00F255FD"/>
    <w:rsid w:val="00F259DB"/>
    <w:rsid w:val="00F3126D"/>
    <w:rsid w:val="00F31FA9"/>
    <w:rsid w:val="00F3288B"/>
    <w:rsid w:val="00F33342"/>
    <w:rsid w:val="00F33BE5"/>
    <w:rsid w:val="00F34F3A"/>
    <w:rsid w:val="00F36F5A"/>
    <w:rsid w:val="00F37DBD"/>
    <w:rsid w:val="00F42479"/>
    <w:rsid w:val="00F45144"/>
    <w:rsid w:val="00F5343F"/>
    <w:rsid w:val="00F544D6"/>
    <w:rsid w:val="00F547CF"/>
    <w:rsid w:val="00F550CE"/>
    <w:rsid w:val="00F57ED0"/>
    <w:rsid w:val="00F66914"/>
    <w:rsid w:val="00F7250B"/>
    <w:rsid w:val="00F81209"/>
    <w:rsid w:val="00F8148C"/>
    <w:rsid w:val="00F824FD"/>
    <w:rsid w:val="00F8496A"/>
    <w:rsid w:val="00F87649"/>
    <w:rsid w:val="00F93710"/>
    <w:rsid w:val="00F9600B"/>
    <w:rsid w:val="00F96166"/>
    <w:rsid w:val="00FA0A88"/>
    <w:rsid w:val="00FA3203"/>
    <w:rsid w:val="00FA4346"/>
    <w:rsid w:val="00FA65C2"/>
    <w:rsid w:val="00FA762B"/>
    <w:rsid w:val="00FB56C5"/>
    <w:rsid w:val="00FB7369"/>
    <w:rsid w:val="00FB79B5"/>
    <w:rsid w:val="00FC07B1"/>
    <w:rsid w:val="00FC37DB"/>
    <w:rsid w:val="00FD2301"/>
    <w:rsid w:val="00FD2F07"/>
    <w:rsid w:val="00FD3E7D"/>
    <w:rsid w:val="00FE0E65"/>
    <w:rsid w:val="00FE1179"/>
    <w:rsid w:val="00FE57B7"/>
    <w:rsid w:val="00FE6E2B"/>
    <w:rsid w:val="00FF1027"/>
    <w:rsid w:val="00FF34AA"/>
    <w:rsid w:val="00FF4ECA"/>
    <w:rsid w:val="00FF626B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3491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9B"/>
  </w:style>
  <w:style w:type="paragraph" w:styleId="Ttulo1">
    <w:name w:val="heading 1"/>
    <w:basedOn w:val="Normal"/>
    <w:next w:val="Normal"/>
    <w:link w:val="Ttulo1Char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78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C788B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C788B"/>
    <w:pPr>
      <w:ind w:firstLine="1767"/>
    </w:pPr>
    <w:rPr>
      <w:sz w:val="28"/>
    </w:rPr>
  </w:style>
  <w:style w:type="paragraph" w:styleId="Recuodecorpodetexto2">
    <w:name w:val="Body Text Indent 2"/>
    <w:basedOn w:val="Normal"/>
    <w:rsid w:val="00DC788B"/>
    <w:pPr>
      <w:ind w:firstLine="1881"/>
      <w:jc w:val="both"/>
    </w:pPr>
    <w:rPr>
      <w:sz w:val="28"/>
    </w:rPr>
  </w:style>
  <w:style w:type="paragraph" w:styleId="Recuodecorpodetexto3">
    <w:name w:val="Body Text Indent 3"/>
    <w:basedOn w:val="Normal"/>
    <w:rsid w:val="00DC788B"/>
    <w:pPr>
      <w:ind w:firstLine="2337"/>
      <w:jc w:val="both"/>
    </w:pPr>
    <w:rPr>
      <w:sz w:val="28"/>
    </w:rPr>
  </w:style>
  <w:style w:type="paragraph" w:styleId="Corpodetexto2">
    <w:name w:val="Body Text 2"/>
    <w:basedOn w:val="Normal"/>
    <w:rsid w:val="00DC788B"/>
    <w:rPr>
      <w:sz w:val="28"/>
    </w:rPr>
  </w:style>
  <w:style w:type="character" w:styleId="Hyperlink">
    <w:name w:val="Hyperlink"/>
    <w:basedOn w:val="Fontepargpadro"/>
    <w:rsid w:val="00DC788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1DB1"/>
    <w:pPr>
      <w:ind w:left="708"/>
    </w:pPr>
  </w:style>
  <w:style w:type="character" w:styleId="Refdecomentrio">
    <w:name w:val="annotation reference"/>
    <w:basedOn w:val="Fontepargpadro"/>
    <w:rsid w:val="00D775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775E7"/>
  </w:style>
  <w:style w:type="character" w:customStyle="1" w:styleId="TextodecomentrioChar">
    <w:name w:val="Texto de comentário Char"/>
    <w:basedOn w:val="Fontepargpadro"/>
    <w:link w:val="Textodecomentrio"/>
    <w:rsid w:val="00D775E7"/>
  </w:style>
  <w:style w:type="paragraph" w:styleId="Assuntodocomentrio">
    <w:name w:val="annotation subject"/>
    <w:basedOn w:val="Textodecomentrio"/>
    <w:next w:val="Textodecomentrio"/>
    <w:link w:val="AssuntodocomentrioChar"/>
    <w:rsid w:val="00D775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775E7"/>
    <w:rPr>
      <w:b/>
      <w:bCs/>
    </w:rPr>
  </w:style>
  <w:style w:type="paragraph" w:styleId="Reviso">
    <w:name w:val="Revision"/>
    <w:hidden/>
    <w:uiPriority w:val="99"/>
    <w:semiHidden/>
    <w:rsid w:val="00765149"/>
  </w:style>
  <w:style w:type="character" w:customStyle="1" w:styleId="apple-style-span">
    <w:name w:val="apple-style-span"/>
    <w:basedOn w:val="Fontepargpadro"/>
    <w:rsid w:val="002D782C"/>
  </w:style>
  <w:style w:type="character" w:customStyle="1" w:styleId="Ttulo1Char">
    <w:name w:val="Título 1 Char"/>
    <w:basedOn w:val="Fontepargpadro"/>
    <w:link w:val="Ttulo1"/>
    <w:rsid w:val="00595912"/>
    <w:rPr>
      <w:b/>
      <w:sz w:val="5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10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3D5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9B"/>
  </w:style>
  <w:style w:type="paragraph" w:styleId="Ttulo1">
    <w:name w:val="heading 1"/>
    <w:basedOn w:val="Normal"/>
    <w:next w:val="Normal"/>
    <w:link w:val="Ttulo1Char"/>
    <w:qFormat/>
    <w:rsid w:val="00DC788B"/>
    <w:pPr>
      <w:keepNext/>
      <w:jc w:val="both"/>
      <w:outlineLvl w:val="0"/>
    </w:pPr>
    <w:rPr>
      <w:b/>
      <w:sz w:val="52"/>
    </w:rPr>
  </w:style>
  <w:style w:type="paragraph" w:styleId="Ttulo2">
    <w:name w:val="heading 2"/>
    <w:basedOn w:val="Normal"/>
    <w:next w:val="Normal"/>
    <w:qFormat/>
    <w:rsid w:val="00DC788B"/>
    <w:pPr>
      <w:keepNext/>
      <w:jc w:val="both"/>
      <w:outlineLvl w:val="1"/>
    </w:pPr>
    <w:rPr>
      <w:b/>
      <w:sz w:val="48"/>
    </w:rPr>
  </w:style>
  <w:style w:type="paragraph" w:styleId="Ttulo3">
    <w:name w:val="heading 3"/>
    <w:basedOn w:val="Normal"/>
    <w:next w:val="Normal"/>
    <w:qFormat/>
    <w:rsid w:val="00DC788B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DC788B"/>
    <w:pPr>
      <w:keepNext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DC788B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DC788B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DC788B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DC788B"/>
    <w:pPr>
      <w:keepNext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DC788B"/>
    <w:pPr>
      <w:keepNext/>
      <w:jc w:val="both"/>
      <w:outlineLvl w:val="8"/>
    </w:pPr>
    <w:rPr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788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C788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C788B"/>
    <w:pPr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rsid w:val="00DC788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C788B"/>
    <w:pPr>
      <w:ind w:firstLine="1767"/>
    </w:pPr>
    <w:rPr>
      <w:sz w:val="28"/>
    </w:rPr>
  </w:style>
  <w:style w:type="paragraph" w:styleId="Recuodecorpodetexto2">
    <w:name w:val="Body Text Indent 2"/>
    <w:basedOn w:val="Normal"/>
    <w:rsid w:val="00DC788B"/>
    <w:pPr>
      <w:ind w:firstLine="1881"/>
      <w:jc w:val="both"/>
    </w:pPr>
    <w:rPr>
      <w:sz w:val="28"/>
    </w:rPr>
  </w:style>
  <w:style w:type="paragraph" w:styleId="Recuodecorpodetexto3">
    <w:name w:val="Body Text Indent 3"/>
    <w:basedOn w:val="Normal"/>
    <w:rsid w:val="00DC788B"/>
    <w:pPr>
      <w:ind w:firstLine="2337"/>
      <w:jc w:val="both"/>
    </w:pPr>
    <w:rPr>
      <w:sz w:val="28"/>
    </w:rPr>
  </w:style>
  <w:style w:type="paragraph" w:styleId="Corpodetexto2">
    <w:name w:val="Body Text 2"/>
    <w:basedOn w:val="Normal"/>
    <w:rsid w:val="00DC788B"/>
    <w:rPr>
      <w:sz w:val="28"/>
    </w:rPr>
  </w:style>
  <w:style w:type="character" w:styleId="Hyperlink">
    <w:name w:val="Hyperlink"/>
    <w:basedOn w:val="Fontepargpadro"/>
    <w:rsid w:val="00DC788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F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E1DB1"/>
    <w:pPr>
      <w:ind w:left="708"/>
    </w:pPr>
  </w:style>
  <w:style w:type="character" w:styleId="Refdecomentrio">
    <w:name w:val="annotation reference"/>
    <w:basedOn w:val="Fontepargpadro"/>
    <w:rsid w:val="00D775E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775E7"/>
  </w:style>
  <w:style w:type="character" w:customStyle="1" w:styleId="TextodecomentrioChar">
    <w:name w:val="Texto de comentário Char"/>
    <w:basedOn w:val="Fontepargpadro"/>
    <w:link w:val="Textodecomentrio"/>
    <w:rsid w:val="00D775E7"/>
  </w:style>
  <w:style w:type="paragraph" w:styleId="Assuntodocomentrio">
    <w:name w:val="annotation subject"/>
    <w:basedOn w:val="Textodecomentrio"/>
    <w:next w:val="Textodecomentrio"/>
    <w:link w:val="AssuntodocomentrioChar"/>
    <w:rsid w:val="00D775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775E7"/>
    <w:rPr>
      <w:b/>
      <w:bCs/>
    </w:rPr>
  </w:style>
  <w:style w:type="paragraph" w:styleId="Reviso">
    <w:name w:val="Revision"/>
    <w:hidden/>
    <w:uiPriority w:val="99"/>
    <w:semiHidden/>
    <w:rsid w:val="00765149"/>
  </w:style>
  <w:style w:type="character" w:customStyle="1" w:styleId="apple-style-span">
    <w:name w:val="apple-style-span"/>
    <w:basedOn w:val="Fontepargpadro"/>
    <w:rsid w:val="002D782C"/>
  </w:style>
  <w:style w:type="character" w:customStyle="1" w:styleId="Ttulo1Char">
    <w:name w:val="Título 1 Char"/>
    <w:basedOn w:val="Fontepargpadro"/>
    <w:link w:val="Ttulo1"/>
    <w:rsid w:val="00595912"/>
    <w:rPr>
      <w:b/>
      <w:sz w:val="5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105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3D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%20docs%202004\modelo_de_oficio_sec_200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D076-0C73-4C18-BE9C-5A2DA1970A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71B3E-9813-4884-A47C-3CD2B301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modelo_de_oficio_sec_2004</Template>
  <TotalTime>741</TotalTime>
  <Pages>2</Pages>
  <Words>250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Gerência de Informática - SC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GEINF</dc:creator>
  <cp:lastModifiedBy>Ricardo Cristiano Furquim Pivato</cp:lastModifiedBy>
  <cp:revision>90</cp:revision>
  <cp:lastPrinted>2022-04-27T17:46:00Z</cp:lastPrinted>
  <dcterms:created xsi:type="dcterms:W3CDTF">2014-08-14T14:48:00Z</dcterms:created>
  <dcterms:modified xsi:type="dcterms:W3CDTF">2022-04-27T17:46:00Z</dcterms:modified>
</cp:coreProperties>
</file>