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48321" w14:textId="77777777" w:rsidR="00006406" w:rsidRDefault="00006406" w:rsidP="00006406">
      <w:pPr>
        <w:rPr>
          <w:rFonts w:asciiTheme="minorHAnsi" w:hAnsiTheme="minorHAnsi"/>
          <w:b/>
        </w:rPr>
      </w:pPr>
    </w:p>
    <w:p w14:paraId="27FADD8D" w14:textId="26B5104D" w:rsidR="00B40F7E" w:rsidRPr="00B40F7E" w:rsidRDefault="00B40F7E" w:rsidP="00B40F7E">
      <w:pPr>
        <w:spacing w:after="120" w:line="360" w:lineRule="auto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4F52A2">
        <w:rPr>
          <w:rFonts w:ascii="Verdana" w:hAnsi="Verdana"/>
          <w:b/>
          <w:sz w:val="24"/>
          <w:szCs w:val="24"/>
        </w:rPr>
        <w:t xml:space="preserve">PLANO DE </w:t>
      </w:r>
      <w:r>
        <w:rPr>
          <w:rFonts w:ascii="Verdana" w:hAnsi="Verdana"/>
          <w:b/>
          <w:sz w:val="24"/>
          <w:szCs w:val="24"/>
        </w:rPr>
        <w:t>PESQUISA</w:t>
      </w:r>
    </w:p>
    <w:tbl>
      <w:tblPr>
        <w:tblStyle w:val="Tabelacomgrade"/>
        <w:tblW w:w="10065" w:type="dxa"/>
        <w:tblInd w:w="-601" w:type="dxa"/>
        <w:tblLook w:val="04A0" w:firstRow="1" w:lastRow="0" w:firstColumn="1" w:lastColumn="0" w:noHBand="0" w:noVBand="1"/>
      </w:tblPr>
      <w:tblGrid>
        <w:gridCol w:w="10065"/>
      </w:tblGrid>
      <w:tr w:rsidR="00006406" w:rsidRPr="00006406" w14:paraId="0E94104A" w14:textId="77777777" w:rsidTr="009D5DF2">
        <w:tc>
          <w:tcPr>
            <w:tcW w:w="10065" w:type="dxa"/>
            <w:shd w:val="clear" w:color="auto" w:fill="FFFFFF" w:themeFill="background1"/>
          </w:tcPr>
          <w:p w14:paraId="5160EDEA" w14:textId="593A28EF" w:rsidR="00006406" w:rsidRPr="00006406" w:rsidRDefault="00006406" w:rsidP="009D5DF2">
            <w:pPr>
              <w:jc w:val="center"/>
              <w:rPr>
                <w:rFonts w:asciiTheme="minorHAnsi" w:hAnsiTheme="minorHAnsi"/>
                <w:b/>
              </w:rPr>
            </w:pPr>
            <w:r w:rsidRPr="00006406">
              <w:rPr>
                <w:rFonts w:asciiTheme="minorHAnsi" w:hAnsiTheme="minorHAnsi"/>
                <w:b/>
              </w:rPr>
              <w:t xml:space="preserve">MODELO BÁSICO </w:t>
            </w:r>
          </w:p>
        </w:tc>
      </w:tr>
      <w:tr w:rsidR="00006406" w:rsidRPr="00006406" w14:paraId="2C72711B" w14:textId="77777777" w:rsidTr="009D5DF2">
        <w:tc>
          <w:tcPr>
            <w:tcW w:w="10065" w:type="dxa"/>
            <w:shd w:val="clear" w:color="auto" w:fill="FFFFFF" w:themeFill="background1"/>
          </w:tcPr>
          <w:p w14:paraId="61419809" w14:textId="77777777" w:rsidR="00006406" w:rsidRPr="00006406" w:rsidRDefault="00006406" w:rsidP="009D5DF2">
            <w:pPr>
              <w:rPr>
                <w:rFonts w:asciiTheme="minorHAnsi" w:hAnsiTheme="minorHAnsi"/>
                <w:b/>
              </w:rPr>
            </w:pPr>
            <w:r w:rsidRPr="00006406">
              <w:rPr>
                <w:rFonts w:asciiTheme="minorHAnsi" w:hAnsiTheme="minorHAnsi"/>
                <w:b/>
              </w:rPr>
              <w:t>TÍTULO DA PESQUISA:</w:t>
            </w:r>
          </w:p>
        </w:tc>
      </w:tr>
      <w:tr w:rsidR="00006406" w:rsidRPr="00006406" w14:paraId="20A3691D" w14:textId="77777777" w:rsidTr="009D5DF2">
        <w:tc>
          <w:tcPr>
            <w:tcW w:w="10065" w:type="dxa"/>
            <w:shd w:val="clear" w:color="auto" w:fill="FFFFFF" w:themeFill="background1"/>
          </w:tcPr>
          <w:p w14:paraId="3D69D880" w14:textId="77777777" w:rsidR="00006406" w:rsidRPr="00006406" w:rsidRDefault="00006406" w:rsidP="009D5DF2">
            <w:pPr>
              <w:rPr>
                <w:rFonts w:asciiTheme="minorHAnsi" w:hAnsiTheme="minorHAnsi"/>
                <w:b/>
              </w:rPr>
            </w:pPr>
            <w:r w:rsidRPr="00006406">
              <w:rPr>
                <w:rFonts w:asciiTheme="minorHAnsi" w:hAnsiTheme="minorHAnsi"/>
                <w:b/>
              </w:rPr>
              <w:t>PERÍODO DE EXECUÇÃO:</w:t>
            </w:r>
          </w:p>
        </w:tc>
      </w:tr>
      <w:tr w:rsidR="00006406" w:rsidRPr="00006406" w14:paraId="16995214" w14:textId="77777777" w:rsidTr="009D5DF2">
        <w:tc>
          <w:tcPr>
            <w:tcW w:w="10065" w:type="dxa"/>
            <w:shd w:val="clear" w:color="auto" w:fill="FFFFFF" w:themeFill="background1"/>
          </w:tcPr>
          <w:p w14:paraId="3804435E" w14:textId="77777777" w:rsidR="00006406" w:rsidRPr="00006406" w:rsidRDefault="00006406" w:rsidP="009D5DF2">
            <w:pPr>
              <w:rPr>
                <w:rFonts w:asciiTheme="minorHAnsi" w:hAnsiTheme="minorHAnsi"/>
                <w:b/>
              </w:rPr>
            </w:pPr>
            <w:r w:rsidRPr="00006406">
              <w:rPr>
                <w:rFonts w:asciiTheme="minorHAnsi" w:hAnsiTheme="minorHAnsi"/>
                <w:b/>
              </w:rPr>
              <w:t>DESCRIÇÃO:</w:t>
            </w:r>
          </w:p>
        </w:tc>
      </w:tr>
      <w:tr w:rsidR="00006406" w:rsidRPr="00006406" w14:paraId="69FB0BC7" w14:textId="77777777" w:rsidTr="009D5DF2">
        <w:tc>
          <w:tcPr>
            <w:tcW w:w="10065" w:type="dxa"/>
            <w:shd w:val="clear" w:color="auto" w:fill="FFFFFF" w:themeFill="background1"/>
          </w:tcPr>
          <w:p w14:paraId="12EE9672" w14:textId="77777777" w:rsidR="00006406" w:rsidRPr="00006406" w:rsidRDefault="00006406" w:rsidP="009D5DF2">
            <w:pPr>
              <w:rPr>
                <w:rFonts w:asciiTheme="minorHAnsi" w:hAnsiTheme="minorHAnsi"/>
                <w:b/>
              </w:rPr>
            </w:pPr>
          </w:p>
          <w:p w14:paraId="660E4A56" w14:textId="77777777" w:rsidR="00006406" w:rsidRPr="00006406" w:rsidRDefault="00006406" w:rsidP="009D5DF2">
            <w:pPr>
              <w:rPr>
                <w:rFonts w:asciiTheme="minorHAnsi" w:hAnsiTheme="minorHAnsi"/>
                <w:b/>
              </w:rPr>
            </w:pPr>
          </w:p>
          <w:p w14:paraId="4D46A48D" w14:textId="77777777" w:rsidR="00006406" w:rsidRPr="00006406" w:rsidRDefault="00006406" w:rsidP="009D5DF2">
            <w:pPr>
              <w:rPr>
                <w:rFonts w:asciiTheme="minorHAnsi" w:hAnsiTheme="minorHAnsi"/>
                <w:b/>
              </w:rPr>
            </w:pPr>
          </w:p>
          <w:p w14:paraId="2A2390DD" w14:textId="77777777" w:rsidR="00006406" w:rsidRPr="00006406" w:rsidRDefault="00006406" w:rsidP="009D5DF2">
            <w:pPr>
              <w:rPr>
                <w:rFonts w:asciiTheme="minorHAnsi" w:hAnsiTheme="minorHAnsi"/>
                <w:b/>
              </w:rPr>
            </w:pPr>
          </w:p>
          <w:p w14:paraId="31792762" w14:textId="77777777" w:rsidR="00006406" w:rsidRPr="00006406" w:rsidRDefault="00006406" w:rsidP="009D5DF2">
            <w:pPr>
              <w:rPr>
                <w:rFonts w:asciiTheme="minorHAnsi" w:hAnsiTheme="minorHAnsi"/>
                <w:b/>
              </w:rPr>
            </w:pPr>
          </w:p>
          <w:p w14:paraId="0FE89DD1" w14:textId="77777777" w:rsidR="00006406" w:rsidRPr="00006406" w:rsidRDefault="00006406" w:rsidP="009D5DF2">
            <w:pPr>
              <w:rPr>
                <w:rFonts w:asciiTheme="minorHAnsi" w:hAnsiTheme="minorHAnsi"/>
                <w:b/>
              </w:rPr>
            </w:pPr>
          </w:p>
        </w:tc>
      </w:tr>
      <w:tr w:rsidR="00006406" w:rsidRPr="00006406" w14:paraId="13CD6C93" w14:textId="77777777" w:rsidTr="009D5DF2">
        <w:tc>
          <w:tcPr>
            <w:tcW w:w="10065" w:type="dxa"/>
            <w:shd w:val="clear" w:color="auto" w:fill="FFFFFF" w:themeFill="background1"/>
          </w:tcPr>
          <w:p w14:paraId="5EFFBB9D" w14:textId="77777777" w:rsidR="00006406" w:rsidRPr="00006406" w:rsidRDefault="00006406" w:rsidP="009D5DF2">
            <w:pPr>
              <w:rPr>
                <w:rFonts w:asciiTheme="minorHAnsi" w:hAnsiTheme="minorHAnsi"/>
                <w:b/>
              </w:rPr>
            </w:pPr>
            <w:r w:rsidRPr="00006406">
              <w:rPr>
                <w:rFonts w:asciiTheme="minorHAnsi" w:hAnsiTheme="minorHAnsi"/>
                <w:b/>
              </w:rPr>
              <w:t>OBJETIVOS:</w:t>
            </w:r>
          </w:p>
        </w:tc>
      </w:tr>
      <w:tr w:rsidR="00006406" w:rsidRPr="00006406" w14:paraId="0F315048" w14:textId="77777777" w:rsidTr="009D5DF2">
        <w:tc>
          <w:tcPr>
            <w:tcW w:w="10065" w:type="dxa"/>
            <w:shd w:val="clear" w:color="auto" w:fill="FFFFFF" w:themeFill="background1"/>
          </w:tcPr>
          <w:p w14:paraId="4ACB0484" w14:textId="77777777" w:rsidR="00006406" w:rsidRPr="00006406" w:rsidRDefault="00006406" w:rsidP="009D5DF2">
            <w:pPr>
              <w:rPr>
                <w:rFonts w:asciiTheme="minorHAnsi" w:hAnsiTheme="minorHAnsi"/>
                <w:b/>
              </w:rPr>
            </w:pPr>
          </w:p>
          <w:p w14:paraId="69790FDF" w14:textId="77777777" w:rsidR="00006406" w:rsidRPr="00006406" w:rsidRDefault="00006406" w:rsidP="009D5DF2">
            <w:pPr>
              <w:rPr>
                <w:rFonts w:asciiTheme="minorHAnsi" w:hAnsiTheme="minorHAnsi"/>
                <w:b/>
              </w:rPr>
            </w:pPr>
          </w:p>
          <w:p w14:paraId="6462C8A2" w14:textId="77777777" w:rsidR="00006406" w:rsidRPr="00006406" w:rsidRDefault="00006406" w:rsidP="009D5DF2">
            <w:pPr>
              <w:rPr>
                <w:rFonts w:asciiTheme="minorHAnsi" w:hAnsiTheme="minorHAnsi"/>
                <w:b/>
              </w:rPr>
            </w:pPr>
          </w:p>
          <w:p w14:paraId="3CB7DAE6" w14:textId="77777777" w:rsidR="00006406" w:rsidRPr="00006406" w:rsidRDefault="00006406" w:rsidP="009D5DF2">
            <w:pPr>
              <w:rPr>
                <w:rFonts w:asciiTheme="minorHAnsi" w:hAnsiTheme="minorHAnsi"/>
                <w:b/>
              </w:rPr>
            </w:pPr>
          </w:p>
          <w:p w14:paraId="7455808B" w14:textId="77777777" w:rsidR="00006406" w:rsidRPr="00006406" w:rsidRDefault="00006406" w:rsidP="009D5DF2">
            <w:pPr>
              <w:rPr>
                <w:rFonts w:asciiTheme="minorHAnsi" w:hAnsiTheme="minorHAnsi"/>
                <w:b/>
              </w:rPr>
            </w:pPr>
          </w:p>
        </w:tc>
      </w:tr>
      <w:tr w:rsidR="00006406" w:rsidRPr="00006406" w14:paraId="756ACCDD" w14:textId="77777777" w:rsidTr="009D5DF2">
        <w:tc>
          <w:tcPr>
            <w:tcW w:w="10065" w:type="dxa"/>
            <w:shd w:val="clear" w:color="auto" w:fill="FFFFFF" w:themeFill="background1"/>
          </w:tcPr>
          <w:p w14:paraId="71E19054" w14:textId="77777777" w:rsidR="00006406" w:rsidRPr="00006406" w:rsidRDefault="00006406" w:rsidP="009D5DF2">
            <w:pPr>
              <w:rPr>
                <w:rFonts w:asciiTheme="minorHAnsi" w:hAnsiTheme="minorHAnsi"/>
                <w:b/>
              </w:rPr>
            </w:pPr>
            <w:r w:rsidRPr="00006406">
              <w:rPr>
                <w:rFonts w:asciiTheme="minorHAnsi" w:hAnsiTheme="minorHAnsi"/>
                <w:b/>
              </w:rPr>
              <w:t>METODOLOGIA:</w:t>
            </w:r>
          </w:p>
        </w:tc>
      </w:tr>
      <w:tr w:rsidR="00006406" w:rsidRPr="00006406" w14:paraId="32EB87E5" w14:textId="77777777" w:rsidTr="009D5DF2">
        <w:tc>
          <w:tcPr>
            <w:tcW w:w="10065" w:type="dxa"/>
            <w:shd w:val="clear" w:color="auto" w:fill="FFFFFF" w:themeFill="background1"/>
          </w:tcPr>
          <w:p w14:paraId="1D423F49" w14:textId="77777777" w:rsidR="00006406" w:rsidRPr="00006406" w:rsidRDefault="00006406" w:rsidP="009D5DF2">
            <w:pPr>
              <w:rPr>
                <w:rFonts w:asciiTheme="minorHAnsi" w:hAnsiTheme="minorHAnsi"/>
                <w:b/>
              </w:rPr>
            </w:pPr>
          </w:p>
          <w:p w14:paraId="118296E2" w14:textId="77777777" w:rsidR="00006406" w:rsidRPr="00006406" w:rsidRDefault="00006406" w:rsidP="009D5DF2">
            <w:pPr>
              <w:rPr>
                <w:rFonts w:asciiTheme="minorHAnsi" w:hAnsiTheme="minorHAnsi"/>
                <w:b/>
              </w:rPr>
            </w:pPr>
          </w:p>
          <w:p w14:paraId="59E31AE4" w14:textId="77777777" w:rsidR="00006406" w:rsidRPr="00006406" w:rsidRDefault="00006406" w:rsidP="009D5DF2">
            <w:pPr>
              <w:rPr>
                <w:rFonts w:asciiTheme="minorHAnsi" w:hAnsiTheme="minorHAnsi"/>
                <w:b/>
              </w:rPr>
            </w:pPr>
          </w:p>
          <w:p w14:paraId="788B7EE8" w14:textId="77777777" w:rsidR="00006406" w:rsidRPr="00006406" w:rsidRDefault="00006406" w:rsidP="009D5DF2">
            <w:pPr>
              <w:rPr>
                <w:rFonts w:asciiTheme="minorHAnsi" w:hAnsiTheme="minorHAnsi"/>
                <w:b/>
              </w:rPr>
            </w:pPr>
          </w:p>
          <w:p w14:paraId="1A908192" w14:textId="77777777" w:rsidR="00006406" w:rsidRPr="00006406" w:rsidRDefault="00006406" w:rsidP="009D5DF2">
            <w:pPr>
              <w:rPr>
                <w:rFonts w:asciiTheme="minorHAnsi" w:hAnsiTheme="minorHAnsi"/>
                <w:b/>
              </w:rPr>
            </w:pPr>
          </w:p>
          <w:p w14:paraId="34C7781C" w14:textId="77777777" w:rsidR="00006406" w:rsidRPr="00006406" w:rsidRDefault="00006406" w:rsidP="009D5DF2">
            <w:pPr>
              <w:rPr>
                <w:rFonts w:asciiTheme="minorHAnsi" w:hAnsiTheme="minorHAnsi"/>
                <w:b/>
              </w:rPr>
            </w:pPr>
          </w:p>
          <w:p w14:paraId="63579B3E" w14:textId="77777777" w:rsidR="00006406" w:rsidRPr="00006406" w:rsidRDefault="00006406" w:rsidP="009D5DF2">
            <w:pPr>
              <w:rPr>
                <w:rFonts w:asciiTheme="minorHAnsi" w:hAnsiTheme="minorHAnsi"/>
                <w:b/>
              </w:rPr>
            </w:pPr>
          </w:p>
        </w:tc>
      </w:tr>
      <w:tr w:rsidR="00006406" w:rsidRPr="00006406" w14:paraId="0F9E1FF0" w14:textId="77777777" w:rsidTr="009D5DF2">
        <w:tc>
          <w:tcPr>
            <w:tcW w:w="10065" w:type="dxa"/>
            <w:shd w:val="clear" w:color="auto" w:fill="FFFFFF" w:themeFill="background1"/>
          </w:tcPr>
          <w:p w14:paraId="10C92506" w14:textId="77777777" w:rsidR="00006406" w:rsidRPr="00006406" w:rsidRDefault="00006406" w:rsidP="009D5DF2">
            <w:pPr>
              <w:rPr>
                <w:rFonts w:asciiTheme="minorHAnsi" w:hAnsiTheme="minorHAnsi"/>
                <w:b/>
              </w:rPr>
            </w:pPr>
            <w:r w:rsidRPr="00006406">
              <w:rPr>
                <w:rFonts w:asciiTheme="minorHAnsi" w:hAnsiTheme="minorHAnsi"/>
                <w:b/>
              </w:rPr>
              <w:t xml:space="preserve">REFERENCIAL TÉORICO/PRÁTICO: </w:t>
            </w:r>
          </w:p>
        </w:tc>
      </w:tr>
      <w:tr w:rsidR="00006406" w:rsidRPr="00006406" w14:paraId="79B02264" w14:textId="77777777" w:rsidTr="009D5DF2">
        <w:tc>
          <w:tcPr>
            <w:tcW w:w="10065" w:type="dxa"/>
            <w:shd w:val="clear" w:color="auto" w:fill="FFFFFF" w:themeFill="background1"/>
          </w:tcPr>
          <w:p w14:paraId="403BFBFA" w14:textId="77777777" w:rsidR="00006406" w:rsidRPr="00006406" w:rsidRDefault="00006406" w:rsidP="009D5DF2">
            <w:pPr>
              <w:rPr>
                <w:rFonts w:asciiTheme="minorHAnsi" w:hAnsiTheme="minorHAnsi"/>
                <w:b/>
              </w:rPr>
            </w:pPr>
          </w:p>
          <w:p w14:paraId="583E6BBA" w14:textId="77777777" w:rsidR="00006406" w:rsidRPr="00006406" w:rsidRDefault="00006406" w:rsidP="009D5DF2">
            <w:pPr>
              <w:rPr>
                <w:rFonts w:asciiTheme="minorHAnsi" w:hAnsiTheme="minorHAnsi"/>
                <w:b/>
              </w:rPr>
            </w:pPr>
          </w:p>
          <w:p w14:paraId="6DB7AA77" w14:textId="77777777" w:rsidR="00006406" w:rsidRPr="00006406" w:rsidRDefault="00006406" w:rsidP="009D5DF2">
            <w:pPr>
              <w:rPr>
                <w:rFonts w:asciiTheme="minorHAnsi" w:hAnsiTheme="minorHAnsi"/>
                <w:b/>
              </w:rPr>
            </w:pPr>
          </w:p>
          <w:p w14:paraId="3A1386A6" w14:textId="77777777" w:rsidR="00006406" w:rsidRPr="00006406" w:rsidRDefault="00006406" w:rsidP="009D5DF2">
            <w:pPr>
              <w:rPr>
                <w:rFonts w:asciiTheme="minorHAnsi" w:hAnsiTheme="minorHAnsi"/>
                <w:b/>
              </w:rPr>
            </w:pPr>
          </w:p>
          <w:p w14:paraId="1A216C0B" w14:textId="77777777" w:rsidR="00006406" w:rsidRPr="00006406" w:rsidRDefault="00006406" w:rsidP="009D5DF2">
            <w:pPr>
              <w:rPr>
                <w:rFonts w:asciiTheme="minorHAnsi" w:hAnsiTheme="minorHAnsi"/>
                <w:b/>
              </w:rPr>
            </w:pPr>
          </w:p>
          <w:p w14:paraId="0F3A9E64" w14:textId="77777777" w:rsidR="00006406" w:rsidRPr="00006406" w:rsidRDefault="00006406" w:rsidP="009D5DF2">
            <w:pPr>
              <w:rPr>
                <w:rFonts w:asciiTheme="minorHAnsi" w:hAnsiTheme="minorHAnsi"/>
                <w:b/>
              </w:rPr>
            </w:pPr>
          </w:p>
          <w:p w14:paraId="56DB253D" w14:textId="77777777" w:rsidR="00006406" w:rsidRPr="00006406" w:rsidRDefault="00006406" w:rsidP="009D5DF2">
            <w:pPr>
              <w:rPr>
                <w:rFonts w:asciiTheme="minorHAnsi" w:hAnsiTheme="minorHAnsi"/>
                <w:b/>
              </w:rPr>
            </w:pPr>
          </w:p>
          <w:p w14:paraId="303076DE" w14:textId="77777777" w:rsidR="00006406" w:rsidRPr="00006406" w:rsidRDefault="00006406" w:rsidP="009D5DF2">
            <w:pPr>
              <w:rPr>
                <w:rFonts w:asciiTheme="minorHAnsi" w:hAnsiTheme="minorHAnsi"/>
                <w:b/>
              </w:rPr>
            </w:pPr>
          </w:p>
          <w:p w14:paraId="4E4CF718" w14:textId="77777777" w:rsidR="00006406" w:rsidRPr="00006406" w:rsidRDefault="00006406" w:rsidP="009D5DF2">
            <w:pPr>
              <w:rPr>
                <w:rFonts w:asciiTheme="minorHAnsi" w:hAnsiTheme="minorHAnsi"/>
                <w:b/>
              </w:rPr>
            </w:pPr>
          </w:p>
        </w:tc>
      </w:tr>
      <w:tr w:rsidR="00006406" w:rsidRPr="00006406" w14:paraId="0C804385" w14:textId="77777777" w:rsidTr="009D5DF2">
        <w:tc>
          <w:tcPr>
            <w:tcW w:w="10065" w:type="dxa"/>
            <w:shd w:val="clear" w:color="auto" w:fill="FFFFFF" w:themeFill="background1"/>
          </w:tcPr>
          <w:p w14:paraId="75244BE3" w14:textId="77777777" w:rsidR="00006406" w:rsidRPr="00006406" w:rsidRDefault="00006406" w:rsidP="009D5DF2">
            <w:pPr>
              <w:rPr>
                <w:rFonts w:asciiTheme="minorHAnsi" w:hAnsiTheme="minorHAnsi"/>
                <w:b/>
              </w:rPr>
            </w:pPr>
            <w:r w:rsidRPr="00006406">
              <w:rPr>
                <w:rFonts w:asciiTheme="minorHAnsi" w:hAnsiTheme="minorHAnsi"/>
                <w:b/>
              </w:rPr>
              <w:t>CRONOGRAMA DE EXECUÇÃO:</w:t>
            </w:r>
          </w:p>
        </w:tc>
      </w:tr>
      <w:tr w:rsidR="00006406" w:rsidRPr="00006406" w14:paraId="602F282A" w14:textId="77777777" w:rsidTr="009D5DF2">
        <w:tc>
          <w:tcPr>
            <w:tcW w:w="10065" w:type="dxa"/>
            <w:shd w:val="clear" w:color="auto" w:fill="FFFFFF" w:themeFill="background1"/>
          </w:tcPr>
          <w:p w14:paraId="2FAB0921" w14:textId="77777777" w:rsidR="00006406" w:rsidRPr="00006406" w:rsidRDefault="00006406" w:rsidP="009D5DF2">
            <w:pPr>
              <w:rPr>
                <w:rFonts w:asciiTheme="minorHAnsi" w:hAnsiTheme="minorHAnsi"/>
                <w:b/>
              </w:rPr>
            </w:pPr>
          </w:p>
          <w:p w14:paraId="4F89F939" w14:textId="77777777" w:rsidR="00006406" w:rsidRPr="00006406" w:rsidRDefault="00006406" w:rsidP="009D5DF2">
            <w:pPr>
              <w:rPr>
                <w:rFonts w:asciiTheme="minorHAnsi" w:hAnsiTheme="minorHAnsi"/>
                <w:b/>
              </w:rPr>
            </w:pPr>
          </w:p>
          <w:p w14:paraId="7B2AEF6C" w14:textId="77777777" w:rsidR="00006406" w:rsidRPr="00006406" w:rsidRDefault="00006406" w:rsidP="009D5DF2">
            <w:pPr>
              <w:rPr>
                <w:rFonts w:asciiTheme="minorHAnsi" w:hAnsiTheme="minorHAnsi"/>
                <w:b/>
              </w:rPr>
            </w:pPr>
          </w:p>
          <w:p w14:paraId="392FFBC5" w14:textId="77777777" w:rsidR="00006406" w:rsidRPr="00006406" w:rsidRDefault="00006406" w:rsidP="009D5DF2">
            <w:pPr>
              <w:rPr>
                <w:rFonts w:asciiTheme="minorHAnsi" w:hAnsiTheme="minorHAnsi"/>
                <w:b/>
              </w:rPr>
            </w:pPr>
          </w:p>
          <w:p w14:paraId="00DA8006" w14:textId="77777777" w:rsidR="00006406" w:rsidRPr="00006406" w:rsidRDefault="00006406" w:rsidP="009D5DF2">
            <w:pPr>
              <w:rPr>
                <w:rFonts w:asciiTheme="minorHAnsi" w:hAnsiTheme="minorHAnsi"/>
                <w:b/>
              </w:rPr>
            </w:pPr>
          </w:p>
          <w:p w14:paraId="596E1648" w14:textId="77777777" w:rsidR="00006406" w:rsidRPr="00006406" w:rsidRDefault="00006406" w:rsidP="009D5DF2">
            <w:pPr>
              <w:rPr>
                <w:rFonts w:asciiTheme="minorHAnsi" w:hAnsiTheme="minorHAnsi"/>
                <w:b/>
              </w:rPr>
            </w:pPr>
          </w:p>
          <w:p w14:paraId="6F59B985" w14:textId="77777777" w:rsidR="00006406" w:rsidRPr="00006406" w:rsidRDefault="00006406" w:rsidP="009D5DF2">
            <w:pPr>
              <w:rPr>
                <w:rFonts w:asciiTheme="minorHAnsi" w:hAnsiTheme="minorHAnsi"/>
                <w:b/>
              </w:rPr>
            </w:pPr>
          </w:p>
        </w:tc>
      </w:tr>
    </w:tbl>
    <w:p w14:paraId="0C24AF0C" w14:textId="77777777" w:rsidR="00006406" w:rsidRPr="00006406" w:rsidRDefault="00006406" w:rsidP="00006406">
      <w:pPr>
        <w:rPr>
          <w:rFonts w:asciiTheme="minorHAnsi" w:hAnsiTheme="minorHAnsi"/>
        </w:rPr>
      </w:pPr>
    </w:p>
    <w:p w14:paraId="765C2663" w14:textId="77777777" w:rsidR="00006406" w:rsidRPr="00006406" w:rsidRDefault="00006406" w:rsidP="00006406">
      <w:pPr>
        <w:ind w:left="-709"/>
        <w:jc w:val="both"/>
        <w:rPr>
          <w:rFonts w:asciiTheme="minorHAnsi" w:hAnsiTheme="minorHAnsi"/>
        </w:rPr>
      </w:pPr>
      <w:r w:rsidRPr="00006406">
        <w:rPr>
          <w:rFonts w:asciiTheme="minorHAnsi" w:hAnsiTheme="minorHAnsi"/>
          <w:b/>
        </w:rPr>
        <w:t>Observação</w:t>
      </w:r>
      <w:r w:rsidRPr="00006406">
        <w:rPr>
          <w:rFonts w:asciiTheme="minorHAnsi" w:hAnsiTheme="minorHAnsi"/>
        </w:rPr>
        <w:t>: Como modelo básico, todos os campos deste formulário deverão ser preenchidos, no entanto, o proponente poderá acrescentar outras informações que julgar necessárias.</w:t>
      </w:r>
    </w:p>
    <w:p w14:paraId="69E4D796" w14:textId="77777777" w:rsidR="002D61ED" w:rsidRPr="00006406" w:rsidRDefault="002D61ED" w:rsidP="00006406">
      <w:pPr>
        <w:rPr>
          <w:rFonts w:asciiTheme="minorHAnsi" w:hAnsiTheme="minorHAnsi"/>
        </w:rPr>
      </w:pPr>
    </w:p>
    <w:sectPr w:rsidR="002D61ED" w:rsidRPr="00006406" w:rsidSect="0017589D">
      <w:headerReference w:type="default" r:id="rId10"/>
      <w:footerReference w:type="default" r:id="rId11"/>
      <w:pgSz w:w="11907" w:h="16840" w:code="9"/>
      <w:pgMar w:top="934" w:right="1134" w:bottom="1134" w:left="1701" w:header="426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68894" w14:textId="77777777" w:rsidR="00282685" w:rsidRDefault="00282685">
      <w:r>
        <w:separator/>
      </w:r>
    </w:p>
  </w:endnote>
  <w:endnote w:type="continuationSeparator" w:id="0">
    <w:p w14:paraId="5096CCC3" w14:textId="77777777" w:rsidR="00282685" w:rsidRDefault="00282685">
      <w:r>
        <w:continuationSeparator/>
      </w:r>
    </w:p>
  </w:endnote>
  <w:endnote w:type="continuationNotice" w:id="1">
    <w:p w14:paraId="073499DA" w14:textId="77777777" w:rsidR="00282685" w:rsidRDefault="002826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627090"/>
      <w:docPartObj>
        <w:docPartGallery w:val="Page Numbers (Bottom of Page)"/>
        <w:docPartUnique/>
      </w:docPartObj>
    </w:sdtPr>
    <w:sdtEndPr/>
    <w:sdtContent>
      <w:p w14:paraId="39508021" w14:textId="77777777" w:rsidR="00A31529" w:rsidRDefault="00A31529" w:rsidP="00A31529">
        <w:pPr>
          <w:pStyle w:val="Rodap"/>
          <w:tabs>
            <w:tab w:val="center" w:pos="5742"/>
          </w:tabs>
          <w:spacing w:line="276" w:lineRule="auto"/>
          <w:jc w:val="right"/>
          <w:rPr>
            <w:sz w:val="16"/>
            <w:szCs w:val="16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6B7">
          <w:rPr>
            <w:noProof/>
          </w:rPr>
          <w:t>1</w:t>
        </w:r>
        <w:r>
          <w:fldChar w:fldCharType="end"/>
        </w:r>
        <w:r w:rsidRPr="00A31529">
          <w:rPr>
            <w:sz w:val="16"/>
            <w:szCs w:val="16"/>
          </w:rPr>
          <w:t xml:space="preserve"> </w:t>
        </w:r>
      </w:p>
      <w:p w14:paraId="17EED196" w14:textId="60504C46" w:rsidR="00A31529" w:rsidRDefault="00A31529" w:rsidP="00A31529">
        <w:pPr>
          <w:pStyle w:val="Rodap"/>
          <w:tabs>
            <w:tab w:val="center" w:pos="5742"/>
          </w:tabs>
          <w:spacing w:line="276" w:lineRule="auto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>Secretaria de Estado de Cultura e economia Criativa</w:t>
        </w:r>
      </w:p>
      <w:p w14:paraId="3FEB277B" w14:textId="72B8DA96" w:rsidR="00A31529" w:rsidRDefault="00A31529" w:rsidP="00A31529">
        <w:pPr>
          <w:pStyle w:val="Rodap"/>
          <w:tabs>
            <w:tab w:val="center" w:pos="5742"/>
          </w:tabs>
          <w:spacing w:line="276" w:lineRule="auto"/>
          <w:jc w:val="right"/>
          <w:rPr>
            <w:sz w:val="16"/>
            <w:szCs w:val="16"/>
          </w:rPr>
        </w:pPr>
        <w:r w:rsidRPr="00296233">
          <w:rPr>
            <w:sz w:val="16"/>
            <w:szCs w:val="16"/>
          </w:rPr>
          <w:t xml:space="preserve">Setor Cultural da República, Área Cívica, Lote s/n </w:t>
        </w:r>
        <w:r w:rsidR="00D3554F" w:rsidRPr="00296233">
          <w:rPr>
            <w:sz w:val="16"/>
            <w:szCs w:val="16"/>
          </w:rPr>
          <w:t>E</w:t>
        </w:r>
        <w:r w:rsidR="00D3554F">
          <w:rPr>
            <w:sz w:val="16"/>
            <w:szCs w:val="16"/>
          </w:rPr>
          <w:t>difício</w:t>
        </w:r>
        <w:r>
          <w:rPr>
            <w:sz w:val="16"/>
            <w:szCs w:val="16"/>
          </w:rPr>
          <w:t xml:space="preserve"> da Biblioteca Nacional</w:t>
        </w:r>
        <w:r w:rsidRPr="00296233">
          <w:rPr>
            <w:sz w:val="16"/>
            <w:szCs w:val="16"/>
          </w:rPr>
          <w:t>, 70070-150</w:t>
        </w:r>
        <w:r>
          <w:rPr>
            <w:sz w:val="16"/>
            <w:szCs w:val="16"/>
          </w:rPr>
          <w:t>- Brasília-DF</w:t>
        </w:r>
      </w:p>
      <w:p w14:paraId="1806F6DD" w14:textId="3B56782B" w:rsidR="00A31529" w:rsidRDefault="00A31529" w:rsidP="00A31529">
        <w:pPr>
          <w:pStyle w:val="Rodap"/>
          <w:jc w:val="right"/>
        </w:pPr>
        <w:r>
          <w:rPr>
            <w:sz w:val="16"/>
            <w:szCs w:val="16"/>
          </w:rPr>
          <w:t>Fones (61) 3325-1030</w:t>
        </w:r>
      </w:p>
    </w:sdtContent>
  </w:sdt>
  <w:p w14:paraId="05753000" w14:textId="57B6B9E9" w:rsidR="00061DA9" w:rsidRPr="00A31529" w:rsidRDefault="00061DA9" w:rsidP="00A315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7F624" w14:textId="77777777" w:rsidR="00282685" w:rsidRDefault="00282685">
      <w:r>
        <w:separator/>
      </w:r>
    </w:p>
  </w:footnote>
  <w:footnote w:type="continuationSeparator" w:id="0">
    <w:p w14:paraId="3B5AACC4" w14:textId="77777777" w:rsidR="00282685" w:rsidRDefault="00282685">
      <w:r>
        <w:continuationSeparator/>
      </w:r>
    </w:p>
  </w:footnote>
  <w:footnote w:type="continuationNotice" w:id="1">
    <w:p w14:paraId="1DAEF12B" w14:textId="77777777" w:rsidR="00282685" w:rsidRDefault="002826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8" w:type="dxa"/>
      <w:tblLayout w:type="fixed"/>
      <w:tblLook w:val="01E0" w:firstRow="1" w:lastRow="1" w:firstColumn="1" w:lastColumn="1" w:noHBand="0" w:noVBand="0"/>
    </w:tblPr>
    <w:tblGrid>
      <w:gridCol w:w="1668"/>
      <w:gridCol w:w="6445"/>
      <w:gridCol w:w="1275"/>
    </w:tblGrid>
    <w:tr w:rsidR="00061DA9" w:rsidRPr="00DB540A" w14:paraId="71E02357" w14:textId="77777777" w:rsidTr="00020A56">
      <w:trPr>
        <w:trHeight w:val="1412"/>
      </w:trPr>
      <w:tc>
        <w:tcPr>
          <w:tcW w:w="1668" w:type="dxa"/>
        </w:tcPr>
        <w:p w14:paraId="2CA4F12B" w14:textId="77777777" w:rsidR="00061DA9" w:rsidRDefault="00061DA9" w:rsidP="00C87D3D">
          <w:pPr>
            <w:pStyle w:val="Cabealho"/>
          </w:pPr>
          <w:r>
            <w:rPr>
              <w:noProof/>
            </w:rPr>
            <w:drawing>
              <wp:inline distT="0" distB="0" distL="0" distR="0" wp14:anchorId="68900300" wp14:editId="77D00451">
                <wp:extent cx="896620" cy="896620"/>
                <wp:effectExtent l="19050" t="0" r="0" b="0"/>
                <wp:docPr id="8" name="Imagem 4" descr="Brasão_do_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Brasão_do_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6620" cy="896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5" w:type="dxa"/>
          <w:vAlign w:val="center"/>
        </w:tcPr>
        <w:p w14:paraId="4EC4CCC5" w14:textId="77777777" w:rsidR="00061DA9" w:rsidRPr="00893B51" w:rsidRDefault="00061DA9" w:rsidP="00020A56">
          <w:pPr>
            <w:pStyle w:val="Cabealho"/>
            <w:tabs>
              <w:tab w:val="clear" w:pos="8838"/>
              <w:tab w:val="right" w:pos="7852"/>
            </w:tabs>
            <w:rPr>
              <w:rFonts w:ascii="Calibri" w:hAnsi="Calibri" w:cs="Calibri"/>
              <w:b/>
              <w:sz w:val="32"/>
              <w:szCs w:val="32"/>
            </w:rPr>
          </w:pPr>
          <w:r w:rsidRPr="00893B51">
            <w:rPr>
              <w:rFonts w:ascii="Calibri" w:hAnsi="Calibri" w:cs="Calibri"/>
              <w:b/>
              <w:sz w:val="32"/>
              <w:szCs w:val="32"/>
            </w:rPr>
            <w:t>GOVERNO DO DISTRITO FEDERAL</w:t>
          </w:r>
        </w:p>
        <w:p w14:paraId="6EF08CB6" w14:textId="73D30A25" w:rsidR="00061DA9" w:rsidRPr="00893B51" w:rsidRDefault="00061DA9" w:rsidP="00020A56">
          <w:pPr>
            <w:pStyle w:val="Cabealho"/>
            <w:rPr>
              <w:rFonts w:ascii="Calibri" w:hAnsi="Calibri" w:cs="Calibri"/>
              <w:b/>
              <w:sz w:val="28"/>
              <w:szCs w:val="28"/>
            </w:rPr>
          </w:pPr>
          <w:r w:rsidRPr="00893B51">
            <w:rPr>
              <w:rFonts w:ascii="Calibri" w:hAnsi="Calibri" w:cs="Calibri"/>
              <w:b/>
              <w:sz w:val="28"/>
              <w:szCs w:val="28"/>
            </w:rPr>
            <w:t>Secretaria de Estado de Cultura</w:t>
          </w:r>
          <w:r w:rsidR="00C327AE">
            <w:rPr>
              <w:rFonts w:ascii="Calibri" w:hAnsi="Calibri" w:cs="Calibri"/>
              <w:b/>
              <w:sz w:val="28"/>
              <w:szCs w:val="28"/>
            </w:rPr>
            <w:t xml:space="preserve"> e Economia Criativa</w:t>
          </w:r>
        </w:p>
        <w:p w14:paraId="6C380B7B" w14:textId="77777777" w:rsidR="00061DA9" w:rsidRDefault="00061DA9" w:rsidP="00A94E06">
          <w:pPr>
            <w:pStyle w:val="Cabealho"/>
            <w:rPr>
              <w:rFonts w:ascii="Calibri" w:hAnsi="Calibri" w:cs="Calibri"/>
              <w:b/>
              <w:sz w:val="24"/>
              <w:szCs w:val="24"/>
            </w:rPr>
          </w:pPr>
          <w:r>
            <w:rPr>
              <w:rFonts w:ascii="Calibri" w:hAnsi="Calibri" w:cs="Calibri"/>
              <w:b/>
              <w:sz w:val="24"/>
              <w:szCs w:val="24"/>
            </w:rPr>
            <w:t>Subsecretaria de Fomento e Incentivo Cultural</w:t>
          </w:r>
        </w:p>
        <w:p w14:paraId="1D531895" w14:textId="4582527C" w:rsidR="00154945" w:rsidRPr="00A94E06" w:rsidRDefault="00154945" w:rsidP="00A94E06">
          <w:pPr>
            <w:pStyle w:val="Cabealho"/>
            <w:rPr>
              <w:rFonts w:ascii="Tahoma" w:hAnsi="Tahoma" w:cs="David"/>
              <w:sz w:val="22"/>
              <w:szCs w:val="22"/>
            </w:rPr>
          </w:pPr>
          <w:r>
            <w:rPr>
              <w:rFonts w:ascii="Calibri" w:hAnsi="Calibri" w:cs="Calibri"/>
              <w:b/>
              <w:sz w:val="24"/>
              <w:szCs w:val="24"/>
            </w:rPr>
            <w:t>Fundo de Apoio à Cultura</w:t>
          </w:r>
        </w:p>
      </w:tc>
      <w:tc>
        <w:tcPr>
          <w:tcW w:w="1275" w:type="dxa"/>
          <w:vAlign w:val="center"/>
        </w:tcPr>
        <w:p w14:paraId="17E2C65A" w14:textId="5362A2C7" w:rsidR="00061DA9" w:rsidRPr="00DB540A" w:rsidRDefault="00061DA9" w:rsidP="0000556C">
          <w:pPr>
            <w:pStyle w:val="Cabealho"/>
            <w:jc w:val="center"/>
            <w:rPr>
              <w:b/>
              <w:sz w:val="28"/>
              <w:szCs w:val="28"/>
            </w:rPr>
          </w:pPr>
        </w:p>
      </w:tc>
    </w:tr>
  </w:tbl>
  <w:p w14:paraId="3EB8A6BC" w14:textId="77777777" w:rsidR="00061DA9" w:rsidRDefault="00061DA9" w:rsidP="00020A56">
    <w:pPr>
      <w:pStyle w:val="Cabealho"/>
    </w:pPr>
  </w:p>
  <w:p w14:paraId="4CE143F3" w14:textId="77777777" w:rsidR="00061DA9" w:rsidRDefault="00061DA9" w:rsidP="00020A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87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349E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B400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79445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CF07FE0"/>
    <w:multiLevelType w:val="hybridMultilevel"/>
    <w:tmpl w:val="EA7E8898"/>
    <w:lvl w:ilvl="0" w:tplc="0416000F">
      <w:start w:val="1"/>
      <w:numFmt w:val="decimal"/>
      <w:lvlText w:val="%1."/>
      <w:lvlJc w:val="left"/>
      <w:pPr>
        <w:ind w:left="3621" w:hanging="360"/>
      </w:p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>
    <w:nsid w:val="0D7E53C4"/>
    <w:multiLevelType w:val="multilevel"/>
    <w:tmpl w:val="A8A8BC82"/>
    <w:lvl w:ilvl="0">
      <w:start w:val="1"/>
      <w:numFmt w:val="upperRoman"/>
      <w:lvlText w:val="%1."/>
      <w:lvlJc w:val="left"/>
      <w:pPr>
        <w:ind w:left="907" w:firstLine="187"/>
      </w:pPr>
    </w:lvl>
    <w:lvl w:ilvl="1">
      <w:start w:val="1"/>
      <w:numFmt w:val="lowerLetter"/>
      <w:lvlText w:val="%2."/>
      <w:lvlJc w:val="left"/>
      <w:pPr>
        <w:ind w:left="1267" w:firstLine="907"/>
      </w:pPr>
    </w:lvl>
    <w:lvl w:ilvl="2">
      <w:start w:val="1"/>
      <w:numFmt w:val="lowerRoman"/>
      <w:lvlText w:val="%3."/>
      <w:lvlJc w:val="right"/>
      <w:pPr>
        <w:ind w:left="1987" w:firstLine="1807"/>
      </w:pPr>
    </w:lvl>
    <w:lvl w:ilvl="3">
      <w:start w:val="1"/>
      <w:numFmt w:val="decimal"/>
      <w:lvlText w:val="%4."/>
      <w:lvlJc w:val="left"/>
      <w:pPr>
        <w:ind w:left="2707" w:firstLine="2347"/>
      </w:pPr>
    </w:lvl>
    <w:lvl w:ilvl="4">
      <w:start w:val="1"/>
      <w:numFmt w:val="lowerLetter"/>
      <w:lvlText w:val="%5."/>
      <w:lvlJc w:val="left"/>
      <w:pPr>
        <w:ind w:left="3427" w:firstLine="3067"/>
      </w:pPr>
    </w:lvl>
    <w:lvl w:ilvl="5">
      <w:start w:val="1"/>
      <w:numFmt w:val="lowerRoman"/>
      <w:lvlText w:val="%6."/>
      <w:lvlJc w:val="right"/>
      <w:pPr>
        <w:ind w:left="4147" w:firstLine="3967"/>
      </w:pPr>
    </w:lvl>
    <w:lvl w:ilvl="6">
      <w:start w:val="1"/>
      <w:numFmt w:val="decimal"/>
      <w:lvlText w:val="%7."/>
      <w:lvlJc w:val="left"/>
      <w:pPr>
        <w:ind w:left="4867" w:firstLine="4507"/>
      </w:pPr>
    </w:lvl>
    <w:lvl w:ilvl="7">
      <w:start w:val="1"/>
      <w:numFmt w:val="lowerLetter"/>
      <w:lvlText w:val="%8."/>
      <w:lvlJc w:val="left"/>
      <w:pPr>
        <w:ind w:left="5587" w:firstLine="5227"/>
      </w:pPr>
    </w:lvl>
    <w:lvl w:ilvl="8">
      <w:start w:val="1"/>
      <w:numFmt w:val="lowerRoman"/>
      <w:lvlText w:val="%9."/>
      <w:lvlJc w:val="right"/>
      <w:pPr>
        <w:ind w:left="6307" w:firstLine="6127"/>
      </w:pPr>
    </w:lvl>
  </w:abstractNum>
  <w:abstractNum w:abstractNumId="6">
    <w:nsid w:val="0F8F12F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1C150E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4C049F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78E59F0"/>
    <w:multiLevelType w:val="hybridMultilevel"/>
    <w:tmpl w:val="357666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C299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D660BE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274696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3035E3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7761E0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93A4352"/>
    <w:multiLevelType w:val="hybridMultilevel"/>
    <w:tmpl w:val="D55A7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45C2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A7A40D9"/>
    <w:multiLevelType w:val="multilevel"/>
    <w:tmpl w:val="82E63DCE"/>
    <w:lvl w:ilvl="0">
      <w:start w:val="1"/>
      <w:numFmt w:val="upperRoman"/>
      <w:lvlText w:val="%1."/>
      <w:lvlJc w:val="left"/>
      <w:pPr>
        <w:ind w:left="1080" w:firstLine="360"/>
      </w:pPr>
      <w:rPr>
        <w:b w:val="0"/>
        <w:strike w:val="0"/>
        <w:color w:val="auto"/>
      </w:rPr>
    </w:lvl>
    <w:lvl w:ilvl="1">
      <w:start w:val="2"/>
      <w:numFmt w:val="decimal"/>
      <w:lvlText w:val="%1.%2"/>
      <w:lvlJc w:val="left"/>
      <w:pPr>
        <w:ind w:left="720" w:firstLine="360"/>
      </w:pPr>
    </w:lvl>
    <w:lvl w:ilvl="2">
      <w:start w:val="1"/>
      <w:numFmt w:val="decimal"/>
      <w:lvlText w:val="%1.%2.%3"/>
      <w:lvlJc w:val="left"/>
      <w:pPr>
        <w:ind w:left="1080" w:firstLine="360"/>
      </w:pPr>
    </w:lvl>
    <w:lvl w:ilvl="3">
      <w:start w:val="1"/>
      <w:numFmt w:val="decimal"/>
      <w:lvlText w:val="%1.%2.%3.%4"/>
      <w:lvlJc w:val="left"/>
      <w:pPr>
        <w:ind w:left="1080" w:firstLine="360"/>
      </w:pPr>
    </w:lvl>
    <w:lvl w:ilvl="4">
      <w:start w:val="1"/>
      <w:numFmt w:val="decimal"/>
      <w:lvlText w:val="%1.%2.%3.%4.%5"/>
      <w:lvlJc w:val="left"/>
      <w:pPr>
        <w:ind w:left="1440" w:firstLine="360"/>
      </w:pPr>
    </w:lvl>
    <w:lvl w:ilvl="5">
      <w:start w:val="1"/>
      <w:numFmt w:val="decimal"/>
      <w:lvlText w:val="%1.%2.%3.%4.%5.%6"/>
      <w:lvlJc w:val="left"/>
      <w:pPr>
        <w:ind w:left="1440" w:firstLine="360"/>
      </w:pPr>
    </w:lvl>
    <w:lvl w:ilvl="6">
      <w:start w:val="1"/>
      <w:numFmt w:val="decimal"/>
      <w:lvlText w:val="%1.%2.%3.%4.%5.%6.%7"/>
      <w:lvlJc w:val="left"/>
      <w:pPr>
        <w:ind w:left="1800" w:firstLine="360"/>
      </w:pPr>
    </w:lvl>
    <w:lvl w:ilvl="7">
      <w:start w:val="1"/>
      <w:numFmt w:val="decimal"/>
      <w:lvlText w:val="%1.%2.%3.%4.%5.%6.%7.%8"/>
      <w:lvlJc w:val="left"/>
      <w:pPr>
        <w:ind w:left="1800" w:firstLine="360"/>
      </w:pPr>
    </w:lvl>
    <w:lvl w:ilvl="8">
      <w:start w:val="1"/>
      <w:numFmt w:val="decimal"/>
      <w:lvlText w:val="%1.%2.%3.%4.%5.%6.%7.%8.%9"/>
      <w:lvlJc w:val="left"/>
      <w:pPr>
        <w:ind w:left="1800" w:firstLine="360"/>
      </w:pPr>
    </w:lvl>
  </w:abstractNum>
  <w:abstractNum w:abstractNumId="18">
    <w:nsid w:val="2F340828"/>
    <w:multiLevelType w:val="hybridMultilevel"/>
    <w:tmpl w:val="C60C69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B031D6"/>
    <w:multiLevelType w:val="hybridMultilevel"/>
    <w:tmpl w:val="54F6C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CF70B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35744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A812316"/>
    <w:multiLevelType w:val="hybridMultilevel"/>
    <w:tmpl w:val="8E54A4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11DC8"/>
    <w:multiLevelType w:val="singleLevel"/>
    <w:tmpl w:val="8598B3D4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>
    <w:nsid w:val="4962791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FFF3F2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4B6007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6303A2F"/>
    <w:multiLevelType w:val="hybridMultilevel"/>
    <w:tmpl w:val="A836C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521F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AB820BB"/>
    <w:multiLevelType w:val="hybridMultilevel"/>
    <w:tmpl w:val="47388854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C613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20A6803"/>
    <w:multiLevelType w:val="hybridMultilevel"/>
    <w:tmpl w:val="09A8DF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B33CE1"/>
    <w:multiLevelType w:val="hybridMultilevel"/>
    <w:tmpl w:val="A1E6A3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5324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6D2521F"/>
    <w:multiLevelType w:val="hybridMultilevel"/>
    <w:tmpl w:val="8AE88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F766D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B9A48F3"/>
    <w:multiLevelType w:val="hybridMultilevel"/>
    <w:tmpl w:val="9A1814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D972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E602F1E"/>
    <w:multiLevelType w:val="hybridMultilevel"/>
    <w:tmpl w:val="0A6AEE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E6426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F862FF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FDC0E5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128594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9D35789"/>
    <w:multiLevelType w:val="hybridMultilevel"/>
    <w:tmpl w:val="1DE88E88"/>
    <w:lvl w:ilvl="0" w:tplc="0416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>
    <w:nsid w:val="7BEE1D11"/>
    <w:multiLevelType w:val="hybridMultilevel"/>
    <w:tmpl w:val="63460C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7"/>
  </w:num>
  <w:num w:numId="3">
    <w:abstractNumId w:val="8"/>
  </w:num>
  <w:num w:numId="4">
    <w:abstractNumId w:val="41"/>
  </w:num>
  <w:num w:numId="5">
    <w:abstractNumId w:val="7"/>
  </w:num>
  <w:num w:numId="6">
    <w:abstractNumId w:val="14"/>
  </w:num>
  <w:num w:numId="7">
    <w:abstractNumId w:val="3"/>
  </w:num>
  <w:num w:numId="8">
    <w:abstractNumId w:val="16"/>
  </w:num>
  <w:num w:numId="9">
    <w:abstractNumId w:val="6"/>
  </w:num>
  <w:num w:numId="10">
    <w:abstractNumId w:val="0"/>
  </w:num>
  <w:num w:numId="11">
    <w:abstractNumId w:val="11"/>
  </w:num>
  <w:num w:numId="12">
    <w:abstractNumId w:val="28"/>
  </w:num>
  <w:num w:numId="13">
    <w:abstractNumId w:val="26"/>
  </w:num>
  <w:num w:numId="14">
    <w:abstractNumId w:val="12"/>
  </w:num>
  <w:num w:numId="15">
    <w:abstractNumId w:val="1"/>
  </w:num>
  <w:num w:numId="16">
    <w:abstractNumId w:val="40"/>
  </w:num>
  <w:num w:numId="17">
    <w:abstractNumId w:val="10"/>
  </w:num>
  <w:num w:numId="18">
    <w:abstractNumId w:val="23"/>
  </w:num>
  <w:num w:numId="19">
    <w:abstractNumId w:val="42"/>
  </w:num>
  <w:num w:numId="20">
    <w:abstractNumId w:val="35"/>
  </w:num>
  <w:num w:numId="21">
    <w:abstractNumId w:val="24"/>
  </w:num>
  <w:num w:numId="22">
    <w:abstractNumId w:val="39"/>
  </w:num>
  <w:num w:numId="23">
    <w:abstractNumId w:val="13"/>
  </w:num>
  <w:num w:numId="24">
    <w:abstractNumId w:val="20"/>
  </w:num>
  <w:num w:numId="25">
    <w:abstractNumId w:val="33"/>
  </w:num>
  <w:num w:numId="26">
    <w:abstractNumId w:val="25"/>
  </w:num>
  <w:num w:numId="27">
    <w:abstractNumId w:val="2"/>
  </w:num>
  <w:num w:numId="28">
    <w:abstractNumId w:val="21"/>
  </w:num>
  <w:num w:numId="29">
    <w:abstractNumId w:val="43"/>
  </w:num>
  <w:num w:numId="30">
    <w:abstractNumId w:val="44"/>
  </w:num>
  <w:num w:numId="31">
    <w:abstractNumId w:val="4"/>
  </w:num>
  <w:num w:numId="32">
    <w:abstractNumId w:val="27"/>
  </w:num>
  <w:num w:numId="33">
    <w:abstractNumId w:val="15"/>
  </w:num>
  <w:num w:numId="34">
    <w:abstractNumId w:val="5"/>
  </w:num>
  <w:num w:numId="35">
    <w:abstractNumId w:val="17"/>
  </w:num>
  <w:num w:numId="36">
    <w:abstractNumId w:val="18"/>
  </w:num>
  <w:num w:numId="37">
    <w:abstractNumId w:val="34"/>
  </w:num>
  <w:num w:numId="38">
    <w:abstractNumId w:val="36"/>
  </w:num>
  <w:num w:numId="39">
    <w:abstractNumId w:val="32"/>
  </w:num>
  <w:num w:numId="40">
    <w:abstractNumId w:val="31"/>
  </w:num>
  <w:num w:numId="41">
    <w:abstractNumId w:val="38"/>
  </w:num>
  <w:num w:numId="42">
    <w:abstractNumId w:val="22"/>
  </w:num>
  <w:num w:numId="43">
    <w:abstractNumId w:val="9"/>
  </w:num>
  <w:num w:numId="44">
    <w:abstractNumId w:val="29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11"/>
    <w:rsid w:val="00000908"/>
    <w:rsid w:val="0000326E"/>
    <w:rsid w:val="00004D9B"/>
    <w:rsid w:val="0000556C"/>
    <w:rsid w:val="00006406"/>
    <w:rsid w:val="00006950"/>
    <w:rsid w:val="00010948"/>
    <w:rsid w:val="00010EC4"/>
    <w:rsid w:val="00020A56"/>
    <w:rsid w:val="00021FFD"/>
    <w:rsid w:val="00023D25"/>
    <w:rsid w:val="00024B89"/>
    <w:rsid w:val="000307F2"/>
    <w:rsid w:val="000330D7"/>
    <w:rsid w:val="00033911"/>
    <w:rsid w:val="0003759A"/>
    <w:rsid w:val="00042ACD"/>
    <w:rsid w:val="00043D97"/>
    <w:rsid w:val="0005402E"/>
    <w:rsid w:val="00061A55"/>
    <w:rsid w:val="00061DA9"/>
    <w:rsid w:val="00067E49"/>
    <w:rsid w:val="00075A7B"/>
    <w:rsid w:val="00081EBA"/>
    <w:rsid w:val="00083D4C"/>
    <w:rsid w:val="00084A9B"/>
    <w:rsid w:val="00084EEE"/>
    <w:rsid w:val="00087212"/>
    <w:rsid w:val="000916AC"/>
    <w:rsid w:val="00092590"/>
    <w:rsid w:val="00093C91"/>
    <w:rsid w:val="0009407F"/>
    <w:rsid w:val="000A4BF7"/>
    <w:rsid w:val="000A4F7D"/>
    <w:rsid w:val="000A6062"/>
    <w:rsid w:val="000B0C98"/>
    <w:rsid w:val="000B4B82"/>
    <w:rsid w:val="000C1527"/>
    <w:rsid w:val="000C19B0"/>
    <w:rsid w:val="000C7A4A"/>
    <w:rsid w:val="000D0AB2"/>
    <w:rsid w:val="000D0FC4"/>
    <w:rsid w:val="000D2ABB"/>
    <w:rsid w:val="000D4BD5"/>
    <w:rsid w:val="000D6554"/>
    <w:rsid w:val="000D7F0C"/>
    <w:rsid w:val="000E1229"/>
    <w:rsid w:val="000E5777"/>
    <w:rsid w:val="000E5956"/>
    <w:rsid w:val="000E5AF6"/>
    <w:rsid w:val="000E6027"/>
    <w:rsid w:val="000F0D5A"/>
    <w:rsid w:val="000F23A8"/>
    <w:rsid w:val="000F5ACB"/>
    <w:rsid w:val="00105394"/>
    <w:rsid w:val="0010752C"/>
    <w:rsid w:val="001103F4"/>
    <w:rsid w:val="00112AA5"/>
    <w:rsid w:val="00117785"/>
    <w:rsid w:val="00120984"/>
    <w:rsid w:val="00120D2B"/>
    <w:rsid w:val="00120DDF"/>
    <w:rsid w:val="001219FF"/>
    <w:rsid w:val="001242B6"/>
    <w:rsid w:val="00137C59"/>
    <w:rsid w:val="001403F5"/>
    <w:rsid w:val="00141E29"/>
    <w:rsid w:val="00142DCB"/>
    <w:rsid w:val="00147DDF"/>
    <w:rsid w:val="0015367D"/>
    <w:rsid w:val="00154945"/>
    <w:rsid w:val="00154C23"/>
    <w:rsid w:val="0015530D"/>
    <w:rsid w:val="00155B0C"/>
    <w:rsid w:val="00155EB2"/>
    <w:rsid w:val="001670FD"/>
    <w:rsid w:val="001725B8"/>
    <w:rsid w:val="0017391E"/>
    <w:rsid w:val="00174023"/>
    <w:rsid w:val="0017589D"/>
    <w:rsid w:val="00175B6D"/>
    <w:rsid w:val="001767F4"/>
    <w:rsid w:val="00176C29"/>
    <w:rsid w:val="00182A71"/>
    <w:rsid w:val="001856D1"/>
    <w:rsid w:val="00186145"/>
    <w:rsid w:val="00190805"/>
    <w:rsid w:val="00194859"/>
    <w:rsid w:val="001954F2"/>
    <w:rsid w:val="001A10F7"/>
    <w:rsid w:val="001A2A3A"/>
    <w:rsid w:val="001A3EDD"/>
    <w:rsid w:val="001A7CBB"/>
    <w:rsid w:val="001B4EB8"/>
    <w:rsid w:val="001C17D0"/>
    <w:rsid w:val="001C357A"/>
    <w:rsid w:val="001C7433"/>
    <w:rsid w:val="001D1906"/>
    <w:rsid w:val="001D2A01"/>
    <w:rsid w:val="001D4CAF"/>
    <w:rsid w:val="001D7CB6"/>
    <w:rsid w:val="001E266A"/>
    <w:rsid w:val="001E4F90"/>
    <w:rsid w:val="001E6B53"/>
    <w:rsid w:val="001E6D2C"/>
    <w:rsid w:val="001E7242"/>
    <w:rsid w:val="001E7829"/>
    <w:rsid w:val="001F0115"/>
    <w:rsid w:val="001F1C27"/>
    <w:rsid w:val="001F56BA"/>
    <w:rsid w:val="001F6D72"/>
    <w:rsid w:val="002003C2"/>
    <w:rsid w:val="00200C44"/>
    <w:rsid w:val="0020170C"/>
    <w:rsid w:val="00201DDA"/>
    <w:rsid w:val="00206CC3"/>
    <w:rsid w:val="002104C9"/>
    <w:rsid w:val="00212258"/>
    <w:rsid w:val="00213AD0"/>
    <w:rsid w:val="00215266"/>
    <w:rsid w:val="00215AC3"/>
    <w:rsid w:val="0021744E"/>
    <w:rsid w:val="0022217A"/>
    <w:rsid w:val="00224572"/>
    <w:rsid w:val="00224BB3"/>
    <w:rsid w:val="00225C6F"/>
    <w:rsid w:val="00226434"/>
    <w:rsid w:val="002273BA"/>
    <w:rsid w:val="00235858"/>
    <w:rsid w:val="00236C79"/>
    <w:rsid w:val="00240767"/>
    <w:rsid w:val="00240ABD"/>
    <w:rsid w:val="0024118D"/>
    <w:rsid w:val="002423C6"/>
    <w:rsid w:val="00242C83"/>
    <w:rsid w:val="00243335"/>
    <w:rsid w:val="002448FA"/>
    <w:rsid w:val="002452CE"/>
    <w:rsid w:val="00246E6F"/>
    <w:rsid w:val="00250CB4"/>
    <w:rsid w:val="002535B1"/>
    <w:rsid w:val="00260061"/>
    <w:rsid w:val="00265B72"/>
    <w:rsid w:val="0027622E"/>
    <w:rsid w:val="002767D0"/>
    <w:rsid w:val="00282685"/>
    <w:rsid w:val="00285693"/>
    <w:rsid w:val="00290A4C"/>
    <w:rsid w:val="00290F6A"/>
    <w:rsid w:val="002920F5"/>
    <w:rsid w:val="0029774A"/>
    <w:rsid w:val="002A0F3A"/>
    <w:rsid w:val="002A1A83"/>
    <w:rsid w:val="002A4688"/>
    <w:rsid w:val="002A52ED"/>
    <w:rsid w:val="002C2190"/>
    <w:rsid w:val="002C22B7"/>
    <w:rsid w:val="002D198E"/>
    <w:rsid w:val="002D61ED"/>
    <w:rsid w:val="002D6EA9"/>
    <w:rsid w:val="002D782C"/>
    <w:rsid w:val="002D7A69"/>
    <w:rsid w:val="002D7B8A"/>
    <w:rsid w:val="002E1072"/>
    <w:rsid w:val="002E1C8B"/>
    <w:rsid w:val="002E2C7E"/>
    <w:rsid w:val="002E4CAF"/>
    <w:rsid w:val="002E6059"/>
    <w:rsid w:val="002F14BD"/>
    <w:rsid w:val="002F1A66"/>
    <w:rsid w:val="002F1E6C"/>
    <w:rsid w:val="002F5C80"/>
    <w:rsid w:val="003016A3"/>
    <w:rsid w:val="00304757"/>
    <w:rsid w:val="00305B45"/>
    <w:rsid w:val="00314DB1"/>
    <w:rsid w:val="00320804"/>
    <w:rsid w:val="00322DB7"/>
    <w:rsid w:val="00322F9E"/>
    <w:rsid w:val="00324B7F"/>
    <w:rsid w:val="003268B7"/>
    <w:rsid w:val="00330C59"/>
    <w:rsid w:val="00330E60"/>
    <w:rsid w:val="003311E0"/>
    <w:rsid w:val="003406B7"/>
    <w:rsid w:val="0034208A"/>
    <w:rsid w:val="00342DF1"/>
    <w:rsid w:val="00343A72"/>
    <w:rsid w:val="003467DB"/>
    <w:rsid w:val="003476B5"/>
    <w:rsid w:val="0035337E"/>
    <w:rsid w:val="00353495"/>
    <w:rsid w:val="003536D3"/>
    <w:rsid w:val="003555F5"/>
    <w:rsid w:val="00357733"/>
    <w:rsid w:val="0036219F"/>
    <w:rsid w:val="003640CE"/>
    <w:rsid w:val="00365F05"/>
    <w:rsid w:val="00380273"/>
    <w:rsid w:val="00380C9C"/>
    <w:rsid w:val="00383940"/>
    <w:rsid w:val="0038545F"/>
    <w:rsid w:val="00386540"/>
    <w:rsid w:val="00387098"/>
    <w:rsid w:val="00387D91"/>
    <w:rsid w:val="00390626"/>
    <w:rsid w:val="00391AAB"/>
    <w:rsid w:val="0039465C"/>
    <w:rsid w:val="0039542B"/>
    <w:rsid w:val="00396156"/>
    <w:rsid w:val="003971C9"/>
    <w:rsid w:val="003A02F2"/>
    <w:rsid w:val="003A4D6C"/>
    <w:rsid w:val="003A5BA0"/>
    <w:rsid w:val="003B0A44"/>
    <w:rsid w:val="003B14F7"/>
    <w:rsid w:val="003B430A"/>
    <w:rsid w:val="003B522C"/>
    <w:rsid w:val="003B7F3D"/>
    <w:rsid w:val="003C02F0"/>
    <w:rsid w:val="003C1045"/>
    <w:rsid w:val="003C1E82"/>
    <w:rsid w:val="003C3969"/>
    <w:rsid w:val="003C536A"/>
    <w:rsid w:val="003C6F6C"/>
    <w:rsid w:val="003D26AB"/>
    <w:rsid w:val="003E00A2"/>
    <w:rsid w:val="003E69F6"/>
    <w:rsid w:val="003E6CF2"/>
    <w:rsid w:val="003F188B"/>
    <w:rsid w:val="003F24C0"/>
    <w:rsid w:val="003F27FE"/>
    <w:rsid w:val="003F53F9"/>
    <w:rsid w:val="003F5752"/>
    <w:rsid w:val="003F64F5"/>
    <w:rsid w:val="004005A0"/>
    <w:rsid w:val="00400C69"/>
    <w:rsid w:val="00400E32"/>
    <w:rsid w:val="00401C83"/>
    <w:rsid w:val="00403E83"/>
    <w:rsid w:val="0040532C"/>
    <w:rsid w:val="004067CE"/>
    <w:rsid w:val="004101A1"/>
    <w:rsid w:val="00413E67"/>
    <w:rsid w:val="00417414"/>
    <w:rsid w:val="00417BDA"/>
    <w:rsid w:val="00427408"/>
    <w:rsid w:val="00433FF3"/>
    <w:rsid w:val="00434FCC"/>
    <w:rsid w:val="00435202"/>
    <w:rsid w:val="00437D44"/>
    <w:rsid w:val="00443777"/>
    <w:rsid w:val="00443B38"/>
    <w:rsid w:val="00444023"/>
    <w:rsid w:val="00446ED3"/>
    <w:rsid w:val="00451C60"/>
    <w:rsid w:val="0045314B"/>
    <w:rsid w:val="00463681"/>
    <w:rsid w:val="00465178"/>
    <w:rsid w:val="00466D2F"/>
    <w:rsid w:val="00473724"/>
    <w:rsid w:val="004752CE"/>
    <w:rsid w:val="00481DFB"/>
    <w:rsid w:val="0048560D"/>
    <w:rsid w:val="0049705F"/>
    <w:rsid w:val="00497BFE"/>
    <w:rsid w:val="004A08E2"/>
    <w:rsid w:val="004B13B7"/>
    <w:rsid w:val="004B6549"/>
    <w:rsid w:val="004C0E37"/>
    <w:rsid w:val="004C1A0C"/>
    <w:rsid w:val="004C3584"/>
    <w:rsid w:val="004C50A7"/>
    <w:rsid w:val="004C6F63"/>
    <w:rsid w:val="004D04C8"/>
    <w:rsid w:val="004D06DC"/>
    <w:rsid w:val="004D4695"/>
    <w:rsid w:val="004D60A8"/>
    <w:rsid w:val="004D7ADB"/>
    <w:rsid w:val="004F1BD7"/>
    <w:rsid w:val="004F3117"/>
    <w:rsid w:val="005041B9"/>
    <w:rsid w:val="005050FC"/>
    <w:rsid w:val="00523493"/>
    <w:rsid w:val="00527BAC"/>
    <w:rsid w:val="0053286F"/>
    <w:rsid w:val="0053693F"/>
    <w:rsid w:val="0053724B"/>
    <w:rsid w:val="00540F61"/>
    <w:rsid w:val="00544D40"/>
    <w:rsid w:val="00545286"/>
    <w:rsid w:val="005478DA"/>
    <w:rsid w:val="005523C6"/>
    <w:rsid w:val="005543C2"/>
    <w:rsid w:val="005610F7"/>
    <w:rsid w:val="00561A83"/>
    <w:rsid w:val="00565FFE"/>
    <w:rsid w:val="005671AD"/>
    <w:rsid w:val="005674D5"/>
    <w:rsid w:val="00570215"/>
    <w:rsid w:val="00572AC8"/>
    <w:rsid w:val="00576D43"/>
    <w:rsid w:val="00587F89"/>
    <w:rsid w:val="0059265A"/>
    <w:rsid w:val="00595745"/>
    <w:rsid w:val="00595912"/>
    <w:rsid w:val="005A1F9B"/>
    <w:rsid w:val="005A478E"/>
    <w:rsid w:val="005A7858"/>
    <w:rsid w:val="005B2E9B"/>
    <w:rsid w:val="005C2134"/>
    <w:rsid w:val="005D31DB"/>
    <w:rsid w:val="005D32FF"/>
    <w:rsid w:val="005D589B"/>
    <w:rsid w:val="005E03A3"/>
    <w:rsid w:val="005E2A66"/>
    <w:rsid w:val="005E2FF0"/>
    <w:rsid w:val="005E320D"/>
    <w:rsid w:val="005E49B5"/>
    <w:rsid w:val="005F3878"/>
    <w:rsid w:val="005F4A42"/>
    <w:rsid w:val="00601BEC"/>
    <w:rsid w:val="006055B9"/>
    <w:rsid w:val="006113B1"/>
    <w:rsid w:val="00622832"/>
    <w:rsid w:val="0062605F"/>
    <w:rsid w:val="00626D00"/>
    <w:rsid w:val="006272B7"/>
    <w:rsid w:val="00627330"/>
    <w:rsid w:val="006277D3"/>
    <w:rsid w:val="00630E40"/>
    <w:rsid w:val="00631433"/>
    <w:rsid w:val="00633B20"/>
    <w:rsid w:val="00634982"/>
    <w:rsid w:val="00640072"/>
    <w:rsid w:val="00640BAF"/>
    <w:rsid w:val="00640C76"/>
    <w:rsid w:val="00642E10"/>
    <w:rsid w:val="00644CB2"/>
    <w:rsid w:val="0064647B"/>
    <w:rsid w:val="006509AD"/>
    <w:rsid w:val="006578E8"/>
    <w:rsid w:val="006649E2"/>
    <w:rsid w:val="0066513A"/>
    <w:rsid w:val="006668B4"/>
    <w:rsid w:val="00673376"/>
    <w:rsid w:val="00674FF4"/>
    <w:rsid w:val="00677887"/>
    <w:rsid w:val="00684B4A"/>
    <w:rsid w:val="006878BF"/>
    <w:rsid w:val="0069041A"/>
    <w:rsid w:val="00696013"/>
    <w:rsid w:val="0069619B"/>
    <w:rsid w:val="00696438"/>
    <w:rsid w:val="006A018D"/>
    <w:rsid w:val="006A1F08"/>
    <w:rsid w:val="006A56A3"/>
    <w:rsid w:val="006A59C8"/>
    <w:rsid w:val="006A7B03"/>
    <w:rsid w:val="006B4D01"/>
    <w:rsid w:val="006B7BB1"/>
    <w:rsid w:val="006C0B03"/>
    <w:rsid w:val="006C5D3F"/>
    <w:rsid w:val="006C6528"/>
    <w:rsid w:val="006D37F5"/>
    <w:rsid w:val="006D56D0"/>
    <w:rsid w:val="006E5428"/>
    <w:rsid w:val="006E570C"/>
    <w:rsid w:val="006E6341"/>
    <w:rsid w:val="006E655C"/>
    <w:rsid w:val="006E6714"/>
    <w:rsid w:val="006E78AC"/>
    <w:rsid w:val="007029B3"/>
    <w:rsid w:val="00702E83"/>
    <w:rsid w:val="00703711"/>
    <w:rsid w:val="0070510E"/>
    <w:rsid w:val="00707940"/>
    <w:rsid w:val="00710EBE"/>
    <w:rsid w:val="00720C7A"/>
    <w:rsid w:val="00722724"/>
    <w:rsid w:val="00723214"/>
    <w:rsid w:val="0072611E"/>
    <w:rsid w:val="00727AED"/>
    <w:rsid w:val="0073097B"/>
    <w:rsid w:val="00730CA9"/>
    <w:rsid w:val="00736147"/>
    <w:rsid w:val="00736643"/>
    <w:rsid w:val="00740444"/>
    <w:rsid w:val="00740D21"/>
    <w:rsid w:val="00742AF6"/>
    <w:rsid w:val="0074441D"/>
    <w:rsid w:val="00744AC9"/>
    <w:rsid w:val="00745059"/>
    <w:rsid w:val="00751C38"/>
    <w:rsid w:val="00752370"/>
    <w:rsid w:val="0075419C"/>
    <w:rsid w:val="0075542D"/>
    <w:rsid w:val="00761FE6"/>
    <w:rsid w:val="0076464B"/>
    <w:rsid w:val="00765149"/>
    <w:rsid w:val="007710A1"/>
    <w:rsid w:val="00771F12"/>
    <w:rsid w:val="007722F7"/>
    <w:rsid w:val="00775FDB"/>
    <w:rsid w:val="0078128E"/>
    <w:rsid w:val="00781AC1"/>
    <w:rsid w:val="00781CB8"/>
    <w:rsid w:val="0078346B"/>
    <w:rsid w:val="007875DF"/>
    <w:rsid w:val="00792D8B"/>
    <w:rsid w:val="00793BB8"/>
    <w:rsid w:val="007942D3"/>
    <w:rsid w:val="007945A0"/>
    <w:rsid w:val="0079619A"/>
    <w:rsid w:val="00796592"/>
    <w:rsid w:val="0079738A"/>
    <w:rsid w:val="007A3856"/>
    <w:rsid w:val="007A390E"/>
    <w:rsid w:val="007A4D0F"/>
    <w:rsid w:val="007A51EE"/>
    <w:rsid w:val="007A700A"/>
    <w:rsid w:val="007A7D25"/>
    <w:rsid w:val="007B2D6B"/>
    <w:rsid w:val="007B3873"/>
    <w:rsid w:val="007B3E68"/>
    <w:rsid w:val="007B73C8"/>
    <w:rsid w:val="007C1398"/>
    <w:rsid w:val="007C1F98"/>
    <w:rsid w:val="007C5E2F"/>
    <w:rsid w:val="007C6538"/>
    <w:rsid w:val="007D139C"/>
    <w:rsid w:val="007D1910"/>
    <w:rsid w:val="007D1E0A"/>
    <w:rsid w:val="007D5BE6"/>
    <w:rsid w:val="007D5F17"/>
    <w:rsid w:val="007E01F0"/>
    <w:rsid w:val="007E0547"/>
    <w:rsid w:val="007E0BC7"/>
    <w:rsid w:val="007E0FD5"/>
    <w:rsid w:val="007E5B49"/>
    <w:rsid w:val="007E60C5"/>
    <w:rsid w:val="007E6E42"/>
    <w:rsid w:val="007F229D"/>
    <w:rsid w:val="007F247E"/>
    <w:rsid w:val="007F5580"/>
    <w:rsid w:val="007F738D"/>
    <w:rsid w:val="008100C1"/>
    <w:rsid w:val="00810FCD"/>
    <w:rsid w:val="008149CA"/>
    <w:rsid w:val="00821957"/>
    <w:rsid w:val="008221D5"/>
    <w:rsid w:val="0082261F"/>
    <w:rsid w:val="00825642"/>
    <w:rsid w:val="0082725C"/>
    <w:rsid w:val="00827AB5"/>
    <w:rsid w:val="00835EA3"/>
    <w:rsid w:val="008423CC"/>
    <w:rsid w:val="008448D5"/>
    <w:rsid w:val="008472B2"/>
    <w:rsid w:val="00851375"/>
    <w:rsid w:val="008522CC"/>
    <w:rsid w:val="00855EB0"/>
    <w:rsid w:val="0085696E"/>
    <w:rsid w:val="00857100"/>
    <w:rsid w:val="00860822"/>
    <w:rsid w:val="0086317D"/>
    <w:rsid w:val="0086498C"/>
    <w:rsid w:val="00867378"/>
    <w:rsid w:val="00867DFD"/>
    <w:rsid w:val="00870A26"/>
    <w:rsid w:val="00880E0F"/>
    <w:rsid w:val="008838C0"/>
    <w:rsid w:val="00886F99"/>
    <w:rsid w:val="00893B51"/>
    <w:rsid w:val="008A4DEC"/>
    <w:rsid w:val="008A789A"/>
    <w:rsid w:val="008A7BEE"/>
    <w:rsid w:val="008B1AC9"/>
    <w:rsid w:val="008C131C"/>
    <w:rsid w:val="008C13C2"/>
    <w:rsid w:val="008C1D9D"/>
    <w:rsid w:val="008C46B8"/>
    <w:rsid w:val="008C5CFF"/>
    <w:rsid w:val="008D217D"/>
    <w:rsid w:val="008D2D20"/>
    <w:rsid w:val="008D3829"/>
    <w:rsid w:val="008D5229"/>
    <w:rsid w:val="008D5ABC"/>
    <w:rsid w:val="008D6BEC"/>
    <w:rsid w:val="008E0161"/>
    <w:rsid w:val="008E228D"/>
    <w:rsid w:val="008E2292"/>
    <w:rsid w:val="008E3F4D"/>
    <w:rsid w:val="008F4F38"/>
    <w:rsid w:val="008F5D80"/>
    <w:rsid w:val="009017EC"/>
    <w:rsid w:val="00903C7A"/>
    <w:rsid w:val="00904D57"/>
    <w:rsid w:val="0090523E"/>
    <w:rsid w:val="00910BBE"/>
    <w:rsid w:val="0091359B"/>
    <w:rsid w:val="009167A9"/>
    <w:rsid w:val="0092004D"/>
    <w:rsid w:val="009212E7"/>
    <w:rsid w:val="00923CC4"/>
    <w:rsid w:val="0092458E"/>
    <w:rsid w:val="00924AA5"/>
    <w:rsid w:val="00924AC1"/>
    <w:rsid w:val="00930243"/>
    <w:rsid w:val="0093057C"/>
    <w:rsid w:val="009308AE"/>
    <w:rsid w:val="0093229B"/>
    <w:rsid w:val="00940B1F"/>
    <w:rsid w:val="009511BC"/>
    <w:rsid w:val="009545D5"/>
    <w:rsid w:val="009546B7"/>
    <w:rsid w:val="009548E5"/>
    <w:rsid w:val="00962C70"/>
    <w:rsid w:val="0096340D"/>
    <w:rsid w:val="009646AE"/>
    <w:rsid w:val="00964734"/>
    <w:rsid w:val="0096732B"/>
    <w:rsid w:val="00975B9A"/>
    <w:rsid w:val="0097789B"/>
    <w:rsid w:val="00983801"/>
    <w:rsid w:val="00986EC7"/>
    <w:rsid w:val="00990913"/>
    <w:rsid w:val="00992473"/>
    <w:rsid w:val="009960F4"/>
    <w:rsid w:val="009A0488"/>
    <w:rsid w:val="009A36E3"/>
    <w:rsid w:val="009B351A"/>
    <w:rsid w:val="009B487A"/>
    <w:rsid w:val="009B5146"/>
    <w:rsid w:val="009C144D"/>
    <w:rsid w:val="009C4ACC"/>
    <w:rsid w:val="009C5D84"/>
    <w:rsid w:val="009D284F"/>
    <w:rsid w:val="009D6141"/>
    <w:rsid w:val="009F018C"/>
    <w:rsid w:val="009F01F0"/>
    <w:rsid w:val="009F7329"/>
    <w:rsid w:val="00A012AA"/>
    <w:rsid w:val="00A02AA9"/>
    <w:rsid w:val="00A07F73"/>
    <w:rsid w:val="00A11010"/>
    <w:rsid w:val="00A144F9"/>
    <w:rsid w:val="00A15303"/>
    <w:rsid w:val="00A17105"/>
    <w:rsid w:val="00A20E7A"/>
    <w:rsid w:val="00A31529"/>
    <w:rsid w:val="00A32F31"/>
    <w:rsid w:val="00A3730E"/>
    <w:rsid w:val="00A377DB"/>
    <w:rsid w:val="00A40D2F"/>
    <w:rsid w:val="00A431B2"/>
    <w:rsid w:val="00A432FD"/>
    <w:rsid w:val="00A466FD"/>
    <w:rsid w:val="00A46DFB"/>
    <w:rsid w:val="00A51C17"/>
    <w:rsid w:val="00A56303"/>
    <w:rsid w:val="00A605E0"/>
    <w:rsid w:val="00A6210D"/>
    <w:rsid w:val="00A65439"/>
    <w:rsid w:val="00A67582"/>
    <w:rsid w:val="00A72E31"/>
    <w:rsid w:val="00A731D9"/>
    <w:rsid w:val="00A744F8"/>
    <w:rsid w:val="00A749F6"/>
    <w:rsid w:val="00A74B66"/>
    <w:rsid w:val="00A82957"/>
    <w:rsid w:val="00A86A77"/>
    <w:rsid w:val="00A90E41"/>
    <w:rsid w:val="00A93C75"/>
    <w:rsid w:val="00A94E06"/>
    <w:rsid w:val="00A9625E"/>
    <w:rsid w:val="00A965FC"/>
    <w:rsid w:val="00AA4049"/>
    <w:rsid w:val="00AA5B77"/>
    <w:rsid w:val="00AB4AA6"/>
    <w:rsid w:val="00AB555E"/>
    <w:rsid w:val="00AB5A7B"/>
    <w:rsid w:val="00AB64A0"/>
    <w:rsid w:val="00AB7348"/>
    <w:rsid w:val="00AB737B"/>
    <w:rsid w:val="00AC1C8A"/>
    <w:rsid w:val="00AC2B1E"/>
    <w:rsid w:val="00AC4532"/>
    <w:rsid w:val="00AC5BF7"/>
    <w:rsid w:val="00AC5FA9"/>
    <w:rsid w:val="00AC63BE"/>
    <w:rsid w:val="00AD27DE"/>
    <w:rsid w:val="00AD5FB2"/>
    <w:rsid w:val="00AE0F21"/>
    <w:rsid w:val="00AF0103"/>
    <w:rsid w:val="00AF0354"/>
    <w:rsid w:val="00AF5E4E"/>
    <w:rsid w:val="00B005EE"/>
    <w:rsid w:val="00B00CD2"/>
    <w:rsid w:val="00B16FE1"/>
    <w:rsid w:val="00B203CD"/>
    <w:rsid w:val="00B2116B"/>
    <w:rsid w:val="00B21E1A"/>
    <w:rsid w:val="00B22CD8"/>
    <w:rsid w:val="00B2685A"/>
    <w:rsid w:val="00B27A2F"/>
    <w:rsid w:val="00B30945"/>
    <w:rsid w:val="00B34E9D"/>
    <w:rsid w:val="00B40F7E"/>
    <w:rsid w:val="00B41F24"/>
    <w:rsid w:val="00B4240A"/>
    <w:rsid w:val="00B43138"/>
    <w:rsid w:val="00B44165"/>
    <w:rsid w:val="00B50802"/>
    <w:rsid w:val="00B52DD1"/>
    <w:rsid w:val="00B60405"/>
    <w:rsid w:val="00B7176D"/>
    <w:rsid w:val="00B753BD"/>
    <w:rsid w:val="00B767F5"/>
    <w:rsid w:val="00B76936"/>
    <w:rsid w:val="00B76D26"/>
    <w:rsid w:val="00B82E51"/>
    <w:rsid w:val="00B837E0"/>
    <w:rsid w:val="00B85278"/>
    <w:rsid w:val="00B879D8"/>
    <w:rsid w:val="00B93756"/>
    <w:rsid w:val="00B93EB8"/>
    <w:rsid w:val="00BA1CEF"/>
    <w:rsid w:val="00BA4F3D"/>
    <w:rsid w:val="00BA70AE"/>
    <w:rsid w:val="00BA757A"/>
    <w:rsid w:val="00BB04EF"/>
    <w:rsid w:val="00BB13AA"/>
    <w:rsid w:val="00BB212B"/>
    <w:rsid w:val="00BB50D5"/>
    <w:rsid w:val="00BB5758"/>
    <w:rsid w:val="00BB5835"/>
    <w:rsid w:val="00BB5A2F"/>
    <w:rsid w:val="00BB70E2"/>
    <w:rsid w:val="00BB77CC"/>
    <w:rsid w:val="00BB7FE7"/>
    <w:rsid w:val="00BC11AC"/>
    <w:rsid w:val="00BC153C"/>
    <w:rsid w:val="00BC30DD"/>
    <w:rsid w:val="00BC41C7"/>
    <w:rsid w:val="00BD122E"/>
    <w:rsid w:val="00BD25E4"/>
    <w:rsid w:val="00BD41F0"/>
    <w:rsid w:val="00BD4246"/>
    <w:rsid w:val="00BD5107"/>
    <w:rsid w:val="00BD70E0"/>
    <w:rsid w:val="00BE75CE"/>
    <w:rsid w:val="00BF1437"/>
    <w:rsid w:val="00BF2948"/>
    <w:rsid w:val="00BF423D"/>
    <w:rsid w:val="00BF50CD"/>
    <w:rsid w:val="00BF75C4"/>
    <w:rsid w:val="00C066D3"/>
    <w:rsid w:val="00C073E6"/>
    <w:rsid w:val="00C115A0"/>
    <w:rsid w:val="00C11E88"/>
    <w:rsid w:val="00C11F11"/>
    <w:rsid w:val="00C16F05"/>
    <w:rsid w:val="00C2002E"/>
    <w:rsid w:val="00C23490"/>
    <w:rsid w:val="00C2659B"/>
    <w:rsid w:val="00C2743B"/>
    <w:rsid w:val="00C27F36"/>
    <w:rsid w:val="00C327AE"/>
    <w:rsid w:val="00C33A4D"/>
    <w:rsid w:val="00C427CF"/>
    <w:rsid w:val="00C4357E"/>
    <w:rsid w:val="00C44C80"/>
    <w:rsid w:val="00C5020D"/>
    <w:rsid w:val="00C514E5"/>
    <w:rsid w:val="00C51D56"/>
    <w:rsid w:val="00C52221"/>
    <w:rsid w:val="00C52F35"/>
    <w:rsid w:val="00C53ADD"/>
    <w:rsid w:val="00C543D6"/>
    <w:rsid w:val="00C5692A"/>
    <w:rsid w:val="00C61157"/>
    <w:rsid w:val="00C64DF1"/>
    <w:rsid w:val="00C72FE1"/>
    <w:rsid w:val="00C741C6"/>
    <w:rsid w:val="00C75C8B"/>
    <w:rsid w:val="00C82D22"/>
    <w:rsid w:val="00C87940"/>
    <w:rsid w:val="00C87D3D"/>
    <w:rsid w:val="00C87E0E"/>
    <w:rsid w:val="00C9523C"/>
    <w:rsid w:val="00C9558F"/>
    <w:rsid w:val="00CA0C98"/>
    <w:rsid w:val="00CA7A24"/>
    <w:rsid w:val="00CB56AF"/>
    <w:rsid w:val="00CC1F74"/>
    <w:rsid w:val="00CC28A3"/>
    <w:rsid w:val="00CC28F5"/>
    <w:rsid w:val="00CC6581"/>
    <w:rsid w:val="00CC7FC9"/>
    <w:rsid w:val="00CD561F"/>
    <w:rsid w:val="00CE1DB1"/>
    <w:rsid w:val="00CE2BBA"/>
    <w:rsid w:val="00CF05EA"/>
    <w:rsid w:val="00CF085D"/>
    <w:rsid w:val="00CF1E6F"/>
    <w:rsid w:val="00CF3503"/>
    <w:rsid w:val="00CF72EB"/>
    <w:rsid w:val="00D049C4"/>
    <w:rsid w:val="00D16486"/>
    <w:rsid w:val="00D219C9"/>
    <w:rsid w:val="00D2692C"/>
    <w:rsid w:val="00D26C8E"/>
    <w:rsid w:val="00D31F4C"/>
    <w:rsid w:val="00D3298B"/>
    <w:rsid w:val="00D32EF6"/>
    <w:rsid w:val="00D34794"/>
    <w:rsid w:val="00D3554F"/>
    <w:rsid w:val="00D40233"/>
    <w:rsid w:val="00D42EDD"/>
    <w:rsid w:val="00D45635"/>
    <w:rsid w:val="00D458D1"/>
    <w:rsid w:val="00D461F1"/>
    <w:rsid w:val="00D46378"/>
    <w:rsid w:val="00D4745F"/>
    <w:rsid w:val="00D476ED"/>
    <w:rsid w:val="00D5323B"/>
    <w:rsid w:val="00D55E57"/>
    <w:rsid w:val="00D60771"/>
    <w:rsid w:val="00D62D15"/>
    <w:rsid w:val="00D649F2"/>
    <w:rsid w:val="00D65E7C"/>
    <w:rsid w:val="00D661E1"/>
    <w:rsid w:val="00D707F5"/>
    <w:rsid w:val="00D75FAC"/>
    <w:rsid w:val="00D775E7"/>
    <w:rsid w:val="00D814F3"/>
    <w:rsid w:val="00D824E7"/>
    <w:rsid w:val="00D83BBA"/>
    <w:rsid w:val="00D85E71"/>
    <w:rsid w:val="00D87FE5"/>
    <w:rsid w:val="00D903FF"/>
    <w:rsid w:val="00D92F26"/>
    <w:rsid w:val="00D9551B"/>
    <w:rsid w:val="00D958A1"/>
    <w:rsid w:val="00D97908"/>
    <w:rsid w:val="00D97F3F"/>
    <w:rsid w:val="00DA2463"/>
    <w:rsid w:val="00DA4BF5"/>
    <w:rsid w:val="00DA6962"/>
    <w:rsid w:val="00DB05FA"/>
    <w:rsid w:val="00DB1280"/>
    <w:rsid w:val="00DB2345"/>
    <w:rsid w:val="00DB260A"/>
    <w:rsid w:val="00DB33EC"/>
    <w:rsid w:val="00DB34E6"/>
    <w:rsid w:val="00DB4889"/>
    <w:rsid w:val="00DB540A"/>
    <w:rsid w:val="00DC042D"/>
    <w:rsid w:val="00DC29C7"/>
    <w:rsid w:val="00DC4BB1"/>
    <w:rsid w:val="00DC4CC0"/>
    <w:rsid w:val="00DC66DB"/>
    <w:rsid w:val="00DC7684"/>
    <w:rsid w:val="00DC788B"/>
    <w:rsid w:val="00DD50F8"/>
    <w:rsid w:val="00DE0D18"/>
    <w:rsid w:val="00DE129F"/>
    <w:rsid w:val="00DE2AF4"/>
    <w:rsid w:val="00DE34F3"/>
    <w:rsid w:val="00DE37C0"/>
    <w:rsid w:val="00DE48CF"/>
    <w:rsid w:val="00DE5423"/>
    <w:rsid w:val="00DF3829"/>
    <w:rsid w:val="00DF3A0D"/>
    <w:rsid w:val="00DF3B68"/>
    <w:rsid w:val="00DF72D1"/>
    <w:rsid w:val="00E0539B"/>
    <w:rsid w:val="00E064BE"/>
    <w:rsid w:val="00E07E2C"/>
    <w:rsid w:val="00E11A74"/>
    <w:rsid w:val="00E16239"/>
    <w:rsid w:val="00E17ACD"/>
    <w:rsid w:val="00E2256F"/>
    <w:rsid w:val="00E27E35"/>
    <w:rsid w:val="00E40101"/>
    <w:rsid w:val="00E44968"/>
    <w:rsid w:val="00E46780"/>
    <w:rsid w:val="00E55C07"/>
    <w:rsid w:val="00E55F58"/>
    <w:rsid w:val="00E568E8"/>
    <w:rsid w:val="00E64AEB"/>
    <w:rsid w:val="00E71D2C"/>
    <w:rsid w:val="00E7271B"/>
    <w:rsid w:val="00E749A3"/>
    <w:rsid w:val="00E76B08"/>
    <w:rsid w:val="00E773E6"/>
    <w:rsid w:val="00E7748E"/>
    <w:rsid w:val="00E7795A"/>
    <w:rsid w:val="00E8056D"/>
    <w:rsid w:val="00E82A97"/>
    <w:rsid w:val="00E83C55"/>
    <w:rsid w:val="00E83F61"/>
    <w:rsid w:val="00E84CB7"/>
    <w:rsid w:val="00E86F7D"/>
    <w:rsid w:val="00E907CC"/>
    <w:rsid w:val="00E91EDB"/>
    <w:rsid w:val="00E9332D"/>
    <w:rsid w:val="00E937ED"/>
    <w:rsid w:val="00E975F5"/>
    <w:rsid w:val="00E97806"/>
    <w:rsid w:val="00EA38DC"/>
    <w:rsid w:val="00EA43D5"/>
    <w:rsid w:val="00EA61CE"/>
    <w:rsid w:val="00EB0832"/>
    <w:rsid w:val="00EB0D61"/>
    <w:rsid w:val="00EB5B97"/>
    <w:rsid w:val="00EB5D93"/>
    <w:rsid w:val="00EB7738"/>
    <w:rsid w:val="00EC0E70"/>
    <w:rsid w:val="00EC214E"/>
    <w:rsid w:val="00EC39E2"/>
    <w:rsid w:val="00ED6CB3"/>
    <w:rsid w:val="00EE05D5"/>
    <w:rsid w:val="00EE1FD5"/>
    <w:rsid w:val="00EE4159"/>
    <w:rsid w:val="00EE437C"/>
    <w:rsid w:val="00EF0358"/>
    <w:rsid w:val="00EF371D"/>
    <w:rsid w:val="00EF3990"/>
    <w:rsid w:val="00EF4B02"/>
    <w:rsid w:val="00EF4EBA"/>
    <w:rsid w:val="00F01CB6"/>
    <w:rsid w:val="00F04297"/>
    <w:rsid w:val="00F04D54"/>
    <w:rsid w:val="00F114AB"/>
    <w:rsid w:val="00F121B7"/>
    <w:rsid w:val="00F12995"/>
    <w:rsid w:val="00F13339"/>
    <w:rsid w:val="00F13516"/>
    <w:rsid w:val="00F178D2"/>
    <w:rsid w:val="00F20737"/>
    <w:rsid w:val="00F255FD"/>
    <w:rsid w:val="00F259DB"/>
    <w:rsid w:val="00F3126D"/>
    <w:rsid w:val="00F31FA9"/>
    <w:rsid w:val="00F3288B"/>
    <w:rsid w:val="00F33342"/>
    <w:rsid w:val="00F34F3A"/>
    <w:rsid w:val="00F36F5A"/>
    <w:rsid w:val="00F37DBD"/>
    <w:rsid w:val="00F42479"/>
    <w:rsid w:val="00F45144"/>
    <w:rsid w:val="00F5343F"/>
    <w:rsid w:val="00F544D6"/>
    <w:rsid w:val="00F547CF"/>
    <w:rsid w:val="00F550CE"/>
    <w:rsid w:val="00F57ED0"/>
    <w:rsid w:val="00F66914"/>
    <w:rsid w:val="00F81209"/>
    <w:rsid w:val="00F8148C"/>
    <w:rsid w:val="00F824FD"/>
    <w:rsid w:val="00F8496A"/>
    <w:rsid w:val="00F87649"/>
    <w:rsid w:val="00F93710"/>
    <w:rsid w:val="00F9600B"/>
    <w:rsid w:val="00F96166"/>
    <w:rsid w:val="00FA0A88"/>
    <w:rsid w:val="00FA3203"/>
    <w:rsid w:val="00FA4346"/>
    <w:rsid w:val="00FA65C2"/>
    <w:rsid w:val="00FA762B"/>
    <w:rsid w:val="00FB56C5"/>
    <w:rsid w:val="00FB7369"/>
    <w:rsid w:val="00FB79B5"/>
    <w:rsid w:val="00FC07B1"/>
    <w:rsid w:val="00FC37DB"/>
    <w:rsid w:val="00FD2301"/>
    <w:rsid w:val="00FD2F07"/>
    <w:rsid w:val="00FD3E7D"/>
    <w:rsid w:val="00FE0E65"/>
    <w:rsid w:val="00FE1179"/>
    <w:rsid w:val="00FE57B7"/>
    <w:rsid w:val="00FE6E2B"/>
    <w:rsid w:val="00FF1027"/>
    <w:rsid w:val="00FF34AA"/>
    <w:rsid w:val="00FF4ECA"/>
    <w:rsid w:val="00FF626B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3491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59B"/>
  </w:style>
  <w:style w:type="paragraph" w:styleId="Ttulo1">
    <w:name w:val="heading 1"/>
    <w:basedOn w:val="Normal"/>
    <w:next w:val="Normal"/>
    <w:link w:val="Ttulo1Char"/>
    <w:qFormat/>
    <w:rsid w:val="00DC788B"/>
    <w:pPr>
      <w:keepNext/>
      <w:jc w:val="both"/>
      <w:outlineLvl w:val="0"/>
    </w:pPr>
    <w:rPr>
      <w:b/>
      <w:sz w:val="52"/>
    </w:rPr>
  </w:style>
  <w:style w:type="paragraph" w:styleId="Ttulo2">
    <w:name w:val="heading 2"/>
    <w:basedOn w:val="Normal"/>
    <w:next w:val="Normal"/>
    <w:qFormat/>
    <w:rsid w:val="00DC788B"/>
    <w:pPr>
      <w:keepNext/>
      <w:jc w:val="both"/>
      <w:outlineLvl w:val="1"/>
    </w:pPr>
    <w:rPr>
      <w:b/>
      <w:sz w:val="48"/>
    </w:rPr>
  </w:style>
  <w:style w:type="paragraph" w:styleId="Ttulo3">
    <w:name w:val="heading 3"/>
    <w:basedOn w:val="Normal"/>
    <w:next w:val="Normal"/>
    <w:qFormat/>
    <w:rsid w:val="00DC788B"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DC788B"/>
    <w:pPr>
      <w:keepNext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DC788B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DC788B"/>
    <w:pPr>
      <w:keepNext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DC788B"/>
    <w:pPr>
      <w:keepNext/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DC788B"/>
    <w:pPr>
      <w:keepNext/>
      <w:jc w:val="both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DC788B"/>
    <w:pPr>
      <w:keepNext/>
      <w:jc w:val="both"/>
      <w:outlineLvl w:val="8"/>
    </w:pPr>
    <w:rPr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C788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C788B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DC788B"/>
    <w:pPr>
      <w:jc w:val="both"/>
    </w:pPr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rsid w:val="00DC788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DC788B"/>
    <w:pPr>
      <w:ind w:firstLine="1767"/>
    </w:pPr>
    <w:rPr>
      <w:sz w:val="28"/>
    </w:rPr>
  </w:style>
  <w:style w:type="paragraph" w:styleId="Recuodecorpodetexto2">
    <w:name w:val="Body Text Indent 2"/>
    <w:basedOn w:val="Normal"/>
    <w:rsid w:val="00DC788B"/>
    <w:pPr>
      <w:ind w:firstLine="1881"/>
      <w:jc w:val="both"/>
    </w:pPr>
    <w:rPr>
      <w:sz w:val="28"/>
    </w:rPr>
  </w:style>
  <w:style w:type="paragraph" w:styleId="Recuodecorpodetexto3">
    <w:name w:val="Body Text Indent 3"/>
    <w:basedOn w:val="Normal"/>
    <w:rsid w:val="00DC788B"/>
    <w:pPr>
      <w:ind w:firstLine="2337"/>
      <w:jc w:val="both"/>
    </w:pPr>
    <w:rPr>
      <w:sz w:val="28"/>
    </w:rPr>
  </w:style>
  <w:style w:type="paragraph" w:styleId="Corpodetexto2">
    <w:name w:val="Body Text 2"/>
    <w:basedOn w:val="Normal"/>
    <w:rsid w:val="00DC788B"/>
    <w:rPr>
      <w:sz w:val="28"/>
    </w:rPr>
  </w:style>
  <w:style w:type="character" w:styleId="Hyperlink">
    <w:name w:val="Hyperlink"/>
    <w:basedOn w:val="Fontepargpadro"/>
    <w:rsid w:val="00DC788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F2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E1DB1"/>
    <w:pPr>
      <w:ind w:left="708"/>
    </w:pPr>
  </w:style>
  <w:style w:type="character" w:styleId="Refdecomentrio">
    <w:name w:val="annotation reference"/>
    <w:basedOn w:val="Fontepargpadro"/>
    <w:qFormat/>
    <w:rsid w:val="00D775E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775E7"/>
  </w:style>
  <w:style w:type="character" w:customStyle="1" w:styleId="TextodecomentrioChar">
    <w:name w:val="Texto de comentário Char"/>
    <w:basedOn w:val="Fontepargpadro"/>
    <w:link w:val="Textodecomentrio"/>
    <w:rsid w:val="00D775E7"/>
  </w:style>
  <w:style w:type="paragraph" w:styleId="Assuntodocomentrio">
    <w:name w:val="annotation subject"/>
    <w:basedOn w:val="Textodecomentrio"/>
    <w:next w:val="Textodecomentrio"/>
    <w:link w:val="AssuntodocomentrioChar"/>
    <w:rsid w:val="00D775E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D775E7"/>
    <w:rPr>
      <w:b/>
      <w:bCs/>
    </w:rPr>
  </w:style>
  <w:style w:type="paragraph" w:styleId="Reviso">
    <w:name w:val="Revision"/>
    <w:hidden/>
    <w:uiPriority w:val="99"/>
    <w:semiHidden/>
    <w:rsid w:val="00765149"/>
  </w:style>
  <w:style w:type="character" w:customStyle="1" w:styleId="apple-style-span">
    <w:name w:val="apple-style-span"/>
    <w:basedOn w:val="Fontepargpadro"/>
    <w:rsid w:val="002D782C"/>
  </w:style>
  <w:style w:type="character" w:customStyle="1" w:styleId="Ttulo1Char">
    <w:name w:val="Título 1 Char"/>
    <w:basedOn w:val="Fontepargpadro"/>
    <w:link w:val="Ttulo1"/>
    <w:rsid w:val="00595912"/>
    <w:rPr>
      <w:b/>
      <w:sz w:val="5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105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A31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59B"/>
  </w:style>
  <w:style w:type="paragraph" w:styleId="Ttulo1">
    <w:name w:val="heading 1"/>
    <w:basedOn w:val="Normal"/>
    <w:next w:val="Normal"/>
    <w:link w:val="Ttulo1Char"/>
    <w:qFormat/>
    <w:rsid w:val="00DC788B"/>
    <w:pPr>
      <w:keepNext/>
      <w:jc w:val="both"/>
      <w:outlineLvl w:val="0"/>
    </w:pPr>
    <w:rPr>
      <w:b/>
      <w:sz w:val="52"/>
    </w:rPr>
  </w:style>
  <w:style w:type="paragraph" w:styleId="Ttulo2">
    <w:name w:val="heading 2"/>
    <w:basedOn w:val="Normal"/>
    <w:next w:val="Normal"/>
    <w:qFormat/>
    <w:rsid w:val="00DC788B"/>
    <w:pPr>
      <w:keepNext/>
      <w:jc w:val="both"/>
      <w:outlineLvl w:val="1"/>
    </w:pPr>
    <w:rPr>
      <w:b/>
      <w:sz w:val="48"/>
    </w:rPr>
  </w:style>
  <w:style w:type="paragraph" w:styleId="Ttulo3">
    <w:name w:val="heading 3"/>
    <w:basedOn w:val="Normal"/>
    <w:next w:val="Normal"/>
    <w:qFormat/>
    <w:rsid w:val="00DC788B"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DC788B"/>
    <w:pPr>
      <w:keepNext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DC788B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DC788B"/>
    <w:pPr>
      <w:keepNext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DC788B"/>
    <w:pPr>
      <w:keepNext/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DC788B"/>
    <w:pPr>
      <w:keepNext/>
      <w:jc w:val="both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DC788B"/>
    <w:pPr>
      <w:keepNext/>
      <w:jc w:val="both"/>
      <w:outlineLvl w:val="8"/>
    </w:pPr>
    <w:rPr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C788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C788B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DC788B"/>
    <w:pPr>
      <w:jc w:val="both"/>
    </w:pPr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rsid w:val="00DC788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DC788B"/>
    <w:pPr>
      <w:ind w:firstLine="1767"/>
    </w:pPr>
    <w:rPr>
      <w:sz w:val="28"/>
    </w:rPr>
  </w:style>
  <w:style w:type="paragraph" w:styleId="Recuodecorpodetexto2">
    <w:name w:val="Body Text Indent 2"/>
    <w:basedOn w:val="Normal"/>
    <w:rsid w:val="00DC788B"/>
    <w:pPr>
      <w:ind w:firstLine="1881"/>
      <w:jc w:val="both"/>
    </w:pPr>
    <w:rPr>
      <w:sz w:val="28"/>
    </w:rPr>
  </w:style>
  <w:style w:type="paragraph" w:styleId="Recuodecorpodetexto3">
    <w:name w:val="Body Text Indent 3"/>
    <w:basedOn w:val="Normal"/>
    <w:rsid w:val="00DC788B"/>
    <w:pPr>
      <w:ind w:firstLine="2337"/>
      <w:jc w:val="both"/>
    </w:pPr>
    <w:rPr>
      <w:sz w:val="28"/>
    </w:rPr>
  </w:style>
  <w:style w:type="paragraph" w:styleId="Corpodetexto2">
    <w:name w:val="Body Text 2"/>
    <w:basedOn w:val="Normal"/>
    <w:rsid w:val="00DC788B"/>
    <w:rPr>
      <w:sz w:val="28"/>
    </w:rPr>
  </w:style>
  <w:style w:type="character" w:styleId="Hyperlink">
    <w:name w:val="Hyperlink"/>
    <w:basedOn w:val="Fontepargpadro"/>
    <w:rsid w:val="00DC788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F2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E1DB1"/>
    <w:pPr>
      <w:ind w:left="708"/>
    </w:pPr>
  </w:style>
  <w:style w:type="character" w:styleId="Refdecomentrio">
    <w:name w:val="annotation reference"/>
    <w:basedOn w:val="Fontepargpadro"/>
    <w:qFormat/>
    <w:rsid w:val="00D775E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775E7"/>
  </w:style>
  <w:style w:type="character" w:customStyle="1" w:styleId="TextodecomentrioChar">
    <w:name w:val="Texto de comentário Char"/>
    <w:basedOn w:val="Fontepargpadro"/>
    <w:link w:val="Textodecomentrio"/>
    <w:rsid w:val="00D775E7"/>
  </w:style>
  <w:style w:type="paragraph" w:styleId="Assuntodocomentrio">
    <w:name w:val="annotation subject"/>
    <w:basedOn w:val="Textodecomentrio"/>
    <w:next w:val="Textodecomentrio"/>
    <w:link w:val="AssuntodocomentrioChar"/>
    <w:rsid w:val="00D775E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D775E7"/>
    <w:rPr>
      <w:b/>
      <w:bCs/>
    </w:rPr>
  </w:style>
  <w:style w:type="paragraph" w:styleId="Reviso">
    <w:name w:val="Revision"/>
    <w:hidden/>
    <w:uiPriority w:val="99"/>
    <w:semiHidden/>
    <w:rsid w:val="00765149"/>
  </w:style>
  <w:style w:type="character" w:customStyle="1" w:styleId="apple-style-span">
    <w:name w:val="apple-style-span"/>
    <w:basedOn w:val="Fontepargpadro"/>
    <w:rsid w:val="002D782C"/>
  </w:style>
  <w:style w:type="character" w:customStyle="1" w:styleId="Ttulo1Char">
    <w:name w:val="Título 1 Char"/>
    <w:basedOn w:val="Fontepargpadro"/>
    <w:link w:val="Ttulo1"/>
    <w:rsid w:val="00595912"/>
    <w:rPr>
      <w:b/>
      <w:sz w:val="5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105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A31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s%20docs%202004\modelo_de_oficio_sec_2004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DE180-256F-4596-865F-01AF129B18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948884-D7ED-49D3-83C2-E25B6D4E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modelo_de_oficio_sec_2004</Template>
  <TotalTime>744</TotalTime>
  <Pages>1</Pages>
  <Words>42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Gerência de Informática - SC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GEINF</dc:creator>
  <cp:lastModifiedBy>Ricardo Cristiano Furquim Pivato</cp:lastModifiedBy>
  <cp:revision>92</cp:revision>
  <cp:lastPrinted>2015-07-07T12:59:00Z</cp:lastPrinted>
  <dcterms:created xsi:type="dcterms:W3CDTF">2014-08-14T14:48:00Z</dcterms:created>
  <dcterms:modified xsi:type="dcterms:W3CDTF">2022-04-27T17:00:00Z</dcterms:modified>
</cp:coreProperties>
</file>